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E7" w:rsidRDefault="004F33E7" w:rsidP="00CA2067">
      <w:pPr>
        <w:pStyle w:val="Title"/>
        <w:ind w:firstLine="708"/>
        <w:rPr>
          <w:sz w:val="28"/>
          <w:szCs w:val="28"/>
          <w:lang w:val="en-US"/>
        </w:rPr>
      </w:pPr>
      <w:r w:rsidRPr="00132900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EZUB" style="width:40.5pt;height:55.5pt;visibility:visible">
            <v:imagedata r:id="rId5" o:title=""/>
          </v:shape>
        </w:pict>
      </w:r>
    </w:p>
    <w:p w:rsidR="004F33E7" w:rsidRDefault="004F33E7" w:rsidP="00CA2067">
      <w:pPr>
        <w:pStyle w:val="Title"/>
        <w:rPr>
          <w:sz w:val="28"/>
          <w:szCs w:val="28"/>
          <w:lang w:val="en-US"/>
        </w:rPr>
      </w:pPr>
    </w:p>
    <w:p w:rsidR="004F33E7" w:rsidRDefault="004F33E7" w:rsidP="00CA206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pStyle w:val="Title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МІНІСТЕРСТВО ОСВІТИ і НАУКИ України</w:t>
      </w:r>
    </w:p>
    <w:p w:rsidR="004F33E7" w:rsidRDefault="004F33E7" w:rsidP="00CA2067">
      <w:pPr>
        <w:pStyle w:val="Sub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Херсонський державний університет</w:t>
      </w:r>
    </w:p>
    <w:p w:rsidR="004F33E7" w:rsidRDefault="004F33E7" w:rsidP="00CA206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Шлях української незалежності</w:t>
      </w:r>
    </w:p>
    <w:p w:rsidR="004F33E7" w:rsidRPr="0001450A" w:rsidRDefault="004F33E7" w:rsidP="0001450A">
      <w:pPr>
        <w:spacing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01450A">
        <w:rPr>
          <w:rFonts w:ascii="Times New Roman" w:hAnsi="Times New Roman"/>
          <w:sz w:val="36"/>
          <w:szCs w:val="36"/>
          <w:lang w:val="uk-UA"/>
        </w:rPr>
        <w:t>(до 25 річниці Дня незалежності в Україні)</w:t>
      </w:r>
    </w:p>
    <w:p w:rsidR="004F33E7" w:rsidRDefault="004F33E7" w:rsidP="00CA206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Рекомендаційний покажчик літератури</w:t>
      </w:r>
    </w:p>
    <w:p w:rsidR="004F33E7" w:rsidRDefault="004F33E7" w:rsidP="00CA206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3E7" w:rsidRPr="00921504" w:rsidRDefault="004F33E7" w:rsidP="00CA2067">
      <w:pPr>
        <w:tabs>
          <w:tab w:val="left" w:pos="696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504">
        <w:rPr>
          <w:rFonts w:ascii="Times New Roman" w:hAnsi="Times New Roman"/>
          <w:sz w:val="28"/>
          <w:szCs w:val="28"/>
          <w:lang w:val="uk-UA"/>
        </w:rPr>
        <w:tab/>
      </w:r>
    </w:p>
    <w:p w:rsidR="004F33E7" w:rsidRPr="00921504" w:rsidRDefault="004F33E7" w:rsidP="00CA2067">
      <w:pPr>
        <w:tabs>
          <w:tab w:val="left" w:pos="696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3E7" w:rsidRPr="00921504" w:rsidRDefault="004F33E7" w:rsidP="00CA2067">
      <w:pPr>
        <w:tabs>
          <w:tab w:val="left" w:pos="696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tabs>
          <w:tab w:val="left" w:pos="696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33E7" w:rsidRDefault="004F33E7" w:rsidP="00CA2067">
      <w:pPr>
        <w:tabs>
          <w:tab w:val="left" w:pos="517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3E7" w:rsidRDefault="004F33E7" w:rsidP="00CA206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Херсон – 2016 </w:t>
      </w:r>
    </w:p>
    <w:p w:rsidR="004F33E7" w:rsidRDefault="004F33E7" w:rsidP="00EB530C">
      <w:pPr>
        <w:pStyle w:val="2"/>
      </w:pPr>
      <w:r>
        <w:t>Вступ</w:t>
      </w:r>
    </w:p>
    <w:p w:rsidR="004F33E7" w:rsidRDefault="004F33E7" w:rsidP="00EB530C">
      <w:pPr>
        <w:pStyle w:val="1"/>
      </w:pPr>
      <w:r w:rsidRPr="00CF3D81">
        <w:t>2016 рік</w:t>
      </w:r>
      <w:r>
        <w:t xml:space="preserve">, коли Україна відзначає 25-ліття незалежності, </w:t>
      </w:r>
      <w:r w:rsidRPr="00CF3D81">
        <w:t xml:space="preserve">Український інститут національної пам’яті назвав </w:t>
      </w:r>
      <w:r w:rsidRPr="00CF3D81">
        <w:rPr>
          <w:b/>
        </w:rPr>
        <w:t>Роком Державності</w:t>
      </w:r>
      <w:r w:rsidRPr="00CF3D81">
        <w:t xml:space="preserve"> – на честь низки історичних подій, </w:t>
      </w:r>
      <w:r>
        <w:t>що</w:t>
      </w:r>
      <w:r w:rsidRPr="00CF3D81">
        <w:t xml:space="preserve"> привели до проголошення, а потім відновлення Україною незалежності у ХХ столітті.</w:t>
      </w:r>
      <w:r>
        <w:t xml:space="preserve"> </w:t>
      </w:r>
      <w:r w:rsidRPr="00CF3D81">
        <w:t>Відновлення незалежної державності – це фундаментальна подія у тисяч</w:t>
      </w:r>
      <w:r>
        <w:t>олітній історії державотворення, що</w:t>
      </w:r>
      <w:r w:rsidRPr="00AF5723">
        <w:t xml:space="preserve"> </w:t>
      </w:r>
      <w:r w:rsidRPr="00CF3D81">
        <w:t>українці</w:t>
      </w:r>
      <w:r w:rsidRPr="00AF5723">
        <w:t xml:space="preserve"> </w:t>
      </w:r>
      <w:r w:rsidRPr="00CF3D81">
        <w:t>виборювали по етапах століть</w:t>
      </w:r>
      <w:r>
        <w:t xml:space="preserve"> </w:t>
      </w:r>
      <w:r w:rsidRPr="00CF3D81">
        <w:t>нескореним духом свободи</w:t>
      </w:r>
      <w:r>
        <w:t>.</w:t>
      </w:r>
    </w:p>
    <w:p w:rsidR="004F33E7" w:rsidRDefault="004F33E7" w:rsidP="00EB530C">
      <w:pPr>
        <w:pStyle w:val="1"/>
      </w:pPr>
      <w:r>
        <w:t xml:space="preserve">У день, коли було проголошено Акт про незалежність України, здійснилася найзаповітніша мрія всіх поколінь українського народу, а 24 серпня стало найважливішою датою в країні і відзначається як національне свято – День Незалежності України. </w:t>
      </w:r>
    </w:p>
    <w:p w:rsidR="004F33E7" w:rsidRPr="00CF3D81" w:rsidRDefault="004F33E7" w:rsidP="00EB530C">
      <w:pPr>
        <w:pStyle w:val="1"/>
      </w:pPr>
      <w:r>
        <w:t>Проголошення незалежності започаткувало в країні масштабні, глибинні перетворення, покликані повсюдно, вичерпно й предметно засвідчити національну самобутність українців. Перші кроки молодої суверенної держави були нелегкими, але, попри всі негаразди, Україна відбулася як держава.</w:t>
      </w:r>
    </w:p>
    <w:p w:rsidR="004F33E7" w:rsidRDefault="004F33E7" w:rsidP="00EB530C">
      <w:pPr>
        <w:pStyle w:val="1"/>
      </w:pPr>
      <w:r>
        <w:t xml:space="preserve">Метою бібліографічного покажчика «Шлях української незалежності» є поглиблення знань про ключові події ХХ століття, </w:t>
      </w:r>
      <w:r w:rsidRPr="00F80E18">
        <w:t>що привел</w:t>
      </w:r>
      <w:r>
        <w:t>и Україну до н</w:t>
      </w:r>
      <w:r w:rsidRPr="00F80E18">
        <w:t>езалежності</w:t>
      </w:r>
      <w:r>
        <w:t>,</w:t>
      </w:r>
      <w:r w:rsidRPr="00F80E18">
        <w:t xml:space="preserve"> </w:t>
      </w:r>
      <w:r>
        <w:t xml:space="preserve">про </w:t>
      </w:r>
      <w:r w:rsidRPr="00F80E18">
        <w:t>політичних, громадських, культурних діячів, які були визначними для українського державотворення</w:t>
      </w:r>
      <w:r>
        <w:t xml:space="preserve">. Посібник вміщує інформацію з підручників, навчальних посібників, статті </w:t>
      </w:r>
      <w:r w:rsidRPr="009121ED">
        <w:t>зі</w:t>
      </w:r>
      <w:r>
        <w:t xml:space="preserve"> збірників наукових праць та періодичних видань українською та російською мовою. Література зібрана за останні 10 років. В межах кожного розділу матеріали розташовано в алфавіті авторів і назв. Бібліографію структуровано за розділами:</w:t>
      </w:r>
    </w:p>
    <w:p w:rsidR="004F33E7" w:rsidRDefault="004F33E7" w:rsidP="00EB530C">
      <w:pPr>
        <w:pStyle w:val="1"/>
        <w:numPr>
          <w:ilvl w:val="0"/>
          <w:numId w:val="15"/>
        </w:numPr>
      </w:pPr>
      <w:r w:rsidRPr="002218B1">
        <w:t>Офіційні документи</w:t>
      </w:r>
    </w:p>
    <w:p w:rsidR="004F33E7" w:rsidRPr="002218B1" w:rsidRDefault="004F33E7" w:rsidP="00EB530C">
      <w:pPr>
        <w:pStyle w:val="1"/>
        <w:numPr>
          <w:ilvl w:val="0"/>
          <w:numId w:val="15"/>
        </w:numPr>
      </w:pPr>
      <w:r w:rsidRPr="002218B1">
        <w:t>Історія України та її державності</w:t>
      </w:r>
    </w:p>
    <w:p w:rsidR="004F33E7" w:rsidRPr="00004B7E" w:rsidRDefault="004F33E7" w:rsidP="00EB530C">
      <w:pPr>
        <w:pStyle w:val="1"/>
        <w:numPr>
          <w:ilvl w:val="0"/>
          <w:numId w:val="15"/>
        </w:numPr>
      </w:pPr>
      <w:r w:rsidRPr="00004B7E">
        <w:rPr>
          <w:lang w:val="en-US"/>
        </w:rPr>
        <w:t>Вида</w:t>
      </w:r>
      <w:r w:rsidRPr="00004B7E">
        <w:t>тні постаті українського державотворення</w:t>
      </w:r>
    </w:p>
    <w:p w:rsidR="004F33E7" w:rsidRDefault="004F33E7" w:rsidP="00EB530C">
      <w:pPr>
        <w:pStyle w:val="1"/>
        <w:numPr>
          <w:ilvl w:val="0"/>
          <w:numId w:val="15"/>
        </w:numPr>
      </w:pPr>
      <w:r>
        <w:t>Україна в умовах незалежності</w:t>
      </w:r>
    </w:p>
    <w:p w:rsidR="004F33E7" w:rsidRPr="002218B1" w:rsidRDefault="004F33E7" w:rsidP="00EB530C">
      <w:pPr>
        <w:pStyle w:val="1"/>
        <w:numPr>
          <w:ilvl w:val="0"/>
          <w:numId w:val="15"/>
        </w:numPr>
      </w:pPr>
      <w:r w:rsidRPr="002218B1">
        <w:t>Символіка України – обереги держави та народу</w:t>
      </w:r>
    </w:p>
    <w:p w:rsidR="004F33E7" w:rsidRPr="002218B1" w:rsidRDefault="004F33E7" w:rsidP="00EB530C">
      <w:pPr>
        <w:pStyle w:val="1"/>
        <w:numPr>
          <w:ilvl w:val="0"/>
          <w:numId w:val="15"/>
        </w:numPr>
      </w:pPr>
      <w:r>
        <w:t>Тема незалежності</w:t>
      </w:r>
      <w:r w:rsidRPr="002218B1">
        <w:t xml:space="preserve"> в літературі</w:t>
      </w:r>
    </w:p>
    <w:p w:rsidR="004F33E7" w:rsidRDefault="004F33E7" w:rsidP="00EB530C">
      <w:pPr>
        <w:pStyle w:val="1"/>
        <w:numPr>
          <w:ilvl w:val="0"/>
          <w:numId w:val="15"/>
        </w:numPr>
      </w:pPr>
      <w:r>
        <w:t xml:space="preserve">Моя Україна – вільна країна (виховні заходи) </w:t>
      </w:r>
    </w:p>
    <w:p w:rsidR="004F33E7" w:rsidRPr="002218B1" w:rsidRDefault="004F33E7" w:rsidP="00EB530C">
      <w:pPr>
        <w:pStyle w:val="1"/>
        <w:numPr>
          <w:ilvl w:val="0"/>
          <w:numId w:val="15"/>
        </w:numPr>
      </w:pPr>
      <w:r w:rsidRPr="002218B1">
        <w:t>Електронні ресурси</w:t>
      </w:r>
    </w:p>
    <w:p w:rsidR="004F33E7" w:rsidRPr="00895DC2" w:rsidRDefault="004F33E7" w:rsidP="00EB530C">
      <w:pPr>
        <w:pStyle w:val="1"/>
      </w:pPr>
      <w:r w:rsidRPr="00895DC2">
        <w:t>Допоміжний апарат посібника складають «Зміст» і  передмова «Від упорядників».</w:t>
      </w:r>
    </w:p>
    <w:p w:rsidR="004F33E7" w:rsidRPr="009543A7" w:rsidRDefault="004F33E7" w:rsidP="00EB530C">
      <w:pPr>
        <w:pStyle w:val="1"/>
      </w:pPr>
      <w:r>
        <w:t>Джерелами відбору документів є фонди бібліотеки Херсонського державного університету. Бібліографічний опис та скорочення слів здійснено згідно з чинними державними стандартами України ДСТУ ГОСТ 7.1:2006 та ДСТУ ГОСТ 7.80:2007.</w:t>
      </w:r>
    </w:p>
    <w:p w:rsidR="004F33E7" w:rsidRDefault="004F33E7" w:rsidP="00EB530C">
      <w:pPr>
        <w:pStyle w:val="1"/>
      </w:pPr>
      <w:r w:rsidRPr="00F80E18">
        <w:t>Бібліографічний покажчик розрахований на істориків, педагогів, бібліотечних фахівців, організаторів дозвілля,</w:t>
      </w:r>
      <w:r w:rsidRPr="00F80E18">
        <w:rPr>
          <w:b/>
        </w:rPr>
        <w:t xml:space="preserve"> </w:t>
      </w:r>
      <w:r w:rsidRPr="00F80E18">
        <w:t>студентів, учнівську молодь та всіх, кого цікавить дана тема.</w:t>
      </w:r>
    </w:p>
    <w:p w:rsidR="004F33E7" w:rsidRPr="00F64BEB" w:rsidRDefault="004F33E7" w:rsidP="00EB530C">
      <w:pPr>
        <w:pStyle w:val="2"/>
      </w:pPr>
      <w:r>
        <w:br w:type="page"/>
      </w:r>
      <w:r w:rsidRPr="00F64BEB">
        <w:t>РІК ДЕРЖАВНОСТІ УКРАЇНИ У ДАТАХ</w:t>
      </w:r>
    </w:p>
    <w:p w:rsidR="004F33E7" w:rsidRPr="00095F4D" w:rsidRDefault="004F33E7" w:rsidP="00EB530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5F4D">
        <w:rPr>
          <w:rFonts w:ascii="Times New Roman" w:hAnsi="Times New Roman"/>
          <w:b/>
          <w:spacing w:val="-10"/>
          <w:sz w:val="28"/>
          <w:szCs w:val="28"/>
        </w:rPr>
        <w:t>22 січня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Україна відзначала день проголошення першої незалежності у </w:t>
      </w:r>
      <w:r w:rsidRPr="00095F4D">
        <w:rPr>
          <w:rFonts w:ascii="Times New Roman" w:hAnsi="Times New Roman"/>
          <w:b/>
          <w:spacing w:val="-10"/>
          <w:sz w:val="28"/>
          <w:szCs w:val="28"/>
        </w:rPr>
        <w:t xml:space="preserve">1918 році </w:t>
      </w:r>
      <w:r w:rsidRPr="00095F4D">
        <w:rPr>
          <w:rFonts w:ascii="Times New Roman" w:hAnsi="Times New Roman"/>
          <w:spacing w:val="-10"/>
          <w:sz w:val="28"/>
          <w:szCs w:val="28"/>
        </w:rPr>
        <w:t>та День Соборності, який встановлено на відзначення проголошення Акта злуки УНР і ЗУНР у</w:t>
      </w:r>
      <w:r w:rsidRPr="00095F4D">
        <w:rPr>
          <w:rFonts w:ascii="Times New Roman" w:hAnsi="Times New Roman"/>
          <w:b/>
          <w:spacing w:val="-10"/>
          <w:sz w:val="28"/>
          <w:szCs w:val="28"/>
        </w:rPr>
        <w:t xml:space="preserve"> 1919 році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4F33E7" w:rsidRPr="00095F4D" w:rsidRDefault="004F33E7" w:rsidP="00EB530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5F4D">
        <w:rPr>
          <w:rFonts w:ascii="Times New Roman" w:hAnsi="Times New Roman"/>
          <w:spacing w:val="-10"/>
          <w:sz w:val="28"/>
          <w:szCs w:val="28"/>
        </w:rPr>
        <w:t>Заходи з цієї нагоди розпочали відзначення ювілейних дат у рамках Року Державності України. Окрім них, такими мають стати:</w:t>
      </w:r>
    </w:p>
    <w:p w:rsidR="004F33E7" w:rsidRPr="00095F4D" w:rsidRDefault="004F33E7" w:rsidP="00EB530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5F4D">
        <w:rPr>
          <w:rFonts w:ascii="Times New Roman" w:hAnsi="Times New Roman"/>
          <w:b/>
          <w:spacing w:val="-10"/>
          <w:sz w:val="28"/>
          <w:szCs w:val="28"/>
        </w:rPr>
        <w:t>15 березня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– цього дня </w:t>
      </w:r>
      <w:r w:rsidRPr="00095F4D">
        <w:rPr>
          <w:rFonts w:ascii="Times New Roman" w:hAnsi="Times New Roman"/>
          <w:b/>
          <w:spacing w:val="-10"/>
          <w:sz w:val="28"/>
          <w:szCs w:val="28"/>
        </w:rPr>
        <w:t>1939 року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Сойм Карпатської України проголосив Карпатську Україну незалежною державою; </w:t>
      </w:r>
    </w:p>
    <w:p w:rsidR="004F33E7" w:rsidRPr="00095F4D" w:rsidRDefault="004F33E7" w:rsidP="00EB530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5F4D">
        <w:rPr>
          <w:rFonts w:ascii="Times New Roman" w:hAnsi="Times New Roman"/>
          <w:b/>
          <w:spacing w:val="-10"/>
          <w:sz w:val="28"/>
          <w:szCs w:val="28"/>
        </w:rPr>
        <w:t>30 червня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– у цей день </w:t>
      </w:r>
      <w:r w:rsidRPr="00095F4D">
        <w:rPr>
          <w:rFonts w:ascii="Times New Roman" w:hAnsi="Times New Roman"/>
          <w:b/>
          <w:spacing w:val="-10"/>
          <w:sz w:val="28"/>
          <w:szCs w:val="28"/>
        </w:rPr>
        <w:t>1941 року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в окупованому Німеччиною Львові проголошено відновлення Української Держави;</w:t>
      </w:r>
    </w:p>
    <w:p w:rsidR="004F33E7" w:rsidRPr="00095F4D" w:rsidRDefault="004F33E7" w:rsidP="00EB530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5F4D">
        <w:rPr>
          <w:rFonts w:ascii="Times New Roman" w:hAnsi="Times New Roman"/>
          <w:b/>
          <w:spacing w:val="-10"/>
          <w:sz w:val="28"/>
          <w:szCs w:val="28"/>
        </w:rPr>
        <w:t xml:space="preserve">16 липня – 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цього дня у </w:t>
      </w:r>
      <w:r w:rsidRPr="00095F4D">
        <w:rPr>
          <w:rFonts w:ascii="Times New Roman" w:hAnsi="Times New Roman"/>
          <w:b/>
          <w:spacing w:val="-10"/>
          <w:sz w:val="28"/>
          <w:szCs w:val="28"/>
        </w:rPr>
        <w:t>1990 році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Верховною Радою Української РСР прийнято Декларацію про державний суверенітет України;</w:t>
      </w:r>
    </w:p>
    <w:p w:rsidR="004F33E7" w:rsidRPr="00095F4D" w:rsidRDefault="004F33E7" w:rsidP="00EB530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5F4D">
        <w:rPr>
          <w:rFonts w:ascii="Times New Roman" w:hAnsi="Times New Roman"/>
          <w:b/>
          <w:spacing w:val="-10"/>
          <w:sz w:val="28"/>
          <w:szCs w:val="28"/>
        </w:rPr>
        <w:t xml:space="preserve">24 серпня – 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Верховною Радою Української РСР </w:t>
      </w:r>
      <w:r w:rsidRPr="00095F4D">
        <w:rPr>
          <w:rFonts w:ascii="Times New Roman" w:hAnsi="Times New Roman"/>
          <w:b/>
          <w:spacing w:val="-10"/>
          <w:sz w:val="28"/>
          <w:szCs w:val="28"/>
        </w:rPr>
        <w:t>у 1991 році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прийнято Акт проголошення незалежності України;</w:t>
      </w:r>
    </w:p>
    <w:p w:rsidR="004F33E7" w:rsidRPr="00095F4D" w:rsidRDefault="004F33E7" w:rsidP="00EB530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5F4D">
        <w:rPr>
          <w:rFonts w:ascii="Times New Roman" w:hAnsi="Times New Roman"/>
          <w:b/>
          <w:spacing w:val="-10"/>
          <w:sz w:val="28"/>
          <w:szCs w:val="28"/>
        </w:rPr>
        <w:t>1 листопада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– день </w:t>
      </w:r>
      <w:r w:rsidRPr="00095F4D">
        <w:rPr>
          <w:rFonts w:ascii="Times New Roman" w:hAnsi="Times New Roman"/>
          <w:spacing w:val="-10"/>
          <w:sz w:val="28"/>
          <w:szCs w:val="28"/>
          <w:lang w:val="uk-UA"/>
        </w:rPr>
        <w:t>«</w:t>
      </w:r>
      <w:r w:rsidRPr="00095F4D">
        <w:rPr>
          <w:rFonts w:ascii="Times New Roman" w:hAnsi="Times New Roman"/>
          <w:spacing w:val="-10"/>
          <w:sz w:val="28"/>
          <w:szCs w:val="28"/>
        </w:rPr>
        <w:t>Листопадового зриву</w:t>
      </w:r>
      <w:r w:rsidRPr="00095F4D">
        <w:rPr>
          <w:rFonts w:ascii="Times New Roman" w:hAnsi="Times New Roman"/>
          <w:spacing w:val="-10"/>
          <w:sz w:val="28"/>
          <w:szCs w:val="28"/>
          <w:lang w:val="uk-UA"/>
        </w:rPr>
        <w:t>»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, коли у </w:t>
      </w:r>
      <w:r w:rsidRPr="00095F4D">
        <w:rPr>
          <w:rFonts w:ascii="Times New Roman" w:hAnsi="Times New Roman"/>
          <w:b/>
          <w:spacing w:val="-10"/>
          <w:sz w:val="28"/>
          <w:szCs w:val="28"/>
        </w:rPr>
        <w:t>1918 році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розпочалось українське повстання у Львові, в результаті якого невдовзі проголошено Західно-Українську Народну Республіку;</w:t>
      </w:r>
    </w:p>
    <w:p w:rsidR="004F33E7" w:rsidRPr="00095F4D" w:rsidRDefault="004F33E7" w:rsidP="00EB530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5F4D">
        <w:rPr>
          <w:rFonts w:ascii="Times New Roman" w:hAnsi="Times New Roman"/>
          <w:b/>
          <w:spacing w:val="-10"/>
          <w:sz w:val="28"/>
          <w:szCs w:val="28"/>
        </w:rPr>
        <w:t>1 грудня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– </w:t>
      </w:r>
      <w:r w:rsidRPr="00095F4D">
        <w:rPr>
          <w:rFonts w:ascii="Times New Roman" w:hAnsi="Times New Roman"/>
          <w:b/>
          <w:spacing w:val="-10"/>
          <w:sz w:val="28"/>
          <w:szCs w:val="28"/>
        </w:rPr>
        <w:t>1991 року</w:t>
      </w:r>
      <w:r w:rsidRPr="00095F4D">
        <w:rPr>
          <w:rFonts w:ascii="Times New Roman" w:hAnsi="Times New Roman"/>
          <w:spacing w:val="-10"/>
          <w:sz w:val="28"/>
          <w:szCs w:val="28"/>
        </w:rPr>
        <w:t xml:space="preserve"> в цей день відбувся Всеукраїнський референдум на підтвердження Акта проголошення незалежності України.</w:t>
      </w:r>
    </w:p>
    <w:p w:rsidR="004F33E7" w:rsidRPr="00A7211C" w:rsidRDefault="004F33E7" w:rsidP="00EB530C">
      <w:pPr>
        <w:pStyle w:val="2"/>
      </w:pPr>
      <w:r>
        <w:br w:type="page"/>
      </w:r>
      <w:r w:rsidRPr="00A7211C">
        <w:t>Офіційні документи</w:t>
      </w:r>
    </w:p>
    <w:p w:rsidR="004F33E7" w:rsidRPr="00A7211C" w:rsidRDefault="004F33E7" w:rsidP="00EB530C">
      <w:pPr>
        <w:pStyle w:val="2"/>
      </w:pPr>
      <w:r w:rsidRPr="00A7211C">
        <w:t>Закони України</w:t>
      </w:r>
    </w:p>
    <w:p w:rsidR="004F33E7" w:rsidRPr="00116941" w:rsidRDefault="004F33E7" w:rsidP="00FF116C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Конституція України</w:t>
      </w:r>
      <w:r w:rsidRPr="00450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 прийнята 28 червня 1996 року : офіційне видання.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450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Харків: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0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Одісей, 2013.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450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0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450C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116941" w:rsidRDefault="004F33E7" w:rsidP="00FF11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9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відзначення 24-ї річниці незалежності України 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1169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акон України від 24 червня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2015 р.</w:t>
      </w:r>
      <w:r w:rsidRPr="001169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№360 // Голос України.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2015</w:t>
      </w:r>
      <w:r w:rsidRPr="001169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1169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26 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рв.</w:t>
      </w:r>
      <w:r w:rsidRPr="001169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№113(6117).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1169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169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11</w:t>
      </w:r>
      <w:r w:rsidRPr="001169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Default="004F33E7" w:rsidP="00FF11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78FF">
        <w:rPr>
          <w:rFonts w:ascii="Times New Roman" w:hAnsi="Times New Roman"/>
          <w:sz w:val="28"/>
          <w:szCs w:val="28"/>
          <w:lang w:val="uk-UA"/>
        </w:rPr>
        <w:t xml:space="preserve">Про Державне бюро розслідувань :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E78FF">
        <w:rPr>
          <w:rFonts w:ascii="Times New Roman" w:hAnsi="Times New Roman"/>
          <w:sz w:val="28"/>
          <w:szCs w:val="28"/>
          <w:lang w:val="uk-UA"/>
        </w:rPr>
        <w:t>акон України від 12 листопада 2015 р // Відомості Верховної Ради України. – 2016. – №</w:t>
      </w:r>
      <w:r w:rsidRPr="00FF116C">
        <w:rPr>
          <w:rFonts w:ascii="Times New Roman" w:hAnsi="Times New Roman"/>
          <w:sz w:val="28"/>
          <w:szCs w:val="28"/>
        </w:rPr>
        <w:t> </w:t>
      </w:r>
      <w:r w:rsidRPr="009E78FF">
        <w:rPr>
          <w:rFonts w:ascii="Times New Roman" w:hAnsi="Times New Roman"/>
          <w:sz w:val="28"/>
          <w:szCs w:val="28"/>
          <w:lang w:val="uk-UA"/>
        </w:rPr>
        <w:t xml:space="preserve"> 6. – Ст. 55.</w:t>
      </w:r>
    </w:p>
    <w:p w:rsidR="004F33E7" w:rsidRPr="004C75D4" w:rsidRDefault="004F33E7" w:rsidP="00FF11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089">
        <w:rPr>
          <w:rFonts w:ascii="Times New Roman" w:hAnsi="Times New Roman"/>
          <w:sz w:val="28"/>
          <w:szCs w:val="28"/>
          <w:lang w:val="uk-UA"/>
        </w:rPr>
        <w:t>Про Державн</w:t>
      </w:r>
      <w:r>
        <w:rPr>
          <w:rFonts w:ascii="Times New Roman" w:hAnsi="Times New Roman"/>
          <w:sz w:val="28"/>
          <w:szCs w:val="28"/>
          <w:lang w:val="uk-UA"/>
        </w:rPr>
        <w:t xml:space="preserve">у службу : Закон від </w:t>
      </w:r>
      <w:r w:rsidRPr="00096089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грудня 2015 року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6089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889</w:t>
      </w:r>
      <w:r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–</w:t>
      </w:r>
      <w:r w:rsidRPr="004C75D4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VIII</w:t>
      </w:r>
      <w:r w:rsidRPr="000960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Відомості Верховної Ради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 –</w:t>
      </w:r>
      <w:r w:rsidRPr="000960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2016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 – № 4. – С</w:t>
      </w:r>
      <w:r w:rsidRPr="000960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60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43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F33E7" w:rsidRPr="00FF116C" w:rsidRDefault="004F33E7" w:rsidP="00FF11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116C">
        <w:rPr>
          <w:rFonts w:ascii="Times New Roman" w:hAnsi="Times New Roman"/>
          <w:sz w:val="28"/>
          <w:szCs w:val="28"/>
          <w:lang w:val="uk-UA"/>
        </w:rPr>
        <w:t>Про засади внутр</w:t>
      </w:r>
      <w:r>
        <w:rPr>
          <w:rFonts w:ascii="Times New Roman" w:hAnsi="Times New Roman"/>
          <w:sz w:val="28"/>
          <w:szCs w:val="28"/>
          <w:lang w:val="uk-UA"/>
        </w:rPr>
        <w:t>ішньої і зовнішньої політики : З</w:t>
      </w:r>
      <w:r w:rsidRPr="00FF116C">
        <w:rPr>
          <w:rFonts w:ascii="Times New Roman" w:hAnsi="Times New Roman"/>
          <w:sz w:val="28"/>
          <w:szCs w:val="28"/>
          <w:lang w:val="uk-UA"/>
        </w:rPr>
        <w:t>акон України від 1 липня 2010 р. // Офіційний вісник України. – 2010. – № 55. – Ст. 1840.</w:t>
      </w:r>
    </w:p>
    <w:p w:rsidR="004F33E7" w:rsidRPr="00FF116C" w:rsidRDefault="004F33E7" w:rsidP="00A721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116C">
        <w:rPr>
          <w:rFonts w:ascii="Times New Roman" w:hAnsi="Times New Roman"/>
          <w:sz w:val="28"/>
          <w:szCs w:val="28"/>
          <w:lang w:val="uk-UA"/>
        </w:rPr>
        <w:t>Про заса</w:t>
      </w:r>
      <w:r>
        <w:rPr>
          <w:rFonts w:ascii="Times New Roman" w:hAnsi="Times New Roman"/>
          <w:sz w:val="28"/>
          <w:szCs w:val="28"/>
          <w:lang w:val="uk-UA"/>
        </w:rPr>
        <w:t>ди державної мовної політики : З</w:t>
      </w:r>
      <w:r w:rsidRPr="00FF116C">
        <w:rPr>
          <w:rFonts w:ascii="Times New Roman" w:hAnsi="Times New Roman"/>
          <w:sz w:val="28"/>
          <w:szCs w:val="28"/>
          <w:lang w:val="uk-UA"/>
        </w:rPr>
        <w:t>акон України від 3 липня 2012 р. // Офіційний вісник України. – 2012. – № 61. – Ст. 2471.</w:t>
      </w:r>
    </w:p>
    <w:p w:rsidR="004F33E7" w:rsidRPr="00FF116C" w:rsidRDefault="004F33E7" w:rsidP="00A721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Національне антикорупційне бюро України : Закон від </w:t>
      </w:r>
      <w:r w:rsidRPr="00FF116C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14 жовтня 2014 року</w:t>
      </w:r>
      <w:r w:rsidRPr="00FF11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F116C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1698</w:t>
      </w:r>
      <w:r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–</w:t>
      </w:r>
      <w:r w:rsidRPr="00FF116C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VII</w:t>
      </w:r>
      <w:r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// </w:t>
      </w:r>
      <w:r w:rsidRPr="00FF11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Ради. – 2014.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FF11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47.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FF11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 Ст. 2051.</w:t>
      </w:r>
    </w:p>
    <w:p w:rsidR="004F33E7" w:rsidRPr="00450C9F" w:rsidRDefault="004F33E7" w:rsidP="00A721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Національну поліцію : З</w:t>
      </w:r>
      <w:r w:rsidRPr="00450C9F">
        <w:rPr>
          <w:rFonts w:ascii="Times New Roman" w:hAnsi="Times New Roman"/>
          <w:sz w:val="28"/>
          <w:szCs w:val="28"/>
          <w:lang w:val="uk-UA"/>
        </w:rPr>
        <w:t>акон України від 2 липня 2015 р. // Відомості Верховної Ради України. – 2015. – № 40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50C9F">
        <w:rPr>
          <w:rFonts w:ascii="Times New Roman" w:hAnsi="Times New Roman"/>
          <w:sz w:val="28"/>
          <w:szCs w:val="28"/>
          <w:lang w:val="uk-UA"/>
        </w:rPr>
        <w:t>41. – Ст. 379.</w:t>
      </w:r>
    </w:p>
    <w:p w:rsidR="004F33E7" w:rsidRDefault="004F33E7" w:rsidP="00FF11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83D">
        <w:rPr>
          <w:rFonts w:ascii="Times New Roman" w:hAnsi="Times New Roman"/>
          <w:sz w:val="28"/>
          <w:szCs w:val="28"/>
          <w:lang w:val="uk-UA"/>
        </w:rPr>
        <w:t>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</w:t>
      </w:r>
      <w:r>
        <w:rPr>
          <w:rFonts w:ascii="Times New Roman" w:hAnsi="Times New Roman"/>
          <w:sz w:val="28"/>
          <w:szCs w:val="28"/>
          <w:lang w:val="uk-UA"/>
        </w:rPr>
        <w:t>ами-членами, з іншої сторони : З</w:t>
      </w:r>
      <w:r w:rsidRPr="007C083D">
        <w:rPr>
          <w:rFonts w:ascii="Times New Roman" w:hAnsi="Times New Roman"/>
          <w:sz w:val="28"/>
          <w:szCs w:val="28"/>
          <w:lang w:val="uk-UA"/>
        </w:rPr>
        <w:t>акон України від 16 вересня 2014 р. // Офіційний вісник України. – 2014. – № 75, Ч. 1. – Ст. 2125.</w:t>
      </w:r>
    </w:p>
    <w:p w:rsidR="004F33E7" w:rsidRPr="007C083D" w:rsidRDefault="004F33E7" w:rsidP="00EB530C">
      <w:pPr>
        <w:pStyle w:val="2"/>
      </w:pPr>
      <w:r>
        <w:br w:type="page"/>
      </w:r>
      <w:r w:rsidRPr="007C083D">
        <w:t>Укази Президента України</w:t>
      </w:r>
    </w:p>
    <w:p w:rsidR="004F33E7" w:rsidRDefault="004F33E7" w:rsidP="00EB530C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відзнаку Президента України – ювілейну медаль «25 років незалежності України»: указ Президента України від 29 квітня 2016 року №185/2016 // Офіційний вісник України. – 2016. – №36. – С. 17-20.</w:t>
      </w:r>
    </w:p>
    <w:p w:rsidR="004F33E7" w:rsidRPr="00584E65" w:rsidRDefault="004F33E7" w:rsidP="00EB530C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День захисника України :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84E65">
        <w:rPr>
          <w:rFonts w:ascii="Times New Roman" w:hAnsi="Times New Roman"/>
          <w:sz w:val="28"/>
          <w:szCs w:val="28"/>
        </w:rPr>
        <w:t>каз Президента України від 14 жовтня 2014 р. // Офіційний вісник України. – 2014. – № 83. – Ст. 2353.</w:t>
      </w:r>
    </w:p>
    <w:p w:rsidR="004F33E7" w:rsidRDefault="004F33E7" w:rsidP="00EB530C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4E65">
        <w:rPr>
          <w:rFonts w:ascii="Times New Roman" w:hAnsi="Times New Roman"/>
          <w:sz w:val="28"/>
          <w:szCs w:val="28"/>
        </w:rPr>
        <w:t>Про оголошення 2016 року Роко</w:t>
      </w:r>
      <w:r>
        <w:rPr>
          <w:rFonts w:ascii="Times New Roman" w:hAnsi="Times New Roman"/>
          <w:sz w:val="28"/>
          <w:szCs w:val="28"/>
        </w:rPr>
        <w:t xml:space="preserve">м англійської мови в Україні :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84E65">
        <w:rPr>
          <w:rFonts w:ascii="Times New Roman" w:hAnsi="Times New Roman"/>
          <w:sz w:val="28"/>
          <w:szCs w:val="28"/>
        </w:rPr>
        <w:t>каз Президента України від 16 листопада 2015 р. // Офіційний вісник України. – 2015. – № 92. – Ст. 3113.</w:t>
      </w:r>
    </w:p>
    <w:p w:rsidR="004F33E7" w:rsidRPr="00725478" w:rsidRDefault="004F33E7" w:rsidP="00EB530C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uk-UA"/>
        </w:rPr>
      </w:pPr>
      <w:r w:rsidRPr="00725478">
        <w:rPr>
          <w:rFonts w:ascii="Times New Roman" w:hAnsi="Times New Roman"/>
          <w:sz w:val="28"/>
          <w:szCs w:val="28"/>
          <w:lang w:val="uk-UA"/>
        </w:rPr>
        <w:t xml:space="preserve">Про відзначення 25-ї річниці незалежності України : указ Президента України від 3 грудня 2015р. № 675/2015 // Уряд. кур'єр. – 2015. – 5 дек. – </w:t>
      </w:r>
      <w:r w:rsidRPr="00725478">
        <w:rPr>
          <w:rFonts w:ascii="Times New Roman" w:hAnsi="Times New Roman"/>
          <w:sz w:val="28"/>
          <w:szCs w:val="28"/>
        </w:rPr>
        <w:t>C</w:t>
      </w:r>
      <w:r w:rsidRPr="00725478">
        <w:rPr>
          <w:rFonts w:ascii="Times New Roman" w:hAnsi="Times New Roman"/>
          <w:sz w:val="28"/>
          <w:szCs w:val="28"/>
          <w:lang w:val="uk-UA"/>
        </w:rPr>
        <w:t>.</w:t>
      </w:r>
      <w:r w:rsidRPr="00725478">
        <w:rPr>
          <w:rFonts w:ascii="Times New Roman" w:hAnsi="Times New Roman"/>
          <w:sz w:val="28"/>
          <w:szCs w:val="28"/>
          <w:lang w:val="en-US"/>
        </w:rPr>
        <w:t> </w:t>
      </w:r>
      <w:r w:rsidRPr="00725478">
        <w:rPr>
          <w:rFonts w:ascii="Times New Roman" w:hAnsi="Times New Roman"/>
          <w:sz w:val="28"/>
          <w:szCs w:val="28"/>
          <w:lang w:val="uk-UA"/>
        </w:rPr>
        <w:t>10.</w:t>
      </w:r>
    </w:p>
    <w:p w:rsidR="004F33E7" w:rsidRPr="007C083D" w:rsidRDefault="004F33E7" w:rsidP="00EB530C">
      <w:pPr>
        <w:pStyle w:val="2"/>
      </w:pPr>
      <w:r w:rsidRPr="00584E65">
        <w:t>Постанови Кабінету Міністрів України</w:t>
      </w:r>
    </w:p>
    <w:p w:rsidR="004F33E7" w:rsidRPr="00D45D87" w:rsidRDefault="004F33E7" w:rsidP="00F71F9F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45D87">
        <w:rPr>
          <w:rStyle w:val="strong0"/>
          <w:rFonts w:ascii="Times New Roman" w:hAnsi="Times New Roman"/>
          <w:bCs/>
          <w:sz w:val="28"/>
          <w:szCs w:val="28"/>
        </w:rPr>
        <w:t>Порядок надання статусу учасника бойових дій особам, які захищали</w:t>
      </w:r>
      <w:r w:rsidRPr="00D45D87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D45D87">
        <w:rPr>
          <w:rStyle w:val="red"/>
          <w:rFonts w:ascii="Times New Roman" w:hAnsi="Times New Roman"/>
          <w:bCs/>
          <w:sz w:val="28"/>
          <w:szCs w:val="28"/>
        </w:rPr>
        <w:t>незалежність</w:t>
      </w:r>
      <w:r w:rsidRPr="00D45D87">
        <w:rPr>
          <w:rStyle w:val="strong0"/>
          <w:rFonts w:ascii="Times New Roman" w:hAnsi="Times New Roman"/>
          <w:bCs/>
          <w:sz w:val="28"/>
          <w:szCs w:val="28"/>
        </w:rPr>
        <w:t>, суверенітет та територіальну цілісність України і брали безпосередню участь в антитерористичній операції, забезпеченні її проведення</w:t>
      </w:r>
      <w:r w:rsidRPr="00D45D87">
        <w:rPr>
          <w:rFonts w:ascii="Times New Roman" w:hAnsi="Times New Roman"/>
          <w:sz w:val="28"/>
          <w:szCs w:val="28"/>
          <w:shd w:val="clear" w:color="auto" w:fill="F2EDDE"/>
        </w:rPr>
        <w:t xml:space="preserve">: затверджено Постановою Кабінету Міністрів України № 413 від 20 серпня 2014 р. // Віче. </w:t>
      </w:r>
      <w:r>
        <w:rPr>
          <w:rFonts w:ascii="Times New Roman" w:hAnsi="Times New Roman"/>
          <w:sz w:val="28"/>
          <w:szCs w:val="28"/>
          <w:shd w:val="clear" w:color="auto" w:fill="F2EDDE"/>
        </w:rPr>
        <w:t>–</w:t>
      </w:r>
      <w:r w:rsidRPr="00D45D87">
        <w:rPr>
          <w:rFonts w:ascii="Times New Roman" w:hAnsi="Times New Roman"/>
          <w:sz w:val="28"/>
          <w:szCs w:val="28"/>
          <w:shd w:val="clear" w:color="auto" w:fill="F2EDDE"/>
        </w:rPr>
        <w:t xml:space="preserve"> 2015. </w:t>
      </w:r>
      <w:r>
        <w:rPr>
          <w:rFonts w:ascii="Times New Roman" w:hAnsi="Times New Roman"/>
          <w:sz w:val="28"/>
          <w:szCs w:val="28"/>
          <w:shd w:val="clear" w:color="auto" w:fill="F2EDDE"/>
        </w:rPr>
        <w:t>–</w:t>
      </w:r>
      <w:r w:rsidRPr="00D45D87">
        <w:rPr>
          <w:rFonts w:ascii="Times New Roman" w:hAnsi="Times New Roman"/>
          <w:sz w:val="28"/>
          <w:szCs w:val="28"/>
          <w:shd w:val="clear" w:color="auto" w:fill="F2EDDE"/>
        </w:rPr>
        <w:t xml:space="preserve"> N 5. </w:t>
      </w:r>
      <w:r>
        <w:rPr>
          <w:rFonts w:ascii="Times New Roman" w:hAnsi="Times New Roman"/>
          <w:sz w:val="28"/>
          <w:szCs w:val="28"/>
          <w:shd w:val="clear" w:color="auto" w:fill="F2EDDE"/>
        </w:rPr>
        <w:t>–</w:t>
      </w:r>
      <w:r w:rsidRPr="00D45D87">
        <w:rPr>
          <w:rFonts w:ascii="Times New Roman" w:hAnsi="Times New Roman"/>
          <w:sz w:val="28"/>
          <w:szCs w:val="28"/>
          <w:shd w:val="clear" w:color="auto" w:fill="F2EDDE"/>
        </w:rPr>
        <w:t xml:space="preserve"> С. 48-49</w:t>
      </w:r>
    </w:p>
    <w:p w:rsidR="004F33E7" w:rsidRDefault="004F33E7" w:rsidP="00F71F9F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Порядку внесення Кабінетові Міністрів України клопотань про нагородження відзнакою Президента України – ювілейною медаллю «25 років незалежності України»: постанова Кабінету Міністрів України від 08 червня 2016 року №375 // Офіційний вісник України. – 2016. – №51. – С. 29-31.</w:t>
      </w:r>
    </w:p>
    <w:p w:rsidR="004F33E7" w:rsidRPr="00864743" w:rsidRDefault="004F33E7" w:rsidP="00F71F9F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540" w:right="-1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864743">
        <w:rPr>
          <w:rFonts w:ascii="Times New Roman" w:hAnsi="Times New Roman"/>
          <w:sz w:val="28"/>
          <w:szCs w:val="28"/>
          <w:lang w:val="uk-UA"/>
        </w:rPr>
        <w:t>Методичні рекомендації для загальноосвітніх навчальних закладів до визначення пам’ятних дат у рамках Року Державності України (витяг) : лист МОН України від 24.03.2016 №1/3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64743">
        <w:rPr>
          <w:rFonts w:ascii="Times New Roman" w:hAnsi="Times New Roman"/>
          <w:sz w:val="28"/>
          <w:szCs w:val="28"/>
          <w:lang w:val="uk-UA"/>
        </w:rPr>
        <w:t>148 // Шк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64743">
        <w:rPr>
          <w:rFonts w:ascii="Times New Roman" w:hAnsi="Times New Roman"/>
          <w:sz w:val="28"/>
          <w:szCs w:val="28"/>
          <w:lang w:val="uk-UA"/>
        </w:rPr>
        <w:t xml:space="preserve"> світ. – 2016. – №7. – С. 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64743">
        <w:rPr>
          <w:rFonts w:ascii="Times New Roman" w:hAnsi="Times New Roman"/>
          <w:sz w:val="28"/>
          <w:szCs w:val="28"/>
          <w:lang w:val="uk-UA"/>
        </w:rPr>
        <w:t>17.</w:t>
      </w:r>
    </w:p>
    <w:p w:rsidR="004F33E7" w:rsidRPr="00004B7E" w:rsidRDefault="004F33E7" w:rsidP="00F71F9F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540" w:right="-1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004B7E">
        <w:rPr>
          <w:rFonts w:ascii="Times New Roman" w:hAnsi="Times New Roman"/>
          <w:sz w:val="28"/>
          <w:szCs w:val="28"/>
          <w:lang w:val="uk-UA"/>
        </w:rPr>
        <w:t>Про відзначення 25-ї річниці незалежності України : лист МОН України від 24.03.2016 №1/3–148 // Інформ. зб. та комент. МОН України. – 2016. – №5. – С. 5-33.</w:t>
      </w:r>
    </w:p>
    <w:p w:rsidR="004F33E7" w:rsidRDefault="004F33E7" w:rsidP="00EB530C">
      <w:pPr>
        <w:pStyle w:val="2"/>
      </w:pPr>
      <w:r w:rsidRPr="00315ECC">
        <w:t>Постанови Верховної Ради України</w:t>
      </w:r>
    </w:p>
    <w:p w:rsidR="004F33E7" w:rsidRPr="00315ECC" w:rsidRDefault="004F33E7" w:rsidP="00F71F9F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5ECC">
        <w:rPr>
          <w:color w:val="000000"/>
          <w:sz w:val="28"/>
          <w:szCs w:val="28"/>
        </w:rPr>
        <w:t>Про пр</w:t>
      </w:r>
      <w:r>
        <w:rPr>
          <w:color w:val="000000"/>
          <w:sz w:val="28"/>
          <w:szCs w:val="28"/>
        </w:rPr>
        <w:t>оголошення незалежності України</w:t>
      </w:r>
      <w:r w:rsidRPr="00315ECC">
        <w:rPr>
          <w:color w:val="000000"/>
          <w:sz w:val="28"/>
          <w:szCs w:val="28"/>
        </w:rPr>
        <w:t xml:space="preserve"> [Електронний ресурс] </w:t>
      </w:r>
      <w:r>
        <w:rPr>
          <w:color w:val="000000"/>
          <w:sz w:val="28"/>
          <w:szCs w:val="28"/>
        </w:rPr>
        <w:t>: п</w:t>
      </w:r>
      <w:r w:rsidRPr="00315ECC">
        <w:rPr>
          <w:color w:val="000000"/>
          <w:sz w:val="28"/>
          <w:szCs w:val="28"/>
        </w:rPr>
        <w:t xml:space="preserve">останова </w:t>
      </w:r>
      <w:r>
        <w:rPr>
          <w:color w:val="000000"/>
          <w:sz w:val="28"/>
          <w:szCs w:val="28"/>
        </w:rPr>
        <w:t xml:space="preserve">Верховної Ради Української РСР </w:t>
      </w:r>
      <w:r w:rsidRPr="00315ECC">
        <w:rPr>
          <w:color w:val="000000"/>
          <w:sz w:val="28"/>
          <w:szCs w:val="28"/>
        </w:rPr>
        <w:t>// Режим доступу</w:t>
      </w:r>
      <w:r>
        <w:rPr>
          <w:color w:val="000000"/>
          <w:sz w:val="28"/>
          <w:szCs w:val="28"/>
        </w:rPr>
        <w:t xml:space="preserve"> </w:t>
      </w:r>
      <w:r w:rsidRPr="00315EC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315ECC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http://zakon5.rada.gov.ua/laws/show/1427-12</w:t>
        </w:r>
      </w:hyperlink>
    </w:p>
    <w:p w:rsidR="004F33E7" w:rsidRPr="00F64BEB" w:rsidRDefault="004F33E7" w:rsidP="00F71F9F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360" w:lineRule="auto"/>
        <w:ind w:right="-1"/>
        <w:jc w:val="both"/>
        <w:rPr>
          <w:b/>
          <w:sz w:val="28"/>
          <w:szCs w:val="28"/>
        </w:rPr>
      </w:pPr>
      <w:r w:rsidRPr="00F64BEB">
        <w:rPr>
          <w:color w:val="000000"/>
          <w:sz w:val="28"/>
          <w:szCs w:val="28"/>
        </w:rPr>
        <w:t>Про проведення всеукраїнського референдуму в питанні про проголошення незалежності України</w:t>
      </w:r>
      <w:r>
        <w:rPr>
          <w:color w:val="000000"/>
          <w:sz w:val="28"/>
          <w:szCs w:val="28"/>
        </w:rPr>
        <w:t xml:space="preserve"> </w:t>
      </w:r>
      <w:r w:rsidRPr="00F64BEB">
        <w:rPr>
          <w:color w:val="000000"/>
          <w:sz w:val="28"/>
          <w:szCs w:val="28"/>
        </w:rPr>
        <w:t>: постанова Верховної Ради України [Електронний ресурс] // Режим доступу</w:t>
      </w:r>
      <w:r>
        <w:rPr>
          <w:color w:val="000000"/>
          <w:sz w:val="28"/>
          <w:szCs w:val="28"/>
        </w:rPr>
        <w:t xml:space="preserve"> </w:t>
      </w:r>
      <w:r w:rsidRPr="00F64BE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F64BEB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http://zakon0.rada.gov.ua/laws/show/1660-12</w:t>
        </w:r>
      </w:hyperlink>
    </w:p>
    <w:p w:rsidR="004F33E7" w:rsidRDefault="004F33E7" w:rsidP="00EB530C">
      <w:pPr>
        <w:pStyle w:val="2"/>
      </w:pPr>
      <w:r w:rsidRPr="00921266">
        <w:t>Історія України та її державності</w:t>
      </w:r>
    </w:p>
    <w:p w:rsidR="004F33E7" w:rsidRPr="00E83FDA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Бойко</w:t>
      </w: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Історія України : підруч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ВНЗ / О. Д. Бойко.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вид.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Академвидав, 2012.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704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914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8045C1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E83F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Вегеш, 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E83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Карпатська Україна на шляху державотворення : до 70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E83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річчя проголошення державної незалежності Карпатської Украни : монографія / М. Вегеш, М. Ю.Токар.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E83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Ужгород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83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83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Карпати, 2009.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E83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448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E83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E83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E83F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8045C1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8045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Грушевський</w:t>
      </w:r>
      <w:r w:rsidRPr="008045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8045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М. 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Ілюстрована історія України з додатками та доповненнями / М. Грушевський.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Донецьк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БАО, 2008.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736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8045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8045C1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Економіко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правові основи держа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вотворення в Україні : матер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Всеукр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конф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Херсон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ХНТУ,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</w:p>
    <w:p w:rsidR="004F33E7" w:rsidRPr="00914FAE" w:rsidRDefault="004F33E7" w:rsidP="008045C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Історія України : джерельний літопис / упоряд. В. І. Червінський.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К.: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Дирекція ФВД, 2008.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914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8045C1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Історія України з найданіших часів до наших днів : підруч. для студ. неспец. фак. ВНЗ / упоряд. С. В. Герегова.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вид. –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Чернівці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Наші книги, 2008.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336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8045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8D5302" w:rsidRDefault="004F33E7" w:rsidP="008045C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Історія України. Новітня доба : навч. пос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іб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для ВНЗ / за ред.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Литвина.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К.: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Академвидав, 2012.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480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8D530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E83FDA" w:rsidRDefault="004F33E7" w:rsidP="008045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Історія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країни та її державності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 навч.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пос. для студ. ВНЗ / за ред. 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Дещинського.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вид.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Бескид Біт,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368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</w:p>
    <w:p w:rsidR="004F33E7" w:rsidRPr="00E83FDA" w:rsidRDefault="004F33E7" w:rsidP="008045C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Кульчицький, С. В</w:t>
      </w:r>
      <w:r w:rsidRPr="00914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Історія України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довідник для абітурієн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тів та школярів загальноосв. навч.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закладів / С. В. Кульчицький, Ю. А. Мицик,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Власов.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Літера, 2010.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528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914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E83FDA" w:rsidRDefault="004F33E7" w:rsidP="008045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5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Нартов</w:t>
      </w:r>
      <w:r w:rsidRPr="008D530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8D45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В. В</w:t>
      </w:r>
      <w:r w:rsidRPr="008D530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45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Історія України з давніх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8D45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давен до сьогодення : нариси 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D45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D45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D45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Нартов.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45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Харків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45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45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Книжковий клуб, 2006. – 352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5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8D45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F33E7" w:rsidRPr="00914FAE" w:rsidRDefault="004F33E7" w:rsidP="008045C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Олійник, М.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Історія України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М. Я. Олійник.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Львів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Новий Світ, 2011.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264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914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914FAE" w:rsidRDefault="004F33E7" w:rsidP="008045C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Петровський</w:t>
      </w: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914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В.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Історія Украї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ни. Неупереджений погляд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 факти. Міфи. Коментарі / В. В. Петровський, Л. О. Радченко, В. І. Семененко.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Школа, 2007.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592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914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914FAE" w:rsidRDefault="004F33E7" w:rsidP="008045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Разом на одній землі. Історія України багатокультурна : монографія / за ред. П. Кедзор.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ЗУКЦ, 2012.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332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914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B80FAE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8045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Федорович</w:t>
      </w:r>
      <w:r w:rsidRPr="008045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8045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В.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Україна і світова політика.Етапи на шляху украінського державотворення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В. Федорович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Ярославів Вал, 2003.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4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8045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B80FAE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B80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Ярещенко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80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А. П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B80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 чаром рідної землі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0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посіб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B80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українознавства.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B80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0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0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Шанс, 2008.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B80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344c.</w:t>
      </w:r>
      <w:r w:rsidRPr="00B80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0448F4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Pr="000448F4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Бойко, І.</w:t>
        </w:r>
      </w:hyperlink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Боротьба українського народу за державну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448F4">
        <w:rPr>
          <w:rFonts w:ascii="Times New Roman" w:hAnsi="Times New Roman"/>
          <w:bCs/>
          <w:sz w:val="28"/>
          <w:szCs w:val="28"/>
          <w:shd w:val="clear" w:color="auto" w:fill="FFFFFF"/>
        </w:rPr>
        <w:t>незалежність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>у 1917-1921 рр.: 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оки для сучасної України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/ І. Бойко // Право України.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2016.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448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</w:t>
      </w:r>
      <w:r w:rsidRPr="000448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С. 182-191 .</w:t>
      </w:r>
      <w:r w:rsidRPr="000448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F33E7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FDA">
        <w:rPr>
          <w:rFonts w:ascii="Times New Roman" w:hAnsi="Times New Roman"/>
          <w:sz w:val="28"/>
          <w:szCs w:val="28"/>
        </w:rPr>
        <w:t>Верстюк</w:t>
      </w:r>
      <w:r w:rsidRPr="00E83FDA">
        <w:rPr>
          <w:rFonts w:ascii="Times New Roman" w:hAnsi="Times New Roman"/>
          <w:sz w:val="28"/>
          <w:szCs w:val="28"/>
          <w:lang w:val="uk-UA"/>
        </w:rPr>
        <w:t>,</w:t>
      </w:r>
      <w:r w:rsidRPr="00E83FDA">
        <w:rPr>
          <w:rFonts w:ascii="Times New Roman" w:hAnsi="Times New Roman"/>
          <w:sz w:val="28"/>
          <w:szCs w:val="28"/>
        </w:rPr>
        <w:t xml:space="preserve"> В. Ф. Українська центральна рада: період становлення </w:t>
      </w:r>
      <w:r w:rsidRPr="00E83FD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83FDA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83FDA">
        <w:rPr>
          <w:rFonts w:ascii="Times New Roman" w:hAnsi="Times New Roman"/>
          <w:sz w:val="28"/>
          <w:szCs w:val="28"/>
          <w:lang w:val="uk-UA"/>
        </w:rPr>
        <w:t>Ф.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83FDA">
        <w:rPr>
          <w:rFonts w:ascii="Times New Roman" w:hAnsi="Times New Roman"/>
          <w:sz w:val="28"/>
          <w:szCs w:val="28"/>
          <w:lang w:val="uk-UA"/>
        </w:rPr>
        <w:t xml:space="preserve">Верстюк </w:t>
      </w:r>
      <w:r w:rsidRPr="00E83FDA">
        <w:rPr>
          <w:rFonts w:ascii="Times New Roman" w:hAnsi="Times New Roman"/>
          <w:sz w:val="28"/>
          <w:szCs w:val="28"/>
        </w:rPr>
        <w:t>// Укр</w:t>
      </w:r>
      <w:r w:rsidRPr="00E83FDA">
        <w:rPr>
          <w:rFonts w:ascii="Times New Roman" w:hAnsi="Times New Roman"/>
          <w:sz w:val="28"/>
          <w:szCs w:val="28"/>
          <w:lang w:val="uk-UA"/>
        </w:rPr>
        <w:t>.</w:t>
      </w:r>
      <w:r w:rsidRPr="00E83FDA">
        <w:rPr>
          <w:rFonts w:ascii="Times New Roman" w:hAnsi="Times New Roman"/>
          <w:sz w:val="28"/>
          <w:szCs w:val="28"/>
        </w:rPr>
        <w:t xml:space="preserve"> іст</w:t>
      </w:r>
      <w:r w:rsidRPr="00E83FDA">
        <w:rPr>
          <w:rFonts w:ascii="Times New Roman" w:hAnsi="Times New Roman"/>
          <w:sz w:val="28"/>
          <w:szCs w:val="28"/>
          <w:lang w:val="uk-UA"/>
        </w:rPr>
        <w:t>.</w:t>
      </w:r>
      <w:r w:rsidRPr="00E83FDA">
        <w:rPr>
          <w:rFonts w:ascii="Times New Roman" w:hAnsi="Times New Roman"/>
          <w:sz w:val="28"/>
          <w:szCs w:val="28"/>
        </w:rPr>
        <w:t xml:space="preserve"> журн. – 2007. – № 2. – С. 23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83FDA">
        <w:rPr>
          <w:rFonts w:ascii="Times New Roman" w:hAnsi="Times New Roman"/>
          <w:sz w:val="28"/>
          <w:szCs w:val="28"/>
        </w:rPr>
        <w:t>46</w:t>
      </w:r>
      <w:r w:rsidRPr="00E83FDA">
        <w:rPr>
          <w:rFonts w:ascii="Times New Roman" w:hAnsi="Times New Roman"/>
          <w:sz w:val="28"/>
          <w:szCs w:val="28"/>
          <w:lang w:val="uk-UA"/>
        </w:rPr>
        <w:t>.</w:t>
      </w:r>
    </w:p>
    <w:p w:rsidR="004F33E7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Вілков, В. Ю. Українська національна ідея та актуальні проблеми національно-державного будівництва в Україні / В. Ю. Волков // Стратегічні пріоритети. – 2016. – №1. – С. 60-68.</w:t>
      </w:r>
    </w:p>
    <w:p w:rsidR="004F33E7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Вільховий, Ю. В. Історичні віхи української державності / Ю. В. Вільховий // Бюлетень Міністерства юстиції України. – 2015. – №8. – С. 42-46.</w:t>
      </w:r>
    </w:p>
    <w:p w:rsidR="004F33E7" w:rsidRPr="00E83FDA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FDA">
        <w:rPr>
          <w:rFonts w:ascii="Times New Roman" w:hAnsi="Times New Roman"/>
          <w:sz w:val="28"/>
          <w:szCs w:val="28"/>
          <w:lang w:val="uk-UA"/>
        </w:rPr>
        <w:t>Гайдуцький, П. І. Конституція – фундамент державності 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83FDA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83FDA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83FDA">
        <w:rPr>
          <w:rFonts w:ascii="Times New Roman" w:hAnsi="Times New Roman"/>
          <w:sz w:val="28"/>
          <w:szCs w:val="28"/>
          <w:lang w:val="uk-UA"/>
        </w:rPr>
        <w:t xml:space="preserve">Гайдуцький // Економіка та держава. – 2016.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83FDA">
        <w:rPr>
          <w:rFonts w:ascii="Times New Roman" w:hAnsi="Times New Roman"/>
          <w:sz w:val="28"/>
          <w:szCs w:val="28"/>
          <w:lang w:val="uk-UA"/>
        </w:rPr>
        <w:t xml:space="preserve"> №5. – С. 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83FDA">
        <w:rPr>
          <w:rFonts w:ascii="Times New Roman" w:hAnsi="Times New Roman"/>
          <w:sz w:val="28"/>
          <w:szCs w:val="28"/>
          <w:lang w:val="uk-UA"/>
        </w:rPr>
        <w:t>12.</w:t>
      </w:r>
    </w:p>
    <w:p w:rsidR="004F33E7" w:rsidRPr="00E83FDA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E83FDA">
        <w:rPr>
          <w:rFonts w:ascii="Times New Roman" w:hAnsi="Times New Roman"/>
          <w:sz w:val="28"/>
          <w:szCs w:val="28"/>
          <w:lang w:val="uk-UA"/>
        </w:rPr>
        <w:t>2016 – рік державності України // Укр. слово. – 2016. – 27 січ.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83FDA">
        <w:rPr>
          <w:rFonts w:ascii="Times New Roman" w:hAnsi="Times New Roman"/>
          <w:sz w:val="28"/>
          <w:szCs w:val="28"/>
          <w:lang w:val="uk-UA"/>
        </w:rPr>
        <w:t>2 лют.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FDA">
        <w:rPr>
          <w:rFonts w:ascii="Times New Roman" w:hAnsi="Times New Roman"/>
          <w:sz w:val="28"/>
          <w:szCs w:val="28"/>
          <w:lang w:val="uk-UA"/>
        </w:rPr>
        <w:t>(№4). – С. 7.</w:t>
      </w:r>
    </w:p>
    <w:p w:rsidR="004F33E7" w:rsidRPr="00E83FDA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E83FDA">
        <w:rPr>
          <w:rFonts w:ascii="Times New Roman" w:hAnsi="Times New Roman"/>
          <w:sz w:val="28"/>
          <w:szCs w:val="28"/>
          <w:lang w:val="uk-UA"/>
        </w:rPr>
        <w:t xml:space="preserve">Жулинський, М. Українська національна ідея в ідеологічній системі державотворення / М. Жулинський // Вища освіта України. – 2006.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83FDA">
        <w:rPr>
          <w:rFonts w:ascii="Times New Roman" w:hAnsi="Times New Roman"/>
          <w:sz w:val="28"/>
          <w:szCs w:val="28"/>
          <w:lang w:val="uk-UA"/>
        </w:rPr>
        <w:t xml:space="preserve"> №4. – С. 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83FDA">
        <w:rPr>
          <w:rFonts w:ascii="Times New Roman" w:hAnsi="Times New Roman"/>
          <w:sz w:val="28"/>
          <w:szCs w:val="28"/>
          <w:lang w:val="uk-UA"/>
        </w:rPr>
        <w:t>14.</w:t>
      </w:r>
    </w:p>
    <w:p w:rsidR="004F33E7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Калакура, Я. С. Зарубіжний світ як предмет дослідження новітньої української історіографії / Я. С. Калакура // Укр. іст. журн. – 2012. – №5. – С. 120-134.</w:t>
      </w:r>
    </w:p>
    <w:p w:rsidR="004F33E7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Калакура, Я. С. Українська духовність: історіографічний вимір / Я. С. Калакура // Українознавство. – 2013. – №1. – С. 28-33.</w:t>
      </w:r>
    </w:p>
    <w:p w:rsidR="004F33E7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Касьянов, Г. В. Національні історії та сучасна історіографія : виклики та небезпеки при написанні нової історії України / Г. В. Касьянов // Укр. іст. журн. – 2012. – №6. – С. 4-21.</w:t>
      </w:r>
    </w:p>
    <w:p w:rsidR="004F33E7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4AC9">
        <w:rPr>
          <w:rFonts w:ascii="Times New Roman" w:hAnsi="Times New Roman"/>
          <w:sz w:val="28"/>
          <w:szCs w:val="28"/>
          <w:lang w:val="uk-UA"/>
        </w:rPr>
        <w:t>Касьянов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64AC9">
        <w:rPr>
          <w:rFonts w:ascii="Times New Roman" w:hAnsi="Times New Roman"/>
          <w:sz w:val="28"/>
          <w:szCs w:val="28"/>
          <w:lang w:val="uk-UA"/>
        </w:rPr>
        <w:t xml:space="preserve"> Г. В. Сучасна історія України: проблеми, версії, міркування 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64AC9">
        <w:rPr>
          <w:rFonts w:ascii="Times New Roman" w:hAnsi="Times New Roman"/>
          <w:sz w:val="28"/>
          <w:szCs w:val="28"/>
          <w:lang w:val="uk-UA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64AC9">
        <w:rPr>
          <w:rFonts w:ascii="Times New Roman" w:hAnsi="Times New Roman"/>
          <w:sz w:val="28"/>
          <w:szCs w:val="28"/>
          <w:lang w:val="uk-UA"/>
        </w:rPr>
        <w:t>В. Касьянов //</w:t>
      </w:r>
      <w:r>
        <w:rPr>
          <w:rFonts w:ascii="Times New Roman" w:hAnsi="Times New Roman"/>
          <w:sz w:val="28"/>
          <w:szCs w:val="28"/>
          <w:lang w:val="uk-UA"/>
        </w:rPr>
        <w:t xml:space="preserve"> Укр. іст. журн</w:t>
      </w:r>
      <w:r w:rsidRPr="00F64AC9">
        <w:rPr>
          <w:rFonts w:ascii="Times New Roman" w:hAnsi="Times New Roman"/>
          <w:sz w:val="28"/>
          <w:szCs w:val="28"/>
          <w:lang w:val="uk-UA"/>
        </w:rPr>
        <w:t>. – 2006.</w:t>
      </w:r>
      <w:r w:rsidRPr="00F64AC9">
        <w:rPr>
          <w:rFonts w:ascii="Times New Roman" w:hAnsi="Times New Roman"/>
          <w:sz w:val="28"/>
          <w:szCs w:val="28"/>
        </w:rPr>
        <w:t> </w:t>
      </w:r>
      <w:r w:rsidRPr="00F64AC9">
        <w:rPr>
          <w:rFonts w:ascii="Times New Roman" w:hAnsi="Times New Roman"/>
          <w:sz w:val="28"/>
          <w:szCs w:val="28"/>
          <w:lang w:val="uk-UA"/>
        </w:rPr>
        <w:t xml:space="preserve"> – № 4. – С. 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64AC9">
        <w:rPr>
          <w:rFonts w:ascii="Times New Roman" w:hAnsi="Times New Roman"/>
          <w:sz w:val="28"/>
          <w:szCs w:val="28"/>
          <w:lang w:val="uk-UA"/>
        </w:rPr>
        <w:t>15.</w:t>
      </w:r>
    </w:p>
    <w:p w:rsidR="004F33E7" w:rsidRPr="00E83FDA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E83FDA">
        <w:rPr>
          <w:rFonts w:ascii="Times New Roman" w:hAnsi="Times New Roman"/>
          <w:sz w:val="28"/>
          <w:szCs w:val="28"/>
          <w:lang w:val="uk-UA"/>
        </w:rPr>
        <w:t>Кравець, О. О. Інститут місцевого самоврядування та його роль і значення в реалізації демократичної правової державності / О. О. Кравець 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83F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Держава і право: зб. наук. праць. Сер. : Юрид. науки. – К., 2016. – Вип. 72. – С. 179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r w:rsidRPr="00E83F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196.</w:t>
      </w:r>
    </w:p>
    <w:p w:rsidR="004F33E7" w:rsidRPr="00F64AC9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Pr="00F64AC9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Кульчицький, С</w:t>
        </w:r>
      </w:hyperlink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Україна: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держава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терезах історії (1991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2006 рр.)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/ С. Кульчицький // Історія України. Шк.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світ.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2014.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F64AC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6 (814)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5-9.</w:t>
      </w:r>
    </w:p>
    <w:p w:rsidR="004F33E7" w:rsidRPr="00F64AC9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Pr="00F64AC9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Кульчицький, С</w:t>
        </w:r>
      </w:hyperlink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Україна: суспільство на терезах історії (1991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2006 рр.). Трансформація політичної еліти / С. Кульчиць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кий // Історія України. Шк.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світ.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2014.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F64AC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64A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7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F64A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F64AC9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F33E7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5302">
        <w:rPr>
          <w:rFonts w:ascii="Times New Roman" w:hAnsi="Times New Roman"/>
          <w:sz w:val="28"/>
          <w:szCs w:val="28"/>
        </w:rPr>
        <w:t>Куян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D5302">
        <w:rPr>
          <w:rFonts w:ascii="Times New Roman" w:hAnsi="Times New Roman"/>
          <w:sz w:val="28"/>
          <w:szCs w:val="28"/>
        </w:rPr>
        <w:t xml:space="preserve"> І. До питання про абсолютність і обмеженість (відносність) суверенітету держави / І. Куян // Право України. – 2011. – № 7. – С. 148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D5302">
        <w:rPr>
          <w:rFonts w:ascii="Times New Roman" w:hAnsi="Times New Roman"/>
          <w:sz w:val="28"/>
          <w:szCs w:val="28"/>
        </w:rPr>
        <w:t>155.</w:t>
      </w:r>
    </w:p>
    <w:p w:rsidR="004F33E7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5302">
        <w:rPr>
          <w:rFonts w:ascii="Times New Roman" w:hAnsi="Times New Roman"/>
          <w:sz w:val="28"/>
          <w:szCs w:val="28"/>
        </w:rPr>
        <w:t>Куян</w:t>
      </w:r>
      <w:r w:rsidRPr="008D5302">
        <w:rPr>
          <w:rFonts w:ascii="Times New Roman" w:hAnsi="Times New Roman"/>
          <w:sz w:val="28"/>
          <w:szCs w:val="28"/>
          <w:lang w:val="uk-UA"/>
        </w:rPr>
        <w:t>,</w:t>
      </w:r>
      <w:r w:rsidRPr="008D5302">
        <w:rPr>
          <w:rFonts w:ascii="Times New Roman" w:hAnsi="Times New Roman"/>
          <w:sz w:val="28"/>
          <w:szCs w:val="28"/>
        </w:rPr>
        <w:t xml:space="preserve"> І. До питання про родове і видові поняття суверенітету / І. Куян 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D5302">
        <w:rPr>
          <w:rFonts w:ascii="Times New Roman" w:hAnsi="Times New Roman"/>
          <w:sz w:val="28"/>
          <w:szCs w:val="28"/>
        </w:rPr>
        <w:t>Право України. – 2013. – № 10. – С. 185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D5302">
        <w:rPr>
          <w:rFonts w:ascii="Times New Roman" w:hAnsi="Times New Roman"/>
          <w:sz w:val="28"/>
          <w:szCs w:val="28"/>
        </w:rPr>
        <w:t>193.</w:t>
      </w:r>
    </w:p>
    <w:p w:rsidR="004F33E7" w:rsidRPr="00E83FDA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FDA">
        <w:rPr>
          <w:rFonts w:ascii="Times New Roman" w:hAnsi="Times New Roman"/>
          <w:sz w:val="28"/>
          <w:szCs w:val="28"/>
          <w:lang w:val="uk-UA"/>
        </w:rPr>
        <w:t>Лєбєдєва, Ю. Стан дослідження зародження та становлення державницького напряму української історіографії / Ю. Лєбєдєва 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83FDA">
        <w:rPr>
          <w:rFonts w:ascii="Times New Roman" w:hAnsi="Times New Roman"/>
          <w:sz w:val="28"/>
          <w:szCs w:val="28"/>
          <w:lang w:val="uk-UA"/>
        </w:rPr>
        <w:t xml:space="preserve">Українознавство. – 2011.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83FDA">
        <w:rPr>
          <w:rFonts w:ascii="Times New Roman" w:hAnsi="Times New Roman"/>
          <w:sz w:val="28"/>
          <w:szCs w:val="28"/>
          <w:lang w:val="uk-UA"/>
        </w:rPr>
        <w:t xml:space="preserve"> №2. – С. 115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83FDA">
        <w:rPr>
          <w:rFonts w:ascii="Times New Roman" w:hAnsi="Times New Roman"/>
          <w:sz w:val="28"/>
          <w:szCs w:val="28"/>
          <w:lang w:val="uk-UA"/>
        </w:rPr>
        <w:t>121.</w:t>
      </w:r>
    </w:p>
    <w:p w:rsidR="004F33E7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Максакова, Р. Ідея установчої влади народу в Декларації про державний суверенітет та Конституції України: проблеми співвідношення / Р. Максакова // Віче. – 2010. – №18(279). – С. 4-6.</w:t>
      </w:r>
    </w:p>
    <w:p w:rsidR="004F33E7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Мацькевич, М. Державотворчі процеси в Україні на сучасному етапі її розвитку : проблеми і перспективи / М. Мацькевич // Право України. – 2009. – №2. – С. 74-79.</w:t>
      </w:r>
    </w:p>
    <w:p w:rsidR="004F33E7" w:rsidRPr="00E83FDA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E83FDA">
        <w:rPr>
          <w:rFonts w:ascii="Times New Roman" w:hAnsi="Times New Roman"/>
          <w:sz w:val="28"/>
          <w:szCs w:val="28"/>
          <w:lang w:val="uk-UA"/>
        </w:rPr>
        <w:t>Моця, О. П. Київська Русь і країни Европи: характерні риси східнослов'янської державності, рівні міжнародних відносин та напрями контакті</w:t>
      </w:r>
      <w:r>
        <w:rPr>
          <w:rFonts w:ascii="Times New Roman" w:hAnsi="Times New Roman"/>
          <w:sz w:val="28"/>
          <w:szCs w:val="28"/>
          <w:lang w:val="uk-UA"/>
        </w:rPr>
        <w:t xml:space="preserve">в / О. П. Моця </w:t>
      </w:r>
      <w:r w:rsidRPr="00E83FDA">
        <w:rPr>
          <w:rFonts w:ascii="Times New Roman" w:hAnsi="Times New Roman"/>
          <w:sz w:val="28"/>
          <w:szCs w:val="28"/>
          <w:lang w:val="uk-UA"/>
        </w:rPr>
        <w:t>// Укр. іст. журн. – 2007. – № 1. – С. 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83FDA">
        <w:rPr>
          <w:rFonts w:ascii="Times New Roman" w:hAnsi="Times New Roman"/>
          <w:sz w:val="28"/>
          <w:szCs w:val="28"/>
          <w:lang w:val="uk-UA"/>
        </w:rPr>
        <w:t>19.</w:t>
      </w:r>
    </w:p>
    <w:p w:rsidR="004F33E7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Настояща, К. В. Ідеологія націоналізму – міцний фундамент державотворення чи захисна реакція етнічного організму? / К. В. Настояща // Грані. – 2016. – №5(133). – С. 53-60.</w:t>
      </w:r>
    </w:p>
    <w:p w:rsidR="004F33E7" w:rsidRDefault="004F33E7" w:rsidP="00E83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Николюк, Д. А. Функції держави : еволюція сучасного розуміння / Д. А. Николюк // Держава і право : зб. наук. праць. Сер. : Юрид. науки. – К., 2015. – Вип. 68. – С. 86-98.</w:t>
      </w:r>
    </w:p>
    <w:p w:rsidR="004F33E7" w:rsidRPr="00E83FDA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E83FDA">
        <w:rPr>
          <w:rFonts w:ascii="Times New Roman" w:hAnsi="Times New Roman"/>
          <w:sz w:val="28"/>
          <w:szCs w:val="28"/>
          <w:lang w:val="uk-UA"/>
        </w:rPr>
        <w:t>Нефьодов, Д. Новітня історіографія руху Опору в Південній Україні (2001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83FDA">
        <w:rPr>
          <w:rFonts w:ascii="Times New Roman" w:hAnsi="Times New Roman"/>
          <w:sz w:val="28"/>
          <w:szCs w:val="28"/>
          <w:lang w:val="uk-UA"/>
        </w:rPr>
        <w:t xml:space="preserve">2011 рр.) / Д. Нефьодов // Мандрівець. – 2012.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83FDA">
        <w:rPr>
          <w:rFonts w:ascii="Times New Roman" w:hAnsi="Times New Roman"/>
          <w:sz w:val="28"/>
          <w:szCs w:val="28"/>
          <w:lang w:val="uk-UA"/>
        </w:rPr>
        <w:t xml:space="preserve"> №5(101). – С. 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83FDA">
        <w:rPr>
          <w:rFonts w:ascii="Times New Roman" w:hAnsi="Times New Roman"/>
          <w:sz w:val="28"/>
          <w:szCs w:val="28"/>
          <w:lang w:val="uk-UA"/>
        </w:rPr>
        <w:t>15.</w:t>
      </w:r>
    </w:p>
    <w:p w:rsidR="004F33E7" w:rsidRPr="00F64AC9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Реєнт</w:t>
      </w:r>
      <w:r w:rsidRPr="00F64AC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AC9">
        <w:rPr>
          <w:rFonts w:ascii="Times New Roman" w:hAnsi="Times New Roman"/>
          <w:sz w:val="28"/>
          <w:szCs w:val="28"/>
        </w:rPr>
        <w:t>О. П. Проголошення ЗУНР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 проблема легітимації</w:t>
      </w:r>
      <w:r>
        <w:rPr>
          <w:rFonts w:ascii="Times New Roman" w:hAnsi="Times New Roman"/>
          <w:sz w:val="28"/>
          <w:szCs w:val="28"/>
          <w:lang w:val="uk-UA"/>
        </w:rPr>
        <w:t xml:space="preserve"> / О. П. Реєнт 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іст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журн. –</w:t>
      </w:r>
      <w:r w:rsidRPr="00F64AC9">
        <w:rPr>
          <w:rFonts w:ascii="Times New Roman" w:hAnsi="Times New Roman"/>
          <w:sz w:val="28"/>
          <w:szCs w:val="28"/>
        </w:rPr>
        <w:t xml:space="preserve"> 2009. – № 1. – С. 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64AC9">
        <w:rPr>
          <w:rFonts w:ascii="Times New Roman" w:hAnsi="Times New Roman"/>
          <w:sz w:val="28"/>
          <w:szCs w:val="28"/>
        </w:rPr>
        <w:t>11</w:t>
      </w:r>
      <w:r w:rsidRPr="00F64AC9">
        <w:rPr>
          <w:rFonts w:ascii="Times New Roman" w:hAnsi="Times New Roman"/>
          <w:sz w:val="28"/>
          <w:szCs w:val="28"/>
          <w:lang w:val="uk-UA"/>
        </w:rPr>
        <w:t>.</w:t>
      </w:r>
    </w:p>
    <w:p w:rsidR="004F33E7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Смолій, В. Історія інститутська, історія українська / В. Смолій, О. Удод, О. Ясь // Укр. іст. журн. – 2012. – №1. – С. 4-28.</w:t>
      </w:r>
    </w:p>
    <w:p w:rsidR="004F33E7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Толстенко, В. Інститути безпосереднього народовладдя у визначенні форми сучасної держави : правові аспекти / В. Толстенко // Право України. – 2014. – №3. – С. 171-179.</w:t>
      </w:r>
    </w:p>
    <w:p w:rsidR="004F33E7" w:rsidRPr="00116941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116941">
        <w:rPr>
          <w:rFonts w:ascii="Times New Roman" w:hAnsi="Times New Roman"/>
          <w:sz w:val="28"/>
          <w:szCs w:val="28"/>
          <w:lang w:val="uk-UA"/>
        </w:rPr>
        <w:t>Торяник, В. М. Суверенітет: ґенеза, сутність, значення для існування держави в міжнародному правовому полі / В. М. Торяник // Право і суспільство. – 2016. – №3. – С. 220-222.</w:t>
      </w:r>
      <w:r w:rsidRPr="0011694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4F33E7" w:rsidRPr="00116941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Pr="00116941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Хахула, Л. І.</w:t>
        </w:r>
      </w:hyperlink>
      <w:r w:rsidRPr="001169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16941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Державотворчі та національно-демократичні процеси в Україні 1991-2014 рр.: польський сусп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ільно-політичний дискурс </w:t>
      </w:r>
      <w:r w:rsidRPr="00116941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116941">
        <w:rPr>
          <w:rFonts w:ascii="Times New Roman" w:hAnsi="Times New Roman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116941">
        <w:rPr>
          <w:rFonts w:ascii="Times New Roman" w:hAnsi="Times New Roman"/>
          <w:sz w:val="28"/>
          <w:szCs w:val="28"/>
          <w:shd w:val="clear" w:color="auto" w:fill="FFFFFF"/>
        </w:rPr>
        <w:t>І.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116941">
        <w:rPr>
          <w:rFonts w:ascii="Times New Roman" w:hAnsi="Times New Roman"/>
          <w:sz w:val="28"/>
          <w:szCs w:val="28"/>
          <w:shd w:val="clear" w:color="auto" w:fill="FFFFFF"/>
        </w:rPr>
        <w:t>Хахула //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Укр.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ст. журн</w:t>
      </w:r>
      <w:r w:rsidRPr="0011694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16941">
        <w:rPr>
          <w:rFonts w:ascii="Times New Roman" w:hAnsi="Times New Roman"/>
          <w:sz w:val="28"/>
          <w:szCs w:val="28"/>
          <w:shd w:val="clear" w:color="auto" w:fill="FFFFFF"/>
        </w:rPr>
        <w:t xml:space="preserve"> 2015.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169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1169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</w:t>
      </w:r>
      <w:r w:rsidRPr="0011694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С. 92-107</w:t>
      </w:r>
      <w:r w:rsidRPr="001169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33E7" w:rsidRDefault="004F33E7" w:rsidP="00B2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03A7">
        <w:rPr>
          <w:rFonts w:ascii="Times New Roman" w:hAnsi="Times New Roman"/>
          <w:sz w:val="28"/>
          <w:szCs w:val="28"/>
          <w:lang w:val="uk-UA"/>
        </w:rPr>
        <w:t>Чушенко,</w:t>
      </w:r>
      <w:r>
        <w:rPr>
          <w:rFonts w:ascii="Times New Roman" w:hAnsi="Times New Roman"/>
          <w:sz w:val="28"/>
          <w:szCs w:val="28"/>
          <w:lang w:val="uk-UA"/>
        </w:rPr>
        <w:t xml:space="preserve"> В. Форма державного правління в теорії та практиці українського державотворення / В. Чушенко // Право України. – 2009. – №10. – С. 78-82.</w:t>
      </w:r>
    </w:p>
    <w:p w:rsidR="004F33E7" w:rsidRPr="00DF50BD" w:rsidRDefault="004F33E7" w:rsidP="00A721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50BD">
        <w:rPr>
          <w:rFonts w:ascii="Times New Roman" w:hAnsi="Times New Roman"/>
          <w:sz w:val="28"/>
          <w:szCs w:val="28"/>
          <w:lang w:val="uk-UA"/>
        </w:rPr>
        <w:t>Шемшученко, Ю. Державний суверенітет і правова держава (до 20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DF50BD">
        <w:rPr>
          <w:rFonts w:ascii="Times New Roman" w:hAnsi="Times New Roman"/>
          <w:sz w:val="28"/>
          <w:szCs w:val="28"/>
          <w:lang w:val="uk-UA"/>
        </w:rPr>
        <w:t>річчя Декларації про державний суверенітет України) / Ю. Шемшученко // Віче. – 2010. – №16(277). – С. 2-3.</w:t>
      </w:r>
    </w:p>
    <w:p w:rsidR="004F33E7" w:rsidRPr="00004B7E" w:rsidRDefault="004F33E7" w:rsidP="00EB530C">
      <w:pPr>
        <w:pStyle w:val="2"/>
      </w:pPr>
      <w:r>
        <w:rPr>
          <w:lang w:val="en-US"/>
        </w:rPr>
        <w:t>Вида</w:t>
      </w:r>
      <w:r>
        <w:t>тні постаті українського державотворення</w:t>
      </w:r>
    </w:p>
    <w:p w:rsidR="004F33E7" w:rsidRPr="00B210A3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B210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Брехуненко</w:t>
      </w:r>
      <w:r w:rsidRPr="00B210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210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Pr="00B210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Богдан Хмельницький / В. Брехуненко.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К, 2007. – 72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B210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B210A3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D666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Гетьманат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Павла Скоропадського : іст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орія, постаті, конверсії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зб. матер. Всеукр. наук. конф.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(м. Київ, 19-20 травня 2008 р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К.: Вид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 ім.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Теліги, 2008.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320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B210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711592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Гетьманська Україна : Іван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иговський та Іван Мазепа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Донецьк: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БАО, 2012.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480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F33E7" w:rsidRPr="00711592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115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Дашкевич, Я.</w:t>
      </w:r>
      <w:r w:rsidRPr="00711592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Постаті : нариси про діячів історії, політики, культури 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Дашкевич.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 вид.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Львів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Піраміда, 2007.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808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F33E7" w:rsidRPr="006E5135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6E51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Журавльов</w:t>
      </w:r>
      <w:r w:rsidRPr="006E51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6E51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Д. В</w:t>
      </w:r>
      <w:r w:rsidRPr="006E51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Мазепа 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юдина. Політик. Легенда / Д. В. Журавльова ; худ.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Б. П. Бублик.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Фоліо, 2007.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382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6E51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6E5135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D666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Костомаров</w:t>
      </w:r>
      <w:r w:rsidRPr="006E51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D666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М. 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6E51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66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Історичні постаті / М. І. Костомаров.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666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Дніпропетровськ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666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666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Січ, 2008. – 618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D666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F33E7" w:rsidRPr="00255589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D666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Мицик</w:t>
      </w:r>
      <w:r w:rsidRPr="006E51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D666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Ю</w:t>
      </w:r>
      <w:r w:rsidRPr="006E51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66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Іван Мазепа : біографія / Ю. Мицик.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666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К, 2007. – 72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5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D666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E51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B45A23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45A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Марчук, Л. У Львові Грушевський писав і творив нам нашу історію /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B45A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B45A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Марчук // Віче. – 2016.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B45A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№5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45A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 – С. 56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45A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59.</w:t>
      </w:r>
    </w:p>
    <w:p w:rsidR="004F33E7" w:rsidRPr="00711592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663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Огієнко</w:t>
      </w:r>
      <w:r w:rsidRPr="00663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І.</w:t>
      </w:r>
      <w:r w:rsidRPr="00663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І</w:t>
      </w:r>
      <w:r w:rsidRPr="0066361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Богдан Хмельницький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І. Огієнко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004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Наша культура і наука, 2004.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448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66361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711592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115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Полуденный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Pr="007115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Ю. А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> Виктор Ющенко и Украина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/ Ю. А.</w:t>
      </w:r>
      <w:r w:rsidRPr="00D666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115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Полуденный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>Краматорск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Контраст, 2007.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>c. </w:t>
      </w:r>
    </w:p>
    <w:p w:rsidR="004F33E7" w:rsidRPr="00B210A3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663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Реєнт, О. П</w:t>
      </w:r>
      <w:r w:rsidRPr="0066361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Усі гетьмани України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монографія / О. П. Реєнт, І. А. Коляда; худ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оформл. А. С. Ленчик.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Харків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Фоліо, 2007.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415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6361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B210A3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B210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Савченко</w:t>
      </w:r>
      <w:r w:rsidRPr="00B210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210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В.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Павло Скоропадський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останній гетьман України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біографічний нарис / В. А. Савченко; худ. Б. П. Бублик.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Фоліо, 2008.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380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1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B210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663617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63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Шаповал</w:t>
      </w:r>
      <w:r w:rsidRPr="00663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663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Ю.</w:t>
      </w:r>
      <w:r w:rsidRPr="00663617">
        <w:rPr>
          <w:rFonts w:ascii="Times New Roman" w:hAnsi="Times New Roman"/>
          <w:sz w:val="28"/>
          <w:szCs w:val="28"/>
        </w:rPr>
        <w:t> 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Михайло Грушевський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біографія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Ю. Шаповал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Альтернативи,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352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66361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E200C">
        <w:rPr>
          <w:rFonts w:ascii="Times New Roman" w:hAnsi="Times New Roman"/>
          <w:sz w:val="28"/>
          <w:szCs w:val="28"/>
          <w:lang w:val="uk-UA"/>
        </w:rPr>
        <w:t>Андрощук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E200C">
        <w:rPr>
          <w:rFonts w:ascii="Times New Roman" w:hAnsi="Times New Roman"/>
          <w:sz w:val="28"/>
          <w:szCs w:val="28"/>
          <w:lang w:val="uk-UA"/>
        </w:rPr>
        <w:t xml:space="preserve"> О. В. В. Чорновіл та ідеї федералізації України: еволюція поглядів</w:t>
      </w:r>
      <w:r>
        <w:rPr>
          <w:rFonts w:ascii="Times New Roman" w:hAnsi="Times New Roman"/>
          <w:sz w:val="28"/>
          <w:szCs w:val="28"/>
          <w:lang w:val="uk-UA"/>
        </w:rPr>
        <w:t xml:space="preserve"> / О. В. Андрощук // Укр. іст.</w:t>
      </w:r>
      <w:r w:rsidRPr="007E20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журн</w:t>
      </w:r>
      <w:r w:rsidRPr="003C2BEA">
        <w:rPr>
          <w:rFonts w:ascii="Times New Roman" w:hAnsi="Times New Roman"/>
          <w:sz w:val="28"/>
          <w:szCs w:val="28"/>
          <w:lang w:val="uk-UA"/>
        </w:rPr>
        <w:t>. – 2010. – № 1. – С. 22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C2BEA">
        <w:rPr>
          <w:rFonts w:ascii="Times New Roman" w:hAnsi="Times New Roman"/>
          <w:sz w:val="28"/>
          <w:szCs w:val="28"/>
          <w:lang w:val="uk-UA"/>
        </w:rPr>
        <w:t>34.</w:t>
      </w:r>
    </w:p>
    <w:p w:rsidR="004F33E7" w:rsidRPr="00663617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Гирич, І. Б. </w:t>
      </w:r>
      <w:r w:rsidRPr="00663617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3617">
        <w:rPr>
          <w:rFonts w:ascii="Times New Roman" w:hAnsi="Times New Roman"/>
          <w:sz w:val="28"/>
          <w:szCs w:val="28"/>
          <w:lang w:val="uk-UA"/>
        </w:rPr>
        <w:t>Грушевський і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3617">
        <w:rPr>
          <w:rFonts w:ascii="Times New Roman" w:hAnsi="Times New Roman"/>
          <w:sz w:val="28"/>
          <w:szCs w:val="28"/>
          <w:lang w:val="uk-UA"/>
        </w:rPr>
        <w:t>Франко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3617">
        <w:rPr>
          <w:rFonts w:ascii="Times New Roman" w:hAnsi="Times New Roman"/>
          <w:sz w:val="28"/>
          <w:szCs w:val="28"/>
          <w:lang w:val="uk-UA"/>
        </w:rPr>
        <w:t>: до історії взаємин / І. Б. Гирич 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63617">
        <w:rPr>
          <w:rFonts w:ascii="Times New Roman" w:hAnsi="Times New Roman"/>
          <w:sz w:val="28"/>
          <w:szCs w:val="28"/>
          <w:lang w:val="uk-UA"/>
        </w:rPr>
        <w:t>Укр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63617">
        <w:rPr>
          <w:rFonts w:ascii="Times New Roman" w:hAnsi="Times New Roman"/>
          <w:sz w:val="28"/>
          <w:szCs w:val="28"/>
          <w:lang w:val="uk-UA"/>
        </w:rPr>
        <w:t xml:space="preserve"> іст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63617">
        <w:rPr>
          <w:rFonts w:ascii="Times New Roman" w:hAnsi="Times New Roman"/>
          <w:sz w:val="28"/>
          <w:szCs w:val="28"/>
          <w:lang w:val="uk-UA"/>
        </w:rPr>
        <w:t xml:space="preserve"> журн.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63617">
        <w:rPr>
          <w:rFonts w:ascii="Times New Roman" w:hAnsi="Times New Roman"/>
          <w:sz w:val="28"/>
          <w:szCs w:val="28"/>
          <w:lang w:val="uk-UA"/>
        </w:rPr>
        <w:t xml:space="preserve"> 2006.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63617">
        <w:rPr>
          <w:rFonts w:ascii="Times New Roman" w:hAnsi="Times New Roman"/>
          <w:sz w:val="28"/>
          <w:szCs w:val="28"/>
          <w:lang w:val="uk-UA"/>
        </w:rPr>
        <w:t xml:space="preserve"> № 5.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636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361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 35-</w:t>
      </w:r>
      <w:r w:rsidRPr="00663617">
        <w:rPr>
          <w:rFonts w:ascii="Times New Roman" w:hAnsi="Times New Roman"/>
          <w:sz w:val="28"/>
          <w:szCs w:val="28"/>
          <w:lang w:val="uk-UA"/>
        </w:rPr>
        <w:t>67.</w:t>
      </w:r>
    </w:p>
    <w:p w:rsidR="004F33E7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1945D4">
        <w:rPr>
          <w:rFonts w:ascii="Times New Roman" w:hAnsi="Times New Roman"/>
          <w:sz w:val="28"/>
          <w:szCs w:val="28"/>
          <w:lang w:val="uk-UA"/>
        </w:rPr>
        <w:t>Голобородько</w:t>
      </w:r>
      <w:r w:rsidRPr="00F64AC9">
        <w:rPr>
          <w:rFonts w:ascii="Times New Roman" w:hAnsi="Times New Roman"/>
          <w:sz w:val="28"/>
          <w:szCs w:val="28"/>
          <w:lang w:val="uk-UA"/>
        </w:rPr>
        <w:t>,</w:t>
      </w:r>
      <w:r w:rsidRPr="001945D4">
        <w:rPr>
          <w:rFonts w:ascii="Times New Roman" w:hAnsi="Times New Roman"/>
          <w:sz w:val="28"/>
          <w:szCs w:val="28"/>
          <w:lang w:val="uk-UA"/>
        </w:rPr>
        <w:t xml:space="preserve"> Я. Речник української національної ідеї (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945D4">
        <w:rPr>
          <w:rFonts w:ascii="Times New Roman" w:hAnsi="Times New Roman"/>
          <w:sz w:val="28"/>
          <w:szCs w:val="28"/>
          <w:lang w:val="uk-UA"/>
        </w:rPr>
        <w:t>о 140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945D4">
        <w:rPr>
          <w:rFonts w:ascii="Times New Roman" w:hAnsi="Times New Roman"/>
          <w:sz w:val="28"/>
          <w:szCs w:val="28"/>
          <w:lang w:val="uk-UA"/>
        </w:rPr>
        <w:t>річчя від дня народження Михайла Грушевського)</w:t>
      </w:r>
      <w:r>
        <w:rPr>
          <w:rFonts w:ascii="Times New Roman" w:hAnsi="Times New Roman"/>
          <w:sz w:val="28"/>
          <w:szCs w:val="28"/>
          <w:lang w:val="uk-UA"/>
        </w:rPr>
        <w:t xml:space="preserve"> / Я. Голобородько // Вісник Нац. академ.</w:t>
      </w:r>
      <w:r w:rsidRPr="001945D4">
        <w:rPr>
          <w:rFonts w:ascii="Times New Roman" w:hAnsi="Times New Roman"/>
          <w:sz w:val="28"/>
          <w:szCs w:val="28"/>
          <w:lang w:val="uk-UA"/>
        </w:rPr>
        <w:t xml:space="preserve"> наук України. – 2006. – № 9. – С. 44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945D4">
        <w:rPr>
          <w:rFonts w:ascii="Times New Roman" w:hAnsi="Times New Roman"/>
          <w:sz w:val="28"/>
          <w:szCs w:val="28"/>
          <w:lang w:val="uk-UA"/>
        </w:rPr>
        <w:t>52</w:t>
      </w:r>
      <w:r w:rsidRPr="00F64AC9">
        <w:rPr>
          <w:rFonts w:ascii="Times New Roman" w:hAnsi="Times New Roman"/>
          <w:sz w:val="28"/>
          <w:szCs w:val="28"/>
          <w:lang w:val="uk-UA"/>
        </w:rPr>
        <w:t>.</w:t>
      </w:r>
    </w:p>
    <w:p w:rsidR="004F33E7" w:rsidRPr="00711592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11592">
        <w:rPr>
          <w:rFonts w:ascii="Times New Roman" w:hAnsi="Times New Roman"/>
          <w:sz w:val="28"/>
          <w:szCs w:val="28"/>
          <w:lang w:val="uk-UA"/>
        </w:rPr>
        <w:t xml:space="preserve">Гончарук, П. Провісник української конституційної державності (Пилип Орлик) / П. Гончарук // Київська старовина. – 2007.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11592">
        <w:rPr>
          <w:rFonts w:ascii="Times New Roman" w:hAnsi="Times New Roman"/>
          <w:sz w:val="28"/>
          <w:szCs w:val="28"/>
          <w:lang w:val="uk-UA"/>
        </w:rPr>
        <w:t xml:space="preserve"> №6. – С. 11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711592">
        <w:rPr>
          <w:rFonts w:ascii="Times New Roman" w:hAnsi="Times New Roman"/>
          <w:sz w:val="28"/>
          <w:szCs w:val="28"/>
          <w:lang w:val="uk-UA"/>
        </w:rPr>
        <w:t>30.</w:t>
      </w:r>
    </w:p>
    <w:p w:rsidR="004F33E7" w:rsidRPr="00F64AC9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Даниленко, В. М. Державницька діяльність В. Чорновола (1990–1999 рр.) / В. М. Даниленко // Укр. іст. журн. – 2013. – №4. – С. 8-25.</w:t>
      </w:r>
    </w:p>
    <w:p w:rsidR="004F33E7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64BA4">
        <w:rPr>
          <w:rFonts w:ascii="Times New Roman" w:hAnsi="Times New Roman"/>
          <w:sz w:val="28"/>
          <w:szCs w:val="28"/>
          <w:lang w:val="uk-UA"/>
        </w:rPr>
        <w:t xml:space="preserve">Даніліна, І. В. </w:t>
      </w:r>
      <w:r>
        <w:rPr>
          <w:rFonts w:ascii="Times New Roman" w:hAnsi="Times New Roman"/>
          <w:sz w:val="28"/>
          <w:szCs w:val="28"/>
          <w:lang w:val="uk-UA"/>
        </w:rPr>
        <w:t>Славетні українці : навч. проект у 3-му класі / І. В. Даніліна // Поч. навч. та вихован. – 2016. – №22-24(458-460). – С. 66-78.</w:t>
      </w:r>
    </w:p>
    <w:p w:rsidR="004F33E7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Дервінський, В. Державотворча діяльність В. Чорновола в 1990-1994 рр. / В. Дервінський // Істор. та правознав. – 2006. – №19-21(83-85). – С. 38-41.</w:t>
      </w:r>
    </w:p>
    <w:p w:rsidR="004F33E7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1966AE">
        <w:rPr>
          <w:rFonts w:ascii="Times New Roman" w:hAnsi="Times New Roman"/>
          <w:sz w:val="28"/>
          <w:szCs w:val="28"/>
        </w:rPr>
        <w:t>Поборник незалежності : [до 140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966AE">
        <w:rPr>
          <w:rFonts w:ascii="Times New Roman" w:hAnsi="Times New Roman"/>
          <w:sz w:val="28"/>
          <w:szCs w:val="28"/>
        </w:rPr>
        <w:t>річчя від дня народження Павла Петровича Скоропадського (1873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966AE">
        <w:rPr>
          <w:rFonts w:ascii="Times New Roman" w:hAnsi="Times New Roman"/>
          <w:sz w:val="28"/>
          <w:szCs w:val="28"/>
        </w:rPr>
        <w:t xml:space="preserve">1945)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966AE">
        <w:rPr>
          <w:rFonts w:ascii="Times New Roman" w:hAnsi="Times New Roman"/>
          <w:sz w:val="28"/>
          <w:szCs w:val="28"/>
        </w:rPr>
        <w:t xml:space="preserve"> українського політичного діяча, гетьмана Української держави] // Календар знаменних і пам'ятних дат. – 2013. – № 2. – С. 98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966AE">
        <w:rPr>
          <w:rFonts w:ascii="Times New Roman" w:hAnsi="Times New Roman"/>
          <w:sz w:val="28"/>
          <w:szCs w:val="28"/>
        </w:rPr>
        <w:t>108.</w:t>
      </w:r>
    </w:p>
    <w:p w:rsidR="004F33E7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1966AE">
        <w:rPr>
          <w:rFonts w:ascii="Times New Roman" w:hAnsi="Times New Roman"/>
          <w:sz w:val="28"/>
          <w:szCs w:val="28"/>
          <w:lang w:val="uk-UA"/>
        </w:rPr>
        <w:t>Скрипнюк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966AE">
        <w:rPr>
          <w:rFonts w:ascii="Times New Roman" w:hAnsi="Times New Roman"/>
          <w:sz w:val="28"/>
          <w:szCs w:val="28"/>
          <w:lang w:val="uk-UA"/>
        </w:rPr>
        <w:t xml:space="preserve"> О. Леонід Петрович Юзьков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966AE">
        <w:rPr>
          <w:rFonts w:ascii="Times New Roman" w:hAnsi="Times New Roman"/>
          <w:sz w:val="28"/>
          <w:szCs w:val="28"/>
          <w:lang w:val="uk-UA"/>
        </w:rPr>
        <w:t xml:space="preserve"> відомий вчений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966AE">
        <w:rPr>
          <w:rFonts w:ascii="Times New Roman" w:hAnsi="Times New Roman"/>
          <w:sz w:val="28"/>
          <w:szCs w:val="28"/>
          <w:lang w:val="uk-UA"/>
        </w:rPr>
        <w:t>конституціоналіст, державний діяч, архітектор Конституції незалежної України / О. Скрипнюк, М. Теплюк // Право України. – 2012. – № 8. – С. 379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966AE">
        <w:rPr>
          <w:rFonts w:ascii="Times New Roman" w:hAnsi="Times New Roman"/>
          <w:sz w:val="28"/>
          <w:szCs w:val="28"/>
          <w:lang w:val="uk-UA"/>
        </w:rPr>
        <w:t>382.</w:t>
      </w:r>
    </w:p>
    <w:p w:rsidR="004F33E7" w:rsidRPr="001966AE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Славетний син України Пилип Орлик // Шк. б-ка. – 2011. – №5. – С. 29-36.</w:t>
      </w:r>
    </w:p>
    <w:p w:rsidR="004F33E7" w:rsidRPr="00E92263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Срібняк, І. В.</w:t>
      </w:r>
      <w:r w:rsidRPr="00D9737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С. В. Адамович. Соборність та регіональний розвиток у суспільно-політичному житті незалежної України / І. В. Срібняк, І. С. Монолатій // Укр. іст. журн. – 2010. – №3. – С. 223-225.</w:t>
      </w:r>
    </w:p>
    <w:p w:rsidR="004F33E7" w:rsidRPr="00DF50BD" w:rsidRDefault="004F33E7" w:rsidP="00EB530C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F50BD">
        <w:rPr>
          <w:rFonts w:ascii="Times New Roman" w:hAnsi="Times New Roman"/>
          <w:sz w:val="28"/>
          <w:szCs w:val="28"/>
          <w:lang w:val="uk-UA"/>
        </w:rPr>
        <w:t>Турченко, Ф. Г. П.Скоропадський і М. Міхновський 1918р. : дві моделі державного будівництва / Ф. Г. Турченко // Укр. іст. журн. – 2008. – № 4. – C. 48 - 60.</w:t>
      </w:r>
    </w:p>
    <w:p w:rsidR="004F33E7" w:rsidRPr="002218B1" w:rsidRDefault="004F33E7" w:rsidP="00EB530C">
      <w:pPr>
        <w:pStyle w:val="2"/>
      </w:pPr>
      <w:r w:rsidRPr="002218B1">
        <w:t>Україна в умовах незалежності</w:t>
      </w:r>
    </w:p>
    <w:p w:rsidR="004F33E7" w:rsidRPr="001A2BDD" w:rsidRDefault="004F33E7" w:rsidP="00F71F9F">
      <w:pPr>
        <w:pStyle w:val="ListParagraph"/>
        <w:numPr>
          <w:ilvl w:val="0"/>
          <w:numId w:val="2"/>
        </w:numPr>
        <w:spacing w:after="0" w:line="360" w:lineRule="auto"/>
        <w:ind w:left="560" w:hanging="54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A2BD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Вегеш, М</w:t>
      </w:r>
      <w:r w:rsidRPr="001A2B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Карпатська Україна на шляху державотворення : до 70-річчя проголошення державної незалежності Карпатської Украни : монографія /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М. Вегеш, М. Ю.Токар. – Ужгород : Карпати, 2009. – 448 </w:t>
      </w:r>
      <w:r w:rsidRPr="001A2BDD"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F33E7" w:rsidRPr="001A2BDD" w:rsidRDefault="004F33E7" w:rsidP="00F71F9F">
      <w:pPr>
        <w:pStyle w:val="ListParagraph"/>
        <w:numPr>
          <w:ilvl w:val="0"/>
          <w:numId w:val="2"/>
        </w:numPr>
        <w:spacing w:after="0" w:line="360" w:lineRule="auto"/>
        <w:ind w:left="560" w:hanging="54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1E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Конституція незалежної України : шляхи реалізації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реформування реком. бібл. покажч.</w:t>
      </w: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/ уклад. Т. С. Федько. –Херсон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ХОУНБ ім.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Гончара, 2007. – 30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012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F33E7" w:rsidRPr="00711592" w:rsidRDefault="004F33E7" w:rsidP="00F71F9F">
      <w:pPr>
        <w:pStyle w:val="ListParagraph"/>
        <w:numPr>
          <w:ilvl w:val="0"/>
          <w:numId w:val="2"/>
        </w:numPr>
        <w:spacing w:after="0" w:line="360" w:lineRule="auto"/>
        <w:ind w:left="560" w:hanging="54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5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Кучма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Pr="007115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115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Зламане десятиліття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 спогади / Л. Д. Кучма.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Інформаційні системи, 2010.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559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lang w:eastAsia="ru-RU"/>
        </w:rPr>
        <w:t>c. </w:t>
      </w:r>
    </w:p>
    <w:p w:rsidR="004F33E7" w:rsidRPr="00711592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7115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Кучма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7115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r w:rsidRPr="0071159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Кроки становлення національної економіки 1994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2004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кн.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Утвердження механізмів сталого розвитку.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Системне поглиблення трансформаційних реформ.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2004 роки 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Кучма.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Либідь, 2008.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544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71159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1A2BD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115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Кучма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7115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r w:rsidRPr="0071159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Кроки становлення національної економіки 1994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Кн.1 Подолання кризи. Радикальні економічні реформи. 1994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1999 роки / Л. Д. Кучма.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Либідь, 2008.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</w:t>
      </w:r>
      <w:r w:rsidRPr="0071159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33E7" w:rsidRPr="001A2BD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Незалежність України в глобалізованому світі : вектори ХХІ століття : зб. матер. міжнар. наук. конф. (м. Київ, 22 серпня 2011) : до 20-річчя незалежності. –К. : НІСД, 2011. – 192 </w:t>
      </w:r>
      <w:r w:rsidRPr="001A2BDD"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B210A3">
        <w:rPr>
          <w:rFonts w:ascii="Times New Roman" w:hAnsi="Times New Roman"/>
          <w:sz w:val="28"/>
          <w:szCs w:val="28"/>
          <w:lang w:val="uk-UA"/>
        </w:rPr>
        <w:t xml:space="preserve">Авдимирець, Л. Зовнішня політика та міжнародні зв’язки незалежної України (Історія України, 11 кл.) / Л. Авдимирець // Історія України. – 2012.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B210A3">
        <w:rPr>
          <w:rFonts w:ascii="Times New Roman" w:hAnsi="Times New Roman"/>
          <w:sz w:val="28"/>
          <w:szCs w:val="28"/>
          <w:lang w:val="uk-UA"/>
        </w:rPr>
        <w:t xml:space="preserve"> №9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210A3">
        <w:rPr>
          <w:rFonts w:ascii="Times New Roman" w:hAnsi="Times New Roman"/>
          <w:sz w:val="28"/>
          <w:szCs w:val="28"/>
          <w:lang w:val="uk-UA"/>
        </w:rPr>
        <w:t>10(745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210A3">
        <w:rPr>
          <w:rFonts w:ascii="Times New Roman" w:hAnsi="Times New Roman"/>
          <w:sz w:val="28"/>
          <w:szCs w:val="28"/>
          <w:lang w:val="uk-UA"/>
        </w:rPr>
        <w:t>746). – С. 16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210A3">
        <w:rPr>
          <w:rFonts w:ascii="Times New Roman" w:hAnsi="Times New Roman"/>
          <w:sz w:val="28"/>
          <w:szCs w:val="28"/>
          <w:lang w:val="uk-UA"/>
        </w:rPr>
        <w:t>19.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1A2BDD">
        <w:rPr>
          <w:rFonts w:ascii="Times New Roman" w:hAnsi="Times New Roman"/>
          <w:sz w:val="28"/>
          <w:szCs w:val="28"/>
          <w:lang w:val="uk-UA"/>
        </w:rPr>
        <w:t>Андрієвський, Л.</w:t>
      </w:r>
      <w:r w:rsidRPr="001A2BDD">
        <w:rPr>
          <w:rFonts w:ascii="Times New Roman" w:hAnsi="Times New Roman"/>
          <w:sz w:val="28"/>
          <w:szCs w:val="28"/>
        </w:rPr>
        <w:t> </w:t>
      </w:r>
      <w:r w:rsidRPr="001A2BDD">
        <w:rPr>
          <w:rFonts w:ascii="Times New Roman" w:hAnsi="Times New Roman"/>
          <w:sz w:val="28"/>
          <w:szCs w:val="28"/>
          <w:lang w:val="uk-UA"/>
        </w:rPr>
        <w:t xml:space="preserve">Українська ідея: історично-державний і мистецько-духовний вимір </w:t>
      </w:r>
      <w:r>
        <w:rPr>
          <w:rFonts w:ascii="Times New Roman" w:hAnsi="Times New Roman"/>
          <w:sz w:val="28"/>
          <w:szCs w:val="28"/>
          <w:lang w:val="uk-UA"/>
        </w:rPr>
        <w:t xml:space="preserve">/ Л. Андрієвський </w:t>
      </w:r>
      <w:r w:rsidRPr="001A2BDD">
        <w:rPr>
          <w:rFonts w:ascii="Times New Roman" w:hAnsi="Times New Roman"/>
          <w:sz w:val="28"/>
          <w:szCs w:val="28"/>
          <w:lang w:val="uk-UA"/>
        </w:rPr>
        <w:t>//</w:t>
      </w:r>
      <w:r w:rsidRPr="001A2BDD">
        <w:rPr>
          <w:rFonts w:ascii="Times New Roman" w:hAnsi="Times New Roman"/>
          <w:sz w:val="28"/>
          <w:szCs w:val="28"/>
        </w:rPr>
        <w:t> </w:t>
      </w:r>
      <w:r w:rsidRPr="001A2BDD">
        <w:rPr>
          <w:rFonts w:ascii="Times New Roman" w:hAnsi="Times New Roman"/>
          <w:sz w:val="28"/>
          <w:szCs w:val="28"/>
          <w:lang w:val="uk-UA"/>
        </w:rPr>
        <w:t>Віче.</w:t>
      </w:r>
      <w:r w:rsidRPr="001A2BDD">
        <w:rPr>
          <w:rFonts w:ascii="Times New Roman" w:hAnsi="Times New Roman"/>
          <w:sz w:val="28"/>
          <w:szCs w:val="28"/>
        </w:rPr>
        <w:t> </w:t>
      </w:r>
      <w:r w:rsidRPr="001A2BDD">
        <w:rPr>
          <w:rFonts w:ascii="Times New Roman" w:hAnsi="Times New Roman"/>
          <w:sz w:val="28"/>
          <w:szCs w:val="28"/>
          <w:lang w:val="uk-UA"/>
        </w:rPr>
        <w:t>– 2011. – № 11. – С. 64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A2BDD">
        <w:rPr>
          <w:rFonts w:ascii="Times New Roman" w:hAnsi="Times New Roman"/>
          <w:sz w:val="28"/>
          <w:szCs w:val="28"/>
          <w:lang w:val="uk-UA"/>
        </w:rPr>
        <w:t>67.</w:t>
      </w:r>
    </w:p>
    <w:p w:rsidR="004F33E7" w:rsidRPr="001A2BD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Бажан, О. Торжество історичної справедливості (серпень 1991-го мовою архівних документів) / О. Бажан // Голос України. – 2016. – 23 серп. (№159). – С. 8.</w:t>
      </w:r>
    </w:p>
    <w:p w:rsidR="004F33E7" w:rsidRPr="000448F4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0448F4">
        <w:rPr>
          <w:rFonts w:ascii="Times New Roman" w:hAnsi="Times New Roman"/>
          <w:sz w:val="28"/>
          <w:szCs w:val="28"/>
          <w:lang w:val="uk-UA"/>
        </w:rPr>
        <w:t>Біла, С. О. Досвід ліберального реформування української економіки (1991-2005 рр.) / С. О. Біла // Укр. іст. журн. – 2006. – №6. – С. 125-145.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Бондар, В. Українське націє</w:t>
      </w:r>
      <w:r w:rsidRPr="00397200">
        <w:rPr>
          <w:rFonts w:ascii="Times New Roman" w:hAnsi="Times New Roman"/>
          <w:sz w:val="28"/>
          <w:szCs w:val="28"/>
          <w:lang w:val="uk-UA"/>
        </w:rPr>
        <w:t>створення 90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97200">
        <w:rPr>
          <w:rFonts w:ascii="Times New Roman" w:hAnsi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/>
          <w:sz w:val="28"/>
          <w:szCs w:val="28"/>
          <w:lang w:val="uk-UA"/>
        </w:rPr>
        <w:t>рр.. ХХ ст. – поч. ХХІ ст. / В. Бондар // Істор. та сусп. в шк. України : теор. та метод. навч. – 2012. – №9. – С. 46-48.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Вайт, С. Переосмислення «помаранчевої революції» / С. Вайт // Соціологія : теорія, методи, маркетинг. – 2010. – №2. – С. 3-28.</w:t>
      </w:r>
    </w:p>
    <w:p w:rsidR="004F33E7" w:rsidRPr="002218B1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2218B1">
        <w:rPr>
          <w:rFonts w:ascii="Times New Roman" w:hAnsi="Times New Roman"/>
          <w:sz w:val="28"/>
          <w:szCs w:val="28"/>
          <w:lang w:val="uk-UA"/>
        </w:rPr>
        <w:t xml:space="preserve">Васильченко, В. </w:t>
      </w:r>
      <w:r w:rsidRPr="002218B1">
        <w:rPr>
          <w:rFonts w:ascii="Times New Roman" w:hAnsi="Times New Roman"/>
          <w:sz w:val="28"/>
          <w:szCs w:val="28"/>
        </w:rPr>
        <w:t xml:space="preserve">Незалежність як імператив </w:t>
      </w:r>
      <w:r w:rsidRPr="002218B1">
        <w:rPr>
          <w:rFonts w:ascii="Times New Roman" w:hAnsi="Times New Roman"/>
          <w:sz w:val="28"/>
          <w:szCs w:val="28"/>
          <w:lang w:val="uk-UA"/>
        </w:rPr>
        <w:t>/ В. Васильченко</w:t>
      </w:r>
      <w:r w:rsidRPr="002218B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218B1">
        <w:rPr>
          <w:rFonts w:ascii="Times New Roman" w:hAnsi="Times New Roman"/>
          <w:sz w:val="28"/>
          <w:szCs w:val="28"/>
        </w:rPr>
        <w:t xml:space="preserve">Український тиждень. </w:t>
      </w:r>
      <w:r w:rsidRPr="002218B1">
        <w:rPr>
          <w:rFonts w:ascii="Times New Roman" w:hAnsi="Times New Roman"/>
          <w:sz w:val="28"/>
          <w:szCs w:val="28"/>
          <w:lang w:val="uk-UA"/>
        </w:rPr>
        <w:t>–</w:t>
      </w:r>
      <w:r w:rsidRPr="002218B1">
        <w:rPr>
          <w:rFonts w:ascii="Times New Roman" w:hAnsi="Times New Roman"/>
          <w:sz w:val="28"/>
          <w:szCs w:val="28"/>
        </w:rPr>
        <w:t xml:space="preserve"> 2015. </w:t>
      </w:r>
      <w:r w:rsidRPr="002218B1">
        <w:rPr>
          <w:rFonts w:ascii="Times New Roman" w:hAnsi="Times New Roman"/>
          <w:sz w:val="28"/>
          <w:szCs w:val="28"/>
          <w:lang w:val="uk-UA"/>
        </w:rPr>
        <w:t>–</w:t>
      </w:r>
      <w:r w:rsidRPr="002218B1">
        <w:rPr>
          <w:rFonts w:ascii="Times New Roman" w:hAnsi="Times New Roman"/>
          <w:sz w:val="28"/>
          <w:szCs w:val="28"/>
        </w:rPr>
        <w:t xml:space="preserve"> № 33</w:t>
      </w:r>
      <w:r w:rsidRPr="002218B1">
        <w:rPr>
          <w:rFonts w:ascii="Times New Roman" w:hAnsi="Times New Roman"/>
          <w:sz w:val="28"/>
          <w:szCs w:val="28"/>
          <w:lang w:val="uk-UA"/>
        </w:rPr>
        <w:t>-</w:t>
      </w:r>
      <w:r w:rsidRPr="002218B1">
        <w:rPr>
          <w:rFonts w:ascii="Times New Roman" w:hAnsi="Times New Roman"/>
          <w:sz w:val="28"/>
          <w:szCs w:val="28"/>
        </w:rPr>
        <w:t xml:space="preserve">34. </w:t>
      </w:r>
      <w:r w:rsidRPr="002218B1">
        <w:rPr>
          <w:rFonts w:ascii="Times New Roman" w:hAnsi="Times New Roman"/>
          <w:sz w:val="28"/>
          <w:szCs w:val="28"/>
          <w:lang w:val="uk-UA"/>
        </w:rPr>
        <w:t>–</w:t>
      </w:r>
      <w:r w:rsidRPr="002218B1">
        <w:rPr>
          <w:rFonts w:ascii="Times New Roman" w:hAnsi="Times New Roman"/>
          <w:sz w:val="28"/>
          <w:szCs w:val="28"/>
        </w:rPr>
        <w:t xml:space="preserve"> С. 15</w:t>
      </w:r>
      <w:r w:rsidRPr="002218B1">
        <w:rPr>
          <w:rFonts w:ascii="Times New Roman" w:hAnsi="Times New Roman"/>
          <w:sz w:val="28"/>
          <w:szCs w:val="28"/>
          <w:lang w:val="uk-UA"/>
        </w:rPr>
        <w:t>–</w:t>
      </w:r>
      <w:r w:rsidRPr="002218B1">
        <w:rPr>
          <w:rFonts w:ascii="Times New Roman" w:hAnsi="Times New Roman"/>
          <w:sz w:val="28"/>
          <w:szCs w:val="28"/>
        </w:rPr>
        <w:t>39.</w:t>
      </w:r>
    </w:p>
    <w:p w:rsidR="004F33E7" w:rsidRPr="00AE1E4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Вергунський, В. Світоглядний і психологічний аналіз революції гідності та подій на Сході України / В. Вергунський // Соціологія : теорія, методи, маркетинг. – 2015. – №3. – С. 181-182.</w:t>
      </w:r>
    </w:p>
    <w:p w:rsidR="004F33E7" w:rsidRPr="00AE1E4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Висока мета</w:t>
      </w:r>
      <w:r w:rsidRPr="00AE1E4D">
        <w:rPr>
          <w:rFonts w:ascii="Times New Roman" w:hAnsi="Times New Roman"/>
          <w:sz w:val="28"/>
          <w:szCs w:val="28"/>
        </w:rPr>
        <w:t xml:space="preserve"> [до дня Незалежності України] // Календар знаменних і пам'ятних дат. – 2011. – № 3. – С. 87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E1E4D">
        <w:rPr>
          <w:rFonts w:ascii="Times New Roman" w:hAnsi="Times New Roman"/>
          <w:sz w:val="28"/>
          <w:szCs w:val="28"/>
        </w:rPr>
        <w:t>93.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0F481D">
        <w:rPr>
          <w:rFonts w:ascii="Times New Roman" w:hAnsi="Times New Roman"/>
          <w:sz w:val="28"/>
          <w:szCs w:val="28"/>
          <w:lang w:val="uk-UA"/>
        </w:rPr>
        <w:t>Від проголошення до утвердження (25 парламентських подій, які вплинули на розбудову держави) // Голос України. – 2016. – 23 серп. (№159). – С.</w:t>
      </w:r>
      <w:r>
        <w:rPr>
          <w:rFonts w:ascii="Times New Roman" w:hAnsi="Times New Roman"/>
          <w:sz w:val="28"/>
          <w:szCs w:val="28"/>
          <w:lang w:val="uk-UA"/>
        </w:rPr>
        <w:t xml:space="preserve"> 7.</w:t>
      </w:r>
    </w:p>
    <w:p w:rsidR="004F33E7" w:rsidRPr="00C07B01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C07B01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Віднянський, С. В.</w:t>
        </w:r>
      </w:hyperlink>
      <w:r w:rsidRPr="00C07B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Еволюція зовнішньої п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олітики України (1991-2006 рр.)</w:t>
      </w:r>
      <w:r w:rsidRPr="00C07B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/ С.В. Віднянський // Історичний журнал. – 2006. –</w:t>
      </w:r>
      <w:r w:rsidRPr="00C07B0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7B0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№4</w:t>
      </w:r>
      <w:r w:rsidRPr="00C07B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– С. 32-50</w:t>
      </w:r>
      <w:r w:rsidRPr="00C07B0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1B59D8">
        <w:rPr>
          <w:rFonts w:ascii="Times New Roman" w:hAnsi="Times New Roman"/>
          <w:sz w:val="28"/>
          <w:szCs w:val="28"/>
        </w:rPr>
        <w:t> </w:t>
      </w:r>
      <w:r w:rsidRPr="00C07B01">
        <w:rPr>
          <w:rFonts w:ascii="Times New Roman" w:hAnsi="Times New Roman"/>
          <w:sz w:val="28"/>
          <w:szCs w:val="28"/>
          <w:lang w:val="uk-UA"/>
        </w:rPr>
        <w:t>Віднянський, С. В.</w:t>
      </w:r>
      <w:r w:rsidRPr="001B59D8">
        <w:rPr>
          <w:rFonts w:ascii="Times New Roman" w:hAnsi="Times New Roman"/>
          <w:sz w:val="28"/>
          <w:szCs w:val="28"/>
        </w:rPr>
        <w:t> </w:t>
      </w:r>
      <w:r w:rsidRPr="00C07B01">
        <w:rPr>
          <w:rFonts w:ascii="Times New Roman" w:hAnsi="Times New Roman"/>
          <w:sz w:val="28"/>
          <w:szCs w:val="28"/>
          <w:lang w:val="uk-UA"/>
        </w:rPr>
        <w:t>Зовнішня політика: еволюція концептуальних засад та проблем реалізації / С. В</w:t>
      </w:r>
      <w:r w:rsidRPr="001B59D8">
        <w:rPr>
          <w:rFonts w:ascii="Times New Roman" w:hAnsi="Times New Roman"/>
          <w:sz w:val="28"/>
          <w:szCs w:val="28"/>
        </w:rPr>
        <w:t>. Віднянськи</w:t>
      </w:r>
      <w:r>
        <w:rPr>
          <w:rFonts w:ascii="Times New Roman" w:hAnsi="Times New Roman"/>
          <w:sz w:val="28"/>
          <w:szCs w:val="28"/>
        </w:rPr>
        <w:t>й, А. Ю. Мартинов // Укр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іст</w:t>
      </w:r>
      <w:r w:rsidRPr="001B59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журн.</w:t>
      </w:r>
      <w:r w:rsidRPr="001B5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B59D8">
        <w:rPr>
          <w:rFonts w:ascii="Times New Roman" w:hAnsi="Times New Roman"/>
          <w:sz w:val="28"/>
          <w:szCs w:val="28"/>
        </w:rPr>
        <w:t xml:space="preserve"> 2011. </w:t>
      </w:r>
      <w:r>
        <w:rPr>
          <w:rFonts w:ascii="Times New Roman" w:hAnsi="Times New Roman"/>
          <w:sz w:val="28"/>
          <w:szCs w:val="28"/>
        </w:rPr>
        <w:t>–</w:t>
      </w:r>
      <w:r w:rsidRPr="001B59D8">
        <w:rPr>
          <w:rFonts w:ascii="Times New Roman" w:hAnsi="Times New Roman"/>
          <w:sz w:val="28"/>
          <w:szCs w:val="28"/>
        </w:rPr>
        <w:t xml:space="preserve"> № 4. </w:t>
      </w:r>
      <w:r>
        <w:rPr>
          <w:rFonts w:ascii="Times New Roman" w:hAnsi="Times New Roman"/>
          <w:sz w:val="28"/>
          <w:szCs w:val="28"/>
        </w:rPr>
        <w:t>–</w:t>
      </w:r>
      <w:r w:rsidRPr="001B59D8">
        <w:rPr>
          <w:rFonts w:ascii="Times New Roman" w:hAnsi="Times New Roman"/>
          <w:sz w:val="28"/>
          <w:szCs w:val="28"/>
        </w:rPr>
        <w:t xml:space="preserve"> С. 55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B59D8">
        <w:rPr>
          <w:rFonts w:ascii="Times New Roman" w:hAnsi="Times New Roman"/>
          <w:sz w:val="28"/>
          <w:szCs w:val="28"/>
        </w:rPr>
        <w:t>76.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1A2BDD">
        <w:rPr>
          <w:rFonts w:ascii="Times New Roman" w:hAnsi="Times New Roman"/>
          <w:sz w:val="28"/>
          <w:szCs w:val="28"/>
          <w:lang w:val="uk-UA"/>
        </w:rPr>
        <w:t>Войцехівська, О. Що важливіше – зміст чи мова? : [проблема мови після набуття Україною незалежності не полишає і українські ЗМІ] 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A2BDD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A2BDD">
        <w:rPr>
          <w:rFonts w:ascii="Times New Roman" w:hAnsi="Times New Roman"/>
          <w:sz w:val="28"/>
          <w:szCs w:val="28"/>
          <w:lang w:val="uk-UA"/>
        </w:rPr>
        <w:t>Войцехівська // Журналіст України. – 2011. – № 9. – С. 16-17.</w:t>
      </w:r>
    </w:p>
    <w:p w:rsidR="004F33E7" w:rsidRPr="001A2BD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«Голос України» : хроніка п’яти днів </w:t>
      </w:r>
      <w:r w:rsidRPr="001A2BDD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з Днем незалежності!</w:t>
      </w:r>
      <w:r w:rsidRPr="001A2BDD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// Голос України. – 2016. – 23 серп. (№159). – С. 3.</w:t>
      </w:r>
    </w:p>
    <w:p w:rsidR="004F33E7" w:rsidRPr="00654D2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Гриценко, А. П. Розробка теми «Україна в умовах незалежності (1991-2010» / А. П. Гриценко // Історія та правознав. – 2011. – №12 (256). – С. 15-21.</w:t>
      </w:r>
    </w:p>
    <w:p w:rsidR="004F33E7" w:rsidRPr="00962F30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654D26">
        <w:rPr>
          <w:rFonts w:ascii="Times New Roman" w:hAnsi="Times New Roman"/>
          <w:sz w:val="28"/>
          <w:szCs w:val="28"/>
        </w:rPr>
        <w:t> Даниленко, В. М. Шлях до незалежності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4D26">
        <w:rPr>
          <w:rFonts w:ascii="Times New Roman" w:hAnsi="Times New Roman"/>
          <w:sz w:val="28"/>
          <w:szCs w:val="28"/>
        </w:rPr>
        <w:t>: громадські рухи й суспільні настрої в УРСР другої половини 1980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54D26">
        <w:rPr>
          <w:rFonts w:ascii="Times New Roman" w:hAnsi="Times New Roman"/>
          <w:sz w:val="28"/>
          <w:szCs w:val="28"/>
        </w:rPr>
        <w:t>х рр. / В. М. Даниленко,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54D2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54D26">
        <w:rPr>
          <w:rFonts w:ascii="Times New Roman" w:hAnsi="Times New Roman"/>
          <w:sz w:val="28"/>
          <w:szCs w:val="28"/>
        </w:rPr>
        <w:t>Смольніцька //</w:t>
      </w:r>
      <w:r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іст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жур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54D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2011.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№ 4.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С. 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54D26">
        <w:rPr>
          <w:rFonts w:ascii="Times New Roman" w:hAnsi="Times New Roman"/>
          <w:sz w:val="28"/>
          <w:szCs w:val="28"/>
        </w:rPr>
        <w:t>22.</w:t>
      </w:r>
    </w:p>
    <w:p w:rsidR="004F33E7" w:rsidRPr="001A2BD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12BDB">
        <w:rPr>
          <w:rFonts w:ascii="Times New Roman" w:hAnsi="Times New Roman"/>
          <w:bCs/>
          <w:sz w:val="28"/>
          <w:szCs w:val="28"/>
          <w:shd w:val="clear" w:color="auto" w:fill="FFFFFF"/>
        </w:rPr>
        <w:t>20 років незалежності:</w:t>
      </w:r>
      <w:r w:rsidRPr="00012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робити висновки 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йти вперед / підгот. О.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Сищук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; фот.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: М. Білокопито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в, В. Бондаренко, Л. Бондаренко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 xml:space="preserve"> // Віче.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 xml:space="preserve"> 2011.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12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№ 15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r w:rsidRPr="00012BDB">
        <w:rPr>
          <w:rFonts w:ascii="Times New Roman" w:hAnsi="Times New Roman"/>
          <w:bCs/>
          <w:sz w:val="28"/>
          <w:szCs w:val="28"/>
          <w:shd w:val="clear" w:color="auto" w:fill="FFFFFF"/>
        </w:rPr>
        <w:t>16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 xml:space="preserve"> С. 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012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F33E7" w:rsidRPr="001A2BD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A2B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Декларації про державний суверенітет України // Віче. – 2015. – №13. – С. 9.</w:t>
      </w:r>
      <w:r w:rsidRPr="001A2B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F33E7" w:rsidRPr="008D5302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D5302">
        <w:rPr>
          <w:rFonts w:ascii="Times New Roman" w:hAnsi="Times New Roman"/>
          <w:sz w:val="28"/>
          <w:szCs w:val="28"/>
        </w:rPr>
        <w:t>Денисов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D5302">
        <w:rPr>
          <w:rFonts w:ascii="Times New Roman" w:hAnsi="Times New Roman"/>
          <w:sz w:val="28"/>
          <w:szCs w:val="28"/>
        </w:rPr>
        <w:t xml:space="preserve"> В. Входження незалежної держави Україна в систему сучасного міжнародного правопорядку / В. Денисов // Право України. – 2012. – № 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D5302">
        <w:rPr>
          <w:rFonts w:ascii="Times New Roman" w:hAnsi="Times New Roman"/>
          <w:sz w:val="28"/>
          <w:szCs w:val="28"/>
        </w:rPr>
        <w:t>4. – С. 51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D5302">
        <w:rPr>
          <w:rFonts w:ascii="Times New Roman" w:hAnsi="Times New Roman"/>
          <w:sz w:val="28"/>
          <w:szCs w:val="28"/>
        </w:rPr>
        <w:t>66.</w:t>
      </w:r>
    </w:p>
    <w:p w:rsidR="004F33E7" w:rsidRPr="0006009E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lang w:val="uk-UA"/>
        </w:rPr>
        <w:t>Деревінський, В. Ф. Внутрішня та зовнішньополітична діяльність народного руху України у 1992–1999 рр. / В. Ф. Деревінський // Грані. – 2015. – №5. – С. 134-138.</w:t>
      </w:r>
    </w:p>
    <w:p w:rsidR="004F33E7" w:rsidRPr="0006009E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6009E">
        <w:rPr>
          <w:rFonts w:ascii="Times New Roman" w:hAnsi="Times New Roman"/>
          <w:sz w:val="28"/>
          <w:szCs w:val="28"/>
        </w:rPr>
        <w:t>Д</w:t>
      </w:r>
      <w:r w:rsidRPr="0006009E">
        <w:rPr>
          <w:rFonts w:ascii="Times New Roman" w:hAnsi="Times New Roman"/>
          <w:sz w:val="28"/>
          <w:szCs w:val="28"/>
          <w:lang w:val="uk-UA"/>
        </w:rPr>
        <w:t>овгерт,</w:t>
      </w:r>
      <w:r w:rsidRPr="0006009E">
        <w:rPr>
          <w:rFonts w:ascii="Times New Roman" w:hAnsi="Times New Roman"/>
          <w:sz w:val="28"/>
          <w:szCs w:val="28"/>
        </w:rPr>
        <w:t xml:space="preserve"> А. Кодифікація цивільного права незалежної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6009E">
        <w:rPr>
          <w:rFonts w:ascii="Times New Roman" w:hAnsi="Times New Roman"/>
          <w:sz w:val="28"/>
          <w:szCs w:val="28"/>
        </w:rPr>
        <w:t xml:space="preserve"> важливий етап розвитку цивілістичної доктрини</w:t>
      </w:r>
      <w:r w:rsidRPr="0006009E">
        <w:rPr>
          <w:rFonts w:ascii="Times New Roman" w:hAnsi="Times New Roman"/>
          <w:sz w:val="28"/>
          <w:szCs w:val="28"/>
          <w:lang w:val="uk-UA"/>
        </w:rPr>
        <w:t xml:space="preserve"> / А. Довгерт //</w:t>
      </w:r>
      <w:r w:rsidRPr="0006009E">
        <w:rPr>
          <w:rFonts w:ascii="Times New Roman" w:hAnsi="Times New Roman"/>
          <w:sz w:val="28"/>
          <w:szCs w:val="28"/>
        </w:rPr>
        <w:t xml:space="preserve"> Право України</w:t>
      </w:r>
      <w:r>
        <w:rPr>
          <w:rFonts w:ascii="Times New Roman" w:hAnsi="Times New Roman"/>
          <w:sz w:val="28"/>
          <w:szCs w:val="28"/>
          <w:lang w:val="uk-UA"/>
        </w:rPr>
        <w:t>. –</w:t>
      </w:r>
      <w:r w:rsidRPr="00060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  <w:lang w:val="uk-UA"/>
        </w:rPr>
        <w:t>. –</w:t>
      </w:r>
      <w:r w:rsidRPr="0006009E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  <w:lang w:val="uk-UA"/>
        </w:rPr>
        <w:t>. –</w:t>
      </w:r>
      <w:r w:rsidRPr="0006009E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09E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6009E">
        <w:rPr>
          <w:rFonts w:ascii="Times New Roman" w:hAnsi="Times New Roman"/>
          <w:sz w:val="28"/>
          <w:szCs w:val="28"/>
        </w:rPr>
        <w:t>47.</w:t>
      </w:r>
    </w:p>
    <w:p w:rsidR="004F33E7" w:rsidRPr="008D5302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D5302">
        <w:rPr>
          <w:rFonts w:ascii="Times New Roman" w:hAnsi="Times New Roman"/>
          <w:sz w:val="28"/>
          <w:szCs w:val="28"/>
        </w:rPr>
        <w:t>Довгерт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D5302">
        <w:rPr>
          <w:rFonts w:ascii="Times New Roman" w:hAnsi="Times New Roman"/>
          <w:sz w:val="28"/>
          <w:szCs w:val="28"/>
        </w:rPr>
        <w:t xml:space="preserve"> А. Наука міжнародного приватного права в незалежній Україні (1991</w:t>
      </w:r>
      <w:r>
        <w:rPr>
          <w:rFonts w:ascii="Times New Roman" w:hAnsi="Times New Roman"/>
          <w:sz w:val="28"/>
          <w:szCs w:val="28"/>
        </w:rPr>
        <w:t>–</w:t>
      </w:r>
      <w:r w:rsidRPr="008D5302">
        <w:rPr>
          <w:rFonts w:ascii="Times New Roman" w:hAnsi="Times New Roman"/>
          <w:sz w:val="28"/>
          <w:szCs w:val="28"/>
        </w:rPr>
        <w:t>2012 рр.) / А. Довгерт // Право України. – 2013. – № 7. – 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D530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D5302">
        <w:rPr>
          <w:rFonts w:ascii="Times New Roman" w:hAnsi="Times New Roman"/>
          <w:sz w:val="28"/>
          <w:szCs w:val="28"/>
        </w:rPr>
        <w:t>25.</w:t>
      </w:r>
    </w:p>
    <w:p w:rsidR="004F33E7" w:rsidRPr="008D5302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Дудченко, О. Особливості правового статусу колегій центральних органів виконавчої влади незалежної України / О. Дудченко // Право України. – 2009. – №10. – С. 238-246.</w:t>
      </w:r>
    </w:p>
    <w:p w:rsidR="004F33E7" w:rsidRPr="008D5302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D5302">
        <w:rPr>
          <w:rFonts w:ascii="Times New Roman" w:hAnsi="Times New Roman"/>
          <w:sz w:val="28"/>
          <w:szCs w:val="28"/>
        </w:rPr>
        <w:t>Зайцев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D5302">
        <w:rPr>
          <w:rFonts w:ascii="Times New Roman" w:hAnsi="Times New Roman"/>
          <w:sz w:val="28"/>
          <w:szCs w:val="28"/>
        </w:rPr>
        <w:t xml:space="preserve"> Ю. Д. Генезис народного руху України: Львівська організація : [Народний рух України і здобуття державної незалежност</w:t>
      </w:r>
      <w:r>
        <w:rPr>
          <w:rFonts w:ascii="Times New Roman" w:hAnsi="Times New Roman"/>
          <w:sz w:val="28"/>
          <w:szCs w:val="28"/>
        </w:rPr>
        <w:t>і] / Ю. Д. Зайцев // Укр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іст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журн</w:t>
      </w:r>
      <w:r w:rsidRPr="008D5302">
        <w:rPr>
          <w:rFonts w:ascii="Times New Roman" w:hAnsi="Times New Roman"/>
          <w:sz w:val="28"/>
          <w:szCs w:val="28"/>
        </w:rPr>
        <w:t>. – 2010. – № 4. – С. 143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D5302">
        <w:rPr>
          <w:rFonts w:ascii="Times New Roman" w:hAnsi="Times New Roman"/>
          <w:sz w:val="28"/>
          <w:szCs w:val="28"/>
        </w:rPr>
        <w:t>155.</w:t>
      </w:r>
    </w:p>
    <w:p w:rsidR="004F33E7" w:rsidRPr="00F824DB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Зеркаль, М. М. Освіта національних меншин України (1990–2000 рр.) / М. М. Зеркаль // Укр. іст. журн. – 2013. – №2. – С. 121-135.</w:t>
      </w:r>
    </w:p>
    <w:p w:rsidR="004F33E7" w:rsidRPr="006760F3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Казанський, Д. Еволюція політичного базару. Як змінювался популізм в Україні за роки незалежності / Д. Казанський // Укр. тиждень. – 2016. – №3. – С. 22-23.</w:t>
      </w:r>
    </w:p>
    <w:p w:rsidR="004F33E7" w:rsidRPr="006760F3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6760F3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Касьянов, Г. В.</w:t>
        </w:r>
      </w:hyperlink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 Сучасна історія України :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облеми,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версії,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міркування</w:t>
      </w:r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 / Г.В.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Касьянов // Історичний журнал</w:t>
      </w:r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 2006.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760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760F3">
        <w:rPr>
          <w:rFonts w:ascii="Times New Roman" w:hAnsi="Times New Roman"/>
          <w:bCs/>
          <w:sz w:val="28"/>
          <w:szCs w:val="28"/>
          <w:shd w:val="clear" w:color="auto" w:fill="FFFFFF"/>
        </w:rPr>
        <w:t>№4</w:t>
      </w:r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 С. 4-14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760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F33E7" w:rsidRPr="0027153E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Качуровська, І. С. Україна в умовах незалежності. Соціальне в умовах незалежності. Соціальне та економічне становище населення (Історія України, 11 клас) / І. С. Качуровська // Істор. та правознав. – 2014. – №10-11(362-363). – С. 21-26.</w:t>
      </w:r>
    </w:p>
    <w:p w:rsidR="004F33E7" w:rsidRPr="000302F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27153E">
        <w:rPr>
          <w:rFonts w:ascii="Times New Roman" w:hAnsi="Times New Roman"/>
          <w:sz w:val="28"/>
          <w:szCs w:val="28"/>
          <w:lang w:val="uk-UA"/>
        </w:rPr>
        <w:t>Кінзерська, Ю. Святкуватимуть скрізь, де є наші земляки (з Днем Незалежності!) / Ю. Кінзерська // Голос України. – 2016. – 23 серп. (№159). – С.</w:t>
      </w:r>
      <w:r>
        <w:rPr>
          <w:rFonts w:ascii="Times New Roman" w:hAnsi="Times New Roman"/>
          <w:sz w:val="28"/>
          <w:szCs w:val="28"/>
          <w:lang w:val="uk-UA"/>
        </w:rPr>
        <w:t xml:space="preserve"> 14.</w:t>
      </w:r>
    </w:p>
    <w:p w:rsidR="004F33E7" w:rsidRPr="0027153E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Ковальський, В. Історичний сенс української незалежності / В. Ковальський // Юридичний вісник України. – 2016. – 16-29 верес.(№37-38). – С. 3.</w:t>
      </w:r>
    </w:p>
    <w:p w:rsidR="004F33E7" w:rsidRPr="00B779CB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C9217C">
        <w:rPr>
          <w:rFonts w:ascii="Times New Roman" w:hAnsi="Times New Roman"/>
          <w:sz w:val="28"/>
          <w:szCs w:val="28"/>
        </w:rPr>
        <w:t>Конституційно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9217C">
        <w:rPr>
          <w:rFonts w:ascii="Times New Roman" w:hAnsi="Times New Roman"/>
          <w:sz w:val="28"/>
          <w:szCs w:val="28"/>
        </w:rPr>
        <w:t>правові засади державного суверенітету України : до 20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9217C">
        <w:rPr>
          <w:rFonts w:ascii="Times New Roman" w:hAnsi="Times New Roman"/>
          <w:sz w:val="28"/>
          <w:szCs w:val="28"/>
        </w:rPr>
        <w:t>ї річниці проголошення незалежності України // Вісник Нац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9217C">
        <w:rPr>
          <w:rFonts w:ascii="Times New Roman" w:hAnsi="Times New Roman"/>
          <w:sz w:val="28"/>
          <w:szCs w:val="28"/>
        </w:rPr>
        <w:t xml:space="preserve"> Академ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9217C">
        <w:rPr>
          <w:rFonts w:ascii="Times New Roman" w:hAnsi="Times New Roman"/>
          <w:sz w:val="28"/>
          <w:szCs w:val="28"/>
        </w:rPr>
        <w:t>аук України. – 2011. – № 6. – С. 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9217C">
        <w:rPr>
          <w:rFonts w:ascii="Times New Roman" w:hAnsi="Times New Roman"/>
          <w:sz w:val="28"/>
          <w:szCs w:val="28"/>
        </w:rPr>
        <w:t>16.</w:t>
      </w:r>
    </w:p>
    <w:p w:rsidR="004F33E7" w:rsidRPr="005E3D3A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Костомаров, А. Про причини Майдану і війна в Донбасі 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Костомаров // Соціологія : теорія, методи, маркетинг. – 2015. – №3. – С. 177-178.</w:t>
      </w:r>
    </w:p>
    <w:p w:rsidR="004F33E7" w:rsidRPr="005E3D3A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остюк,</w:t>
      </w:r>
      <w:r w:rsidRPr="005E3D3A">
        <w:rPr>
          <w:rFonts w:ascii="Times New Roman" w:hAnsi="Times New Roman"/>
          <w:sz w:val="28"/>
          <w:szCs w:val="28"/>
        </w:rPr>
        <w:t xml:space="preserve"> В. Особливості правового регулювання трудової правосуб’єктності у період незалежності Української держави (1991–1996 рр.).</w:t>
      </w:r>
      <w:r w:rsidRPr="005E3D3A">
        <w:rPr>
          <w:rFonts w:ascii="Times New Roman" w:hAnsi="Times New Roman"/>
          <w:sz w:val="28"/>
          <w:szCs w:val="28"/>
          <w:lang w:val="uk-UA"/>
        </w:rPr>
        <w:t xml:space="preserve"> / В. Костюк // </w:t>
      </w:r>
      <w:r w:rsidRPr="005E3D3A">
        <w:rPr>
          <w:rFonts w:ascii="Times New Roman" w:hAnsi="Times New Roman"/>
          <w:sz w:val="28"/>
          <w:szCs w:val="28"/>
        </w:rPr>
        <w:t xml:space="preserve">Право України.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E3D3A">
        <w:rPr>
          <w:rFonts w:ascii="Times New Roman" w:hAnsi="Times New Roman"/>
          <w:sz w:val="28"/>
          <w:szCs w:val="28"/>
        </w:rPr>
        <w:t xml:space="preserve"> 2009.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E3D3A">
        <w:rPr>
          <w:rFonts w:ascii="Times New Roman" w:hAnsi="Times New Roman"/>
          <w:sz w:val="28"/>
          <w:szCs w:val="28"/>
        </w:rPr>
        <w:t xml:space="preserve"> № 10.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E3D3A">
        <w:rPr>
          <w:rFonts w:ascii="Times New Roman" w:hAnsi="Times New Roman"/>
          <w:sz w:val="28"/>
          <w:szCs w:val="28"/>
        </w:rPr>
        <w:t xml:space="preserve"> С. 157-161.</w:t>
      </w:r>
      <w:r w:rsidRPr="005E3D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4F33E7" w:rsidRPr="00400CA4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654D26">
        <w:rPr>
          <w:rFonts w:ascii="Times New Roman" w:hAnsi="Times New Roman"/>
          <w:sz w:val="28"/>
          <w:szCs w:val="28"/>
        </w:rPr>
        <w:t xml:space="preserve">Кравчук, Л. Незалежні крізь терни. Україні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20 : інтерв’ю першого Президента України Леоніда Кравчука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журналу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Право України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54D26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54D26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54D26">
        <w:rPr>
          <w:rFonts w:ascii="Times New Roman" w:hAnsi="Times New Roman"/>
          <w:sz w:val="28"/>
          <w:szCs w:val="28"/>
        </w:rPr>
        <w:t>Кравчук ; інтерв’ю провели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4D26">
        <w:rPr>
          <w:rFonts w:ascii="Times New Roman" w:hAnsi="Times New Roman"/>
          <w:sz w:val="28"/>
          <w:szCs w:val="28"/>
        </w:rPr>
        <w:t xml:space="preserve">: О. Святоцький, А. Смєхова // Право України.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2011.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№ 8.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С. 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54D26">
        <w:rPr>
          <w:rFonts w:ascii="Times New Roman" w:hAnsi="Times New Roman"/>
          <w:sz w:val="28"/>
          <w:szCs w:val="28"/>
        </w:rPr>
        <w:t>12.</w:t>
      </w:r>
    </w:p>
    <w:p w:rsidR="004F33E7" w:rsidRPr="00400CA4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Кресіна, І. Віче як інститут установчої влади в новій Конституції України / І. Кресіна // Віче. – 2016. – №11-12(415-416). – С. 36-39.</w:t>
      </w:r>
    </w:p>
    <w:p w:rsidR="004F33E7" w:rsidRPr="00654D2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Крусян, А. Конституція в науково-практичній парадигмі сучасного українського конституціоналізму (у контексті актуальних питань конституційних перетворень) / А. Крусян // Право України. – 2016.– №6.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С. 70-79.</w:t>
      </w:r>
    </w:p>
    <w:p w:rsidR="004F33E7" w:rsidRPr="00C9217C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C9217C">
        <w:rPr>
          <w:rFonts w:ascii="Times New Roman" w:hAnsi="Times New Roman"/>
          <w:sz w:val="28"/>
          <w:szCs w:val="28"/>
        </w:rPr>
        <w:t>Кузьменко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9217C">
        <w:rPr>
          <w:rFonts w:ascii="Times New Roman" w:hAnsi="Times New Roman"/>
          <w:sz w:val="28"/>
          <w:szCs w:val="28"/>
        </w:rPr>
        <w:t xml:space="preserve"> Ю. В. Партійно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9217C">
        <w:rPr>
          <w:rFonts w:ascii="Times New Roman" w:hAnsi="Times New Roman"/>
          <w:sz w:val="28"/>
          <w:szCs w:val="28"/>
        </w:rPr>
        <w:t>радянська номенклатура в умовах су</w:t>
      </w:r>
      <w:r>
        <w:rPr>
          <w:rFonts w:ascii="Times New Roman" w:hAnsi="Times New Roman"/>
          <w:sz w:val="28"/>
          <w:szCs w:val="28"/>
        </w:rPr>
        <w:t>веренізації УРСР (березень 1990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C9217C">
        <w:rPr>
          <w:rFonts w:ascii="Times New Roman" w:hAnsi="Times New Roman"/>
          <w:sz w:val="28"/>
          <w:szCs w:val="28"/>
        </w:rPr>
        <w:t>серпень 1991 рр.)</w:t>
      </w:r>
      <w:r>
        <w:rPr>
          <w:rFonts w:ascii="Times New Roman" w:hAnsi="Times New Roman"/>
          <w:sz w:val="28"/>
          <w:szCs w:val="28"/>
        </w:rPr>
        <w:t xml:space="preserve"> / Ю. В. Кузьменко //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іст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журн</w:t>
      </w:r>
      <w:r w:rsidRPr="00C9217C">
        <w:rPr>
          <w:rFonts w:ascii="Times New Roman" w:hAnsi="Times New Roman"/>
          <w:sz w:val="28"/>
          <w:szCs w:val="28"/>
        </w:rPr>
        <w:t>. – 2013. – № 4. – С. 26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9217C">
        <w:rPr>
          <w:rFonts w:ascii="Times New Roman" w:hAnsi="Times New Roman"/>
          <w:sz w:val="28"/>
          <w:szCs w:val="28"/>
        </w:rPr>
        <w:t>39.</w:t>
      </w:r>
    </w:p>
    <w:p w:rsidR="004F33E7" w:rsidRPr="00C9217C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C9217C">
        <w:rPr>
          <w:rFonts w:ascii="Times New Roman" w:hAnsi="Times New Roman"/>
          <w:sz w:val="28"/>
          <w:szCs w:val="28"/>
        </w:rPr>
        <w:t>Кузьменко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9217C">
        <w:rPr>
          <w:rFonts w:ascii="Times New Roman" w:hAnsi="Times New Roman"/>
          <w:sz w:val="28"/>
          <w:szCs w:val="28"/>
        </w:rPr>
        <w:t xml:space="preserve"> Ю. В. Серпневий путч 1991 р. та його вплив на партійно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9217C">
        <w:rPr>
          <w:rFonts w:ascii="Times New Roman" w:hAnsi="Times New Roman"/>
          <w:sz w:val="28"/>
          <w:szCs w:val="28"/>
        </w:rPr>
        <w:t>радянську номенклатуру УРСР / Ю. В. Кузьменко // Укр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9217C">
        <w:rPr>
          <w:rFonts w:ascii="Times New Roman" w:hAnsi="Times New Roman"/>
          <w:sz w:val="28"/>
          <w:szCs w:val="28"/>
        </w:rPr>
        <w:t xml:space="preserve"> іст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журн</w:t>
      </w:r>
      <w:r w:rsidRPr="00C9217C">
        <w:rPr>
          <w:rFonts w:ascii="Times New Roman" w:hAnsi="Times New Roman"/>
          <w:sz w:val="28"/>
          <w:szCs w:val="28"/>
        </w:rPr>
        <w:t>. – 2011. – № 4. – С. 41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9217C">
        <w:rPr>
          <w:rFonts w:ascii="Times New Roman" w:hAnsi="Times New Roman"/>
          <w:sz w:val="28"/>
          <w:szCs w:val="28"/>
        </w:rPr>
        <w:t>54.</w:t>
      </w:r>
    </w:p>
    <w:p w:rsidR="004F33E7" w:rsidRPr="00C9217C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C921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Кудря, І. Майдан як символ становлення української сучасної нації 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921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921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Кудря // Віче. – 2016.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C921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C921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10(413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C921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414). – С. 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C921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19. – Рец. на кн. : Майдан. Свідчення. Київ, 2013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C921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2014 / за ред. Л. Фінберга, У. Головач. – 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21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Дух і літера, 2016. – 704 с.</w:t>
      </w:r>
    </w:p>
    <w:p w:rsidR="004F33E7" w:rsidRPr="00C9217C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9212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history="1">
        <w:r w:rsidRPr="00921266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Кузьменко, Ю. В</w:t>
        </w:r>
      </w:hyperlink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.Партійно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радянська номенклатура в умовах суверенізації УРСР (березень 1990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серпень 1991 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>pp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 Ю. В. Кузьменко // Укр. іст. журн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2013.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9212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2126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4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26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39.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921266">
        <w:rPr>
          <w:rFonts w:ascii="Times New Roman" w:hAnsi="Times New Roman"/>
          <w:sz w:val="28"/>
          <w:szCs w:val="28"/>
          <w:lang w:val="uk-UA"/>
        </w:rPr>
        <w:t>Кульчицький С. В. Народження Народ</w:t>
      </w:r>
      <w:r>
        <w:rPr>
          <w:rFonts w:ascii="Times New Roman" w:hAnsi="Times New Roman"/>
          <w:sz w:val="28"/>
          <w:szCs w:val="28"/>
          <w:lang w:val="uk-UA"/>
        </w:rPr>
        <w:t>ного Руху України // Укр. іст.</w:t>
      </w:r>
      <w:r>
        <w:rPr>
          <w:rFonts w:ascii="Times New Roman" w:hAnsi="Times New Roman"/>
          <w:sz w:val="28"/>
          <w:szCs w:val="28"/>
        </w:rPr>
        <w:t xml:space="preserve"> журн</w:t>
      </w:r>
      <w:r w:rsidRPr="00921266">
        <w:rPr>
          <w:rFonts w:ascii="Times New Roman" w:hAnsi="Times New Roman"/>
          <w:sz w:val="28"/>
          <w:szCs w:val="28"/>
        </w:rPr>
        <w:t>. – 2010. – № 1. – С. 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21266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Лавренюк, С. «Вважати 16 липня Днем проголошення незалежності України…» (із постанови Верховної Ради УРСР №56–ХІІ 16 липня 1990 року) : </w:t>
      </w:r>
      <w:r w:rsidRPr="00AD0444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до 23</w:t>
      </w:r>
      <w:r w:rsidRPr="00AD0444">
        <w:rPr>
          <w:rFonts w:ascii="Times New Roman" w:hAnsi="Times New Roman"/>
          <w:sz w:val="28"/>
          <w:szCs w:val="28"/>
          <w:lang w:val="uk-UA"/>
        </w:rPr>
        <w:t xml:space="preserve"> річниці ухвалення Декларації про державний суверенітет України]</w:t>
      </w:r>
      <w:r>
        <w:rPr>
          <w:rFonts w:ascii="Times New Roman" w:hAnsi="Times New Roman"/>
          <w:sz w:val="28"/>
          <w:szCs w:val="28"/>
          <w:lang w:val="uk-UA"/>
        </w:rPr>
        <w:t xml:space="preserve"> / С. Лавренюк // Голос України. – 2013. – 16 лип.(№129). – С. 1-2.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Листопад, О. Українська незалежність – це закономірність 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Листопад // Уряд. кур’єр. – 2014. – 23 серп.(№154). – С. 4.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Литвин, В З Днем незалежності! Україна : сучасне державотворення як «довгий» 1991 рік / В. Литвин // Голос України. – 2013. – 23 серп. (№157). – С. 6-7.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Литвин, В. Суспільство треба об’єднувати навколо фундаментальних цінностей свободи незалежності, соборності / В. Литвин // Віче. – 2012. – №10(319). – С. 2-6.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Лопата, О. Уроки лютневої революції / О. Лопата // Соціологія : теорія, методи, маркетинг. – 2015. – №3. – С. 175-177.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Лэйн, Д. Оранжевая революция:</w:t>
      </w:r>
      <w:r>
        <w:rPr>
          <w:rFonts w:ascii="Times New Roman" w:hAnsi="Times New Roman"/>
          <w:sz w:val="28"/>
          <w:szCs w:val="28"/>
        </w:rPr>
        <w:t xml:space="preserve"> «народная революция» или революционный переворот? / Д. Лэйн // ПОЛИС. – 2010. – №2. – С. 31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54.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Мацюк, А. Прийняття нової Конституції України 1996 року, її передумови й особливості та перспективи конституційної реформи 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Мацюк // Віче. – 2013. – №4(337). – С. 15-19.</w:t>
      </w:r>
    </w:p>
    <w:p w:rsidR="004F33E7" w:rsidRPr="000D03A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Могілевський, В. С. Місцеве самоврядування як елемент глобального конституціоналізму / В. С. Могілевський //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Держава і право: зб. наук. праць. Сер. : Юрид. науки. – К., 2016. – Вип. 72. – С. 197-212.</w:t>
      </w:r>
    </w:p>
    <w:p w:rsidR="004F33E7" w:rsidRPr="00EF75C4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Наливайко, Л. Децентралізація влади в Україні в умовах розбудови демократичного громадянського суспільства / Л. Наливайко 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Підприємництво, господ. і право. – 2015. – №10(238). – С. 44-47.</w:t>
      </w:r>
    </w:p>
    <w:p w:rsidR="004F33E7" w:rsidRPr="0092126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654D26">
        <w:rPr>
          <w:rFonts w:ascii="Times New Roman" w:hAnsi="Times New Roman"/>
          <w:sz w:val="28"/>
          <w:szCs w:val="28"/>
        </w:rPr>
        <w:t xml:space="preserve">Незалежна </w:t>
      </w:r>
      <w:r>
        <w:rPr>
          <w:rFonts w:ascii="Times New Roman" w:hAnsi="Times New Roman"/>
          <w:sz w:val="28"/>
          <w:szCs w:val="28"/>
        </w:rPr>
        <w:t>Україна</w:t>
      </w:r>
      <w:r>
        <w:rPr>
          <w:rFonts w:ascii="Times New Roman" w:hAnsi="Times New Roman"/>
          <w:sz w:val="28"/>
          <w:szCs w:val="28"/>
          <w:lang w:val="uk-UA"/>
        </w:rPr>
        <w:t>. Виклики 20-річчя // Стретегіч. пріоритети. – 2011. – №2. – С. 2-16.</w:t>
      </w:r>
    </w:p>
    <w:p w:rsidR="004F33E7" w:rsidRPr="00A80935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654D26">
        <w:rPr>
          <w:rFonts w:ascii="Times New Roman" w:hAnsi="Times New Roman"/>
          <w:sz w:val="28"/>
          <w:szCs w:val="28"/>
        </w:rPr>
        <w:t> Незалежна Україна 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20 років : хроніка поступу / упор</w:t>
      </w:r>
      <w:r>
        <w:rPr>
          <w:rFonts w:ascii="Times New Roman" w:hAnsi="Times New Roman"/>
          <w:sz w:val="28"/>
          <w:szCs w:val="28"/>
        </w:rPr>
        <w:t>яд. 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Підгурська // Позакл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54D26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2011. </w:t>
      </w:r>
      <w:r>
        <w:rPr>
          <w:rFonts w:ascii="Times New Roman" w:hAnsi="Times New Roman"/>
          <w:sz w:val="28"/>
          <w:szCs w:val="28"/>
        </w:rPr>
        <w:t>– № 5</w:t>
      </w:r>
      <w:r w:rsidRPr="00654D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С. 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54D26">
        <w:rPr>
          <w:rFonts w:ascii="Times New Roman" w:hAnsi="Times New Roman"/>
          <w:sz w:val="28"/>
          <w:szCs w:val="28"/>
        </w:rPr>
        <w:t>23.</w:t>
      </w:r>
      <w:r w:rsidRPr="00654D26">
        <w:t> </w:t>
      </w:r>
    </w:p>
    <w:p w:rsidR="004F33E7" w:rsidRPr="00A80935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A80935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Оніщенко, Н.</w:t>
        </w:r>
      </w:hyperlink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80935">
        <w:rPr>
          <w:rFonts w:ascii="Times New Roman" w:hAnsi="Times New Roman"/>
          <w:sz w:val="28"/>
          <w:szCs w:val="28"/>
        </w:rPr>
        <w:t>До питання про розвиток доктрини прав людини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935">
        <w:rPr>
          <w:rFonts w:ascii="Times New Roman" w:hAnsi="Times New Roman"/>
          <w:sz w:val="28"/>
          <w:szCs w:val="28"/>
        </w:rPr>
        <w:t>(роки незалежності)</w:t>
      </w:r>
      <w:r>
        <w:rPr>
          <w:rFonts w:ascii="Times New Roman" w:hAnsi="Times New Roman"/>
          <w:sz w:val="28"/>
          <w:szCs w:val="28"/>
        </w:rPr>
        <w:t xml:space="preserve"> / Н. Оніщенко // Право України</w:t>
      </w:r>
      <w:r w:rsidRPr="00A80935">
        <w:rPr>
          <w:rFonts w:ascii="Times New Roman" w:hAnsi="Times New Roman"/>
          <w:sz w:val="28"/>
          <w:szCs w:val="28"/>
        </w:rPr>
        <w:t xml:space="preserve">. –2013 . –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A80935">
        <w:rPr>
          <w:rFonts w:ascii="Times New Roman" w:hAnsi="Times New Roman"/>
          <w:sz w:val="28"/>
          <w:szCs w:val="28"/>
        </w:rPr>
        <w:t>9. – С. 176-193.</w:t>
      </w:r>
      <w:r w:rsidRPr="00A8093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4F33E7" w:rsidRPr="005E3D3A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5E3D3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history="1">
        <w:r w:rsidRPr="005E3D3A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Оніщук, М.</w:t>
        </w:r>
      </w:hyperlink>
      <w:r w:rsidRPr="005E3D3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5E3D3A">
        <w:rPr>
          <w:rFonts w:ascii="Times New Roman" w:hAnsi="Times New Roman"/>
          <w:sz w:val="28"/>
          <w:szCs w:val="28"/>
          <w:shd w:val="clear" w:color="auto" w:fill="FFFFFF"/>
        </w:rPr>
        <w:t>День проголошення Незалежності держави 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еба вважати її днем народження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5E3D3A">
        <w:rPr>
          <w:rFonts w:ascii="Times New Roman" w:hAnsi="Times New Roman"/>
          <w:sz w:val="28"/>
          <w:szCs w:val="28"/>
          <w:shd w:val="clear" w:color="auto" w:fill="FFFFFF"/>
        </w:rPr>
        <w:t xml:space="preserve"> / М.</w:t>
      </w:r>
      <w:r w:rsidRPr="005E3D3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E3D3A">
        <w:rPr>
          <w:rFonts w:ascii="Times New Roman" w:hAnsi="Times New Roman"/>
          <w:bCs/>
          <w:sz w:val="28"/>
          <w:szCs w:val="28"/>
          <w:shd w:val="clear" w:color="auto" w:fill="FFFFFF"/>
        </w:rPr>
        <w:t>Оніщук</w:t>
      </w:r>
      <w:r w:rsidRPr="005E3D3A">
        <w:rPr>
          <w:rFonts w:ascii="Times New Roman" w:hAnsi="Times New Roman"/>
          <w:sz w:val="28"/>
          <w:szCs w:val="28"/>
          <w:shd w:val="clear" w:color="auto" w:fill="FFFFFF"/>
        </w:rPr>
        <w:t xml:space="preserve">, О. Святоцький // Право України.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5E3D3A">
        <w:rPr>
          <w:rFonts w:ascii="Times New Roman" w:hAnsi="Times New Roman"/>
          <w:sz w:val="28"/>
          <w:szCs w:val="28"/>
          <w:shd w:val="clear" w:color="auto" w:fill="FFFFFF"/>
        </w:rPr>
        <w:t xml:space="preserve"> 2009.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5E3D3A">
        <w:rPr>
          <w:rFonts w:ascii="Times New Roman" w:hAnsi="Times New Roman"/>
          <w:bCs/>
          <w:sz w:val="28"/>
          <w:szCs w:val="28"/>
          <w:shd w:val="clear" w:color="auto" w:fill="FFFFFF"/>
        </w:rPr>
        <w:t>№ 8</w:t>
      </w:r>
      <w:r w:rsidRPr="005E3D3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5E3D3A">
        <w:rPr>
          <w:rFonts w:ascii="Times New Roman" w:hAnsi="Times New Roman"/>
          <w:sz w:val="28"/>
          <w:szCs w:val="28"/>
          <w:shd w:val="clear" w:color="auto" w:fill="FFFFFF"/>
        </w:rPr>
        <w:t xml:space="preserve"> С. 2-3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5E3D3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F33E7" w:rsidRPr="00CD7D6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CD7D6D">
        <w:rPr>
          <w:rFonts w:ascii="Times New Roman" w:hAnsi="Times New Roman"/>
          <w:sz w:val="28"/>
          <w:szCs w:val="28"/>
          <w:lang w:val="uk-UA"/>
        </w:rPr>
        <w:t>Отріщенко,</w:t>
      </w:r>
      <w:r>
        <w:rPr>
          <w:rFonts w:ascii="Times New Roman" w:hAnsi="Times New Roman"/>
          <w:sz w:val="28"/>
          <w:szCs w:val="28"/>
          <w:lang w:val="uk-UA"/>
        </w:rPr>
        <w:t xml:space="preserve"> Н. Досвід революції 2013-2014: від цінностей до повсякденних практик / Н. Отріщенко // Соціологія : теорія, методи, маркетинг. – 2014. – №3. – С. 148-159.</w:t>
      </w:r>
    </w:p>
    <w:p w:rsidR="004F33E7" w:rsidRPr="00654D2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654D26">
        <w:rPr>
          <w:rFonts w:ascii="Times New Roman" w:hAnsi="Times New Roman"/>
          <w:sz w:val="28"/>
          <w:szCs w:val="28"/>
        </w:rPr>
        <w:t>Падалка, С. С.</w:t>
      </w:r>
      <w:r>
        <w:rPr>
          <w:rFonts w:ascii="Times New Roman" w:hAnsi="Times New Roman"/>
          <w:sz w:val="28"/>
          <w:szCs w:val="28"/>
          <w:lang w:val="uk-UA"/>
        </w:rPr>
        <w:t xml:space="preserve"> Зміни у чисельності, економічний поведінці, потребах та цінностях селян України (1990–2000-і рр.) / С. С. Падалка // </w:t>
      </w:r>
      <w:r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іст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журн. –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54D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№ 4.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48-62.</w:t>
      </w:r>
    </w:p>
    <w:p w:rsidR="004F33E7" w:rsidRPr="00730DC3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654D26">
        <w:rPr>
          <w:rFonts w:ascii="Times New Roman" w:hAnsi="Times New Roman"/>
          <w:sz w:val="28"/>
          <w:szCs w:val="28"/>
        </w:rPr>
        <w:t xml:space="preserve">Падалка, С. С. Українська приватизація у системі відносин: влада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суспільство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54D26">
        <w:rPr>
          <w:rFonts w:ascii="Times New Roman" w:hAnsi="Times New Roman"/>
          <w:sz w:val="28"/>
          <w:szCs w:val="28"/>
        </w:rPr>
        <w:t xml:space="preserve"> індивід (1991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>2011 рр.) // </w:t>
      </w:r>
      <w:r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іст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журн</w:t>
      </w:r>
      <w:r w:rsidRPr="00654D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2011.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№ 4. </w:t>
      </w:r>
      <w:r>
        <w:rPr>
          <w:rFonts w:ascii="Times New Roman" w:hAnsi="Times New Roman"/>
          <w:sz w:val="28"/>
          <w:szCs w:val="28"/>
        </w:rPr>
        <w:t>–</w:t>
      </w:r>
      <w:r w:rsidRPr="00654D26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54D26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54D26">
        <w:rPr>
          <w:rFonts w:ascii="Times New Roman" w:hAnsi="Times New Roman"/>
          <w:sz w:val="28"/>
          <w:szCs w:val="28"/>
        </w:rPr>
        <w:t>92.</w:t>
      </w:r>
    </w:p>
    <w:p w:rsidR="004F33E7" w:rsidRPr="00F824DB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654D26">
        <w:rPr>
          <w:rFonts w:ascii="Times New Roman" w:hAnsi="Times New Roman"/>
          <w:sz w:val="28"/>
          <w:szCs w:val="28"/>
        </w:rPr>
        <w:t>Падалка, С. С. Українськ</w:t>
      </w:r>
      <w:r>
        <w:rPr>
          <w:rFonts w:ascii="Times New Roman" w:hAnsi="Times New Roman"/>
          <w:sz w:val="28"/>
          <w:szCs w:val="28"/>
          <w:lang w:val="uk-UA"/>
        </w:rPr>
        <w:t>е село 1990–2000–х рр.. : тенденції соціально-економічних змін / С. С. падалка // Укр. іст. журн. – 2008. – №4. – С. 169-184.</w:t>
      </w:r>
    </w:p>
    <w:p w:rsidR="004F33E7" w:rsidRPr="002C3C69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Парлюк, В. І. Політичні реформи в Україні: перехід від трансформації до модернізації / В. І. Парлюк // Грані. – 2016. – №1. – С. 47-53.</w:t>
      </w:r>
    </w:p>
    <w:p w:rsidR="004F33E7" w:rsidRPr="00654D2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Петров, І. Полілог. 20 років Конституції України / І. Петров // Віче. – 2016. – №13-14(417-418). – С. 14-20.</w:t>
      </w:r>
    </w:p>
    <w:p w:rsidR="004F33E7" w:rsidRPr="0088653C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CC15C7">
        <w:rPr>
          <w:rFonts w:ascii="Times New Roman" w:hAnsi="Times New Roman"/>
          <w:sz w:val="28"/>
          <w:szCs w:val="28"/>
        </w:rPr>
        <w:t>Погорєлова, А.</w:t>
      </w:r>
      <w:r w:rsidRPr="0088653C">
        <w:rPr>
          <w:rFonts w:ascii="Times New Roman" w:hAnsi="Times New Roman"/>
          <w:sz w:val="28"/>
          <w:szCs w:val="28"/>
        </w:rPr>
        <w:t xml:space="preserve"> Становлення демократії як проблема розвитку </w:t>
      </w:r>
      <w:r>
        <w:rPr>
          <w:rFonts w:ascii="Times New Roman" w:hAnsi="Times New Roman"/>
          <w:sz w:val="28"/>
          <w:szCs w:val="28"/>
        </w:rPr>
        <w:t xml:space="preserve">культури парламентаризму / А. Погорєлова // Віче. – 2011. –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88653C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>–</w:t>
      </w:r>
      <w:r w:rsidRPr="0088653C">
        <w:rPr>
          <w:rFonts w:ascii="Times New Roman" w:hAnsi="Times New Roman"/>
          <w:sz w:val="28"/>
          <w:szCs w:val="28"/>
        </w:rPr>
        <w:t xml:space="preserve"> С. 12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8653C">
        <w:rPr>
          <w:rFonts w:ascii="Times New Roman" w:hAnsi="Times New Roman"/>
          <w:sz w:val="28"/>
          <w:szCs w:val="28"/>
        </w:rPr>
        <w:t>14.</w:t>
      </w:r>
    </w:p>
    <w:p w:rsidR="004F33E7" w:rsidRPr="00EF75C4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hyperlink r:id="rId17" w:history="1">
        <w:r w:rsidRPr="00921266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Подобєд, А</w:t>
        </w:r>
      </w:hyperlink>
      <w:r w:rsidRPr="00921266">
        <w:rPr>
          <w:rFonts w:ascii="Times New Roman" w:hAnsi="Times New Roman"/>
          <w:sz w:val="28"/>
          <w:szCs w:val="28"/>
          <w:shd w:val="clear" w:color="auto" w:fill="FFFFFF"/>
        </w:rPr>
        <w:t>. Крути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>: символ патріотизму й жертовності в боротьбі за державну</w:t>
      </w:r>
      <w:r w:rsidRPr="009212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21266">
        <w:rPr>
          <w:rFonts w:ascii="Times New Roman" w:hAnsi="Times New Roman"/>
          <w:bCs/>
          <w:sz w:val="28"/>
          <w:szCs w:val="28"/>
          <w:shd w:val="clear" w:color="auto" w:fill="FFFFFF"/>
        </w:rPr>
        <w:t>незалежність</w:t>
      </w:r>
      <w:r w:rsidRPr="009212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 : матеріали до позакласних заходів. 9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>11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>ті класи / А. Подобєд // Історія України. Шк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 світ.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 2014.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</w:t>
      </w:r>
      <w:r w:rsidRPr="009212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23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33E7" w:rsidRPr="0092126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Прокопчук, О. Про 20 кроків свободи та інші «незалежності» /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Прокопчук // Віче. – 2011. – №15-16. – С. 14-16.</w:t>
      </w:r>
    </w:p>
    <w:p w:rsidR="004F33E7" w:rsidRPr="00AD00D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012BDB">
        <w:rPr>
          <w:rFonts w:ascii="Times New Roman" w:hAnsi="Times New Roman"/>
          <w:sz w:val="28"/>
          <w:szCs w:val="28"/>
        </w:rPr>
        <w:t>Рахновецький Є. Декларації про державний суверенітет України – 25! /</w:t>
      </w:r>
      <w:r>
        <w:rPr>
          <w:rFonts w:ascii="Times New Roman" w:hAnsi="Times New Roman"/>
          <w:sz w:val="28"/>
          <w:szCs w:val="28"/>
        </w:rPr>
        <w:t> </w:t>
      </w:r>
      <w:r w:rsidRPr="00012BDB">
        <w:rPr>
          <w:rFonts w:ascii="Times New Roman" w:hAnsi="Times New Roman"/>
          <w:sz w:val="28"/>
          <w:szCs w:val="28"/>
        </w:rPr>
        <w:t>Є. Рахновецький // Віче. – 2015. – № 13. – С. 9.</w:t>
      </w:r>
    </w:p>
    <w:p w:rsidR="004F33E7" w:rsidRPr="00EF75C4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Розсоха, Є. Ф. Проголошення незалежності України (11 кл.) / Є. Ф. Розсоха // Історія та правознав. – 2010. – №3(211). – С. 23-28.</w:t>
      </w:r>
    </w:p>
    <w:p w:rsidR="004F33E7" w:rsidRPr="00D9737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Романюк, Т. 22 роки. Самостійна. Чи потрібен їй диктат? / Т. Романюк // Віче. – 2013. – №15. – С. 2-4.</w:t>
      </w:r>
    </w:p>
    <w:p w:rsidR="004F33E7" w:rsidRPr="00730DC3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Рубан, Ю. «Помаранчева революція» : стратегічна оцінка в контексті європейської перспективи / Ю. Рубан // Вісник НАН України. – 2009. – №12. – С. 3-7.</w:t>
      </w:r>
    </w:p>
    <w:p w:rsidR="004F33E7" w:rsidRPr="00012BDB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Рябчук, М. Відповідь історії. До 15-ї річниці референдуму незалежності / М. Рябчук // Укр. культура. – 2006. – №12. – С. 4-5.</w:t>
      </w:r>
    </w:p>
    <w:p w:rsidR="004F33E7" w:rsidRPr="00FC7161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012BDB">
        <w:rPr>
          <w:rFonts w:ascii="Times New Roman" w:hAnsi="Times New Roman"/>
          <w:sz w:val="28"/>
          <w:szCs w:val="28"/>
        </w:rPr>
        <w:t>Савченко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12BDB">
        <w:rPr>
          <w:rFonts w:ascii="Times New Roman" w:hAnsi="Times New Roman"/>
          <w:sz w:val="28"/>
          <w:szCs w:val="28"/>
        </w:rPr>
        <w:t xml:space="preserve"> С. С. Висока мета : до Дня Н</w:t>
      </w:r>
      <w:r>
        <w:rPr>
          <w:rFonts w:ascii="Times New Roman" w:hAnsi="Times New Roman"/>
          <w:sz w:val="28"/>
          <w:szCs w:val="28"/>
        </w:rPr>
        <w:t>езалежності України (1991) / 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12BDB">
        <w:rPr>
          <w:rFonts w:ascii="Times New Roman" w:hAnsi="Times New Roman"/>
          <w:sz w:val="28"/>
          <w:szCs w:val="28"/>
        </w:rPr>
        <w:t>С. Савченко // Календар знаменних і пам</w:t>
      </w:r>
      <w:r>
        <w:rPr>
          <w:rFonts w:ascii="Times New Roman" w:hAnsi="Times New Roman"/>
          <w:sz w:val="28"/>
          <w:szCs w:val="28"/>
        </w:rPr>
        <w:t>'ятних дат. – 2011. – № 3. –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12BDB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12BDB">
        <w:rPr>
          <w:rFonts w:ascii="Times New Roman" w:hAnsi="Times New Roman"/>
          <w:sz w:val="28"/>
          <w:szCs w:val="28"/>
        </w:rPr>
        <w:t>93.</w:t>
      </w:r>
    </w:p>
    <w:p w:rsidR="004F33E7" w:rsidRPr="00FC7161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FC7161">
        <w:rPr>
          <w:rFonts w:ascii="Times New Roman" w:hAnsi="Times New Roman"/>
          <w:sz w:val="28"/>
          <w:szCs w:val="28"/>
          <w:lang w:val="uk-UA"/>
        </w:rPr>
        <w:t>Савченко, С. С. Україна: шлях у майбутнє : до 19-ї річниці проголошення незалежності нашої держави / С.</w:t>
      </w:r>
      <w:r w:rsidRPr="00FC7161">
        <w:rPr>
          <w:rFonts w:ascii="Times New Roman" w:hAnsi="Times New Roman"/>
          <w:sz w:val="28"/>
          <w:szCs w:val="28"/>
          <w:lang w:val="en-US"/>
        </w:rPr>
        <w:t> </w:t>
      </w:r>
      <w:r w:rsidRPr="00FC7161">
        <w:rPr>
          <w:rFonts w:ascii="Times New Roman" w:hAnsi="Times New Roman"/>
          <w:sz w:val="28"/>
          <w:szCs w:val="28"/>
          <w:lang w:val="uk-UA"/>
        </w:rPr>
        <w:t>С.</w:t>
      </w:r>
      <w:r w:rsidRPr="00FC7161">
        <w:rPr>
          <w:rFonts w:ascii="Times New Roman" w:hAnsi="Times New Roman"/>
          <w:sz w:val="28"/>
          <w:szCs w:val="28"/>
          <w:lang w:val="en-US"/>
        </w:rPr>
        <w:t> </w:t>
      </w:r>
      <w:r w:rsidRPr="00FC7161">
        <w:rPr>
          <w:rFonts w:ascii="Times New Roman" w:hAnsi="Times New Roman"/>
          <w:sz w:val="28"/>
          <w:szCs w:val="28"/>
          <w:lang w:val="uk-UA"/>
        </w:rPr>
        <w:t>Савченко // Календар знаменних і пам’ятних дат. – 2010. – №3. – С. 84–88. </w:t>
      </w:r>
    </w:p>
    <w:p w:rsidR="004F33E7" w:rsidRPr="002937C3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Pr="00012BDB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Сапацинська, О</w:t>
        </w:r>
      </w:hyperlink>
      <w:r w:rsidRPr="00012BDB">
        <w:rPr>
          <w:rFonts w:ascii="Times New Roman" w:hAnsi="Times New Roman"/>
          <w:sz w:val="28"/>
          <w:szCs w:val="28"/>
          <w:shd w:val="clear" w:color="auto" w:fill="FFFFFF"/>
        </w:rPr>
        <w:t>.Проголошення незалежності України : історія України. 11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й клас / О. Сапацинська // Історія України. Шк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 xml:space="preserve"> світ.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 xml:space="preserve"> 2016.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12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2BD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</w:t>
      </w:r>
      <w:r w:rsidRPr="00012B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16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19.</w:t>
      </w:r>
    </w:p>
    <w:p w:rsidR="004F33E7" w:rsidRPr="00012BDB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Середа, А. З Днем Незалежності! Сьогодні – День Державного прапора / А. Середа // Голос України. – 2014. – 23 серп.(№161). – С. 5.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012BDB">
        <w:rPr>
          <w:rFonts w:ascii="Times New Roman" w:hAnsi="Times New Roman"/>
          <w:sz w:val="28"/>
          <w:szCs w:val="28"/>
          <w:lang w:val="uk-UA"/>
        </w:rPr>
        <w:t>Сищук, О. 20 років незалежності: робити висновки та йти вперед</w:t>
      </w:r>
      <w:r>
        <w:rPr>
          <w:rFonts w:ascii="Times New Roman" w:hAnsi="Times New Roman"/>
          <w:sz w:val="28"/>
          <w:szCs w:val="28"/>
          <w:lang w:val="uk-UA"/>
        </w:rPr>
        <w:t xml:space="preserve"> / 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Сищук // </w:t>
      </w:r>
      <w:r w:rsidRPr="00012BDB">
        <w:rPr>
          <w:rFonts w:ascii="Times New Roman" w:hAnsi="Times New Roman"/>
          <w:sz w:val="28"/>
          <w:szCs w:val="28"/>
          <w:lang w:val="uk-UA"/>
        </w:rPr>
        <w:t>Віче. – 2011. – №15</w:t>
      </w:r>
      <w:r>
        <w:rPr>
          <w:rFonts w:ascii="Times New Roman" w:hAnsi="Times New Roman"/>
          <w:sz w:val="28"/>
          <w:szCs w:val="28"/>
          <w:lang w:val="uk-UA"/>
        </w:rPr>
        <w:t>-1</w:t>
      </w:r>
      <w:r w:rsidRPr="00012BDB">
        <w:rPr>
          <w:rFonts w:ascii="Times New Roman" w:hAnsi="Times New Roman"/>
          <w:sz w:val="28"/>
          <w:szCs w:val="28"/>
          <w:lang w:val="uk-UA"/>
        </w:rPr>
        <w:t>6. – С. 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12BDB">
        <w:rPr>
          <w:rFonts w:ascii="Times New Roman" w:hAnsi="Times New Roman"/>
          <w:sz w:val="28"/>
          <w:szCs w:val="28"/>
          <w:lang w:val="uk-UA"/>
        </w:rPr>
        <w:t>11.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1B59D8">
        <w:rPr>
          <w:rFonts w:ascii="Times New Roman" w:hAnsi="Times New Roman"/>
          <w:sz w:val="28"/>
          <w:szCs w:val="28"/>
        </w:rPr>
        <w:t> </w:t>
      </w:r>
      <w:r w:rsidRPr="001B59D8">
        <w:rPr>
          <w:rFonts w:ascii="Times New Roman" w:hAnsi="Times New Roman"/>
          <w:sz w:val="28"/>
          <w:szCs w:val="28"/>
          <w:lang w:val="uk-UA"/>
        </w:rPr>
        <w:t>Скляренко, В. Є. Телебачення незалежної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59D8">
        <w:rPr>
          <w:rFonts w:ascii="Times New Roman" w:hAnsi="Times New Roman"/>
          <w:sz w:val="28"/>
          <w:szCs w:val="28"/>
          <w:lang w:val="uk-UA"/>
        </w:rPr>
        <w:t>: історія та сучасність //</w:t>
      </w:r>
      <w:r w:rsidRPr="001B59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Укр. іст. журн</w:t>
      </w:r>
      <w:r w:rsidRPr="001B59D8">
        <w:rPr>
          <w:rFonts w:ascii="Times New Roman" w:hAnsi="Times New Roman"/>
          <w:sz w:val="28"/>
          <w:szCs w:val="28"/>
          <w:lang w:val="uk-UA"/>
        </w:rPr>
        <w:t>.</w:t>
      </w:r>
      <w:r w:rsidRPr="001B59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B59D8">
        <w:rPr>
          <w:rFonts w:ascii="Times New Roman" w:hAnsi="Times New Roman"/>
          <w:sz w:val="28"/>
          <w:szCs w:val="28"/>
          <w:lang w:val="uk-UA"/>
        </w:rPr>
        <w:t xml:space="preserve"> 2008.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B59D8">
        <w:rPr>
          <w:rFonts w:ascii="Times New Roman" w:hAnsi="Times New Roman"/>
          <w:sz w:val="28"/>
          <w:szCs w:val="28"/>
          <w:lang w:val="uk-UA"/>
        </w:rPr>
        <w:t xml:space="preserve"> № 5.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B59D8">
        <w:rPr>
          <w:rFonts w:ascii="Times New Roman" w:hAnsi="Times New Roman"/>
          <w:sz w:val="28"/>
          <w:szCs w:val="28"/>
          <w:lang w:val="uk-UA"/>
        </w:rPr>
        <w:t xml:space="preserve"> С. 179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B59D8">
        <w:rPr>
          <w:rFonts w:ascii="Times New Roman" w:hAnsi="Times New Roman"/>
          <w:sz w:val="28"/>
          <w:szCs w:val="28"/>
          <w:lang w:val="uk-UA"/>
        </w:rPr>
        <w:t>186.</w:t>
      </w:r>
    </w:p>
    <w:p w:rsidR="004F33E7" w:rsidRPr="00BB67C1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962F30">
        <w:rPr>
          <w:rFonts w:ascii="Times New Roman" w:hAnsi="Times New Roman"/>
          <w:sz w:val="28"/>
          <w:szCs w:val="28"/>
          <w:lang w:val="uk-UA"/>
        </w:rPr>
        <w:t xml:space="preserve">Скрипнюк, О. В. </w:t>
      </w:r>
      <w:r w:rsidRPr="00604C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 років</w:t>
      </w:r>
      <w:r w:rsidRPr="00962F3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 європейському конституційному просторі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62F3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: здобутки, проблеми реалізації та перспективи модернізації Конституції України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/ О. В. Скрипнюк // Держава і право: зб. наук. праць. Сер. : Юрид. науки. – К., 2016. – Вип. 72. – С. 495-508.</w:t>
      </w:r>
    </w:p>
    <w:p w:rsidR="004F33E7" w:rsidRPr="00D63E41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Слабошпицький, М. Революція гідності. Події в Україні 2013-2014 рр. Майдан. Росія-Україна / М. Слабошпицький // Березіль. – 2014. – №3-4. – С. 121-153.</w:t>
      </w:r>
    </w:p>
    <w:p w:rsidR="004F33E7" w:rsidRPr="00962F30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Слісаренко, І. Бренд України після помаранчевої революції: інформаційні виклики / І. Слісаренко // Віче. – 2006. – №11-12. – С. 39-43.</w:t>
      </w:r>
    </w:p>
    <w:p w:rsidR="004F33E7" w:rsidRPr="0092126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hyperlink r:id="rId19" w:history="1">
        <w:r w:rsidRPr="00921266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Сологуб, Н. В.</w:t>
        </w:r>
      </w:hyperlink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 Війна Радянської Росії проти УНР і проголошення незале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жності України. Історія України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>10 клас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 / Н. В. Сологуб // </w:t>
      </w:r>
      <w:r>
        <w:rPr>
          <w:rFonts w:ascii="Times New Roman" w:hAnsi="Times New Roman"/>
          <w:sz w:val="28"/>
          <w:szCs w:val="28"/>
          <w:shd w:val="clear" w:color="auto" w:fill="FFFFFF"/>
        </w:rPr>
        <w:t>Істор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правознав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 2013.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212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</w:t>
      </w:r>
      <w:r w:rsidRPr="009212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32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 xml:space="preserve"> С. 15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921266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F33E7" w:rsidRPr="00BB67C1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hyperlink r:id="rId20" w:history="1">
        <w:r w:rsidRPr="00921266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Сологуб, Н.</w:t>
        </w:r>
      </w:hyperlink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Війна Радянської Росії проти УНР і про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голошення незалежності України 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 Н. Сологуб // Історія України. Шк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світ.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2012.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9212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45-</w:t>
      </w:r>
      <w:r w:rsidRPr="0092126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46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23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9212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F33E7" w:rsidRPr="002937C3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Стецькив, Т. Тактика и стратегия Майдана / Т. Стецькив // Зеркало недели. – 2014. – 18-24 дек. (№1(147)). – С. 3.</w:t>
      </w:r>
    </w:p>
    <w:p w:rsidR="004F33E7" w:rsidRPr="00DC723E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</w:rPr>
      </w:pPr>
      <w:r w:rsidRPr="002937C3">
        <w:rPr>
          <w:rStyle w:val="strong0"/>
          <w:rFonts w:ascii="Times New Roman" w:hAnsi="Times New Roman"/>
          <w:bCs/>
          <w:sz w:val="28"/>
          <w:szCs w:val="28"/>
        </w:rPr>
        <w:t>Сучасна ситуація в Україні очима етнолога</w:t>
      </w:r>
      <w:r w:rsidRPr="00DC723E">
        <w:rPr>
          <w:rFonts w:ascii="Times New Roman" w:hAnsi="Times New Roman"/>
          <w:sz w:val="28"/>
          <w:szCs w:val="28"/>
        </w:rPr>
        <w:t>: круглий стіл // Народна творчість та етнологія. – 2014. – № 2. – С. 100-149.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Танчер, В. Майдан як соціокультурний феномен і ціннісний конфлікт / В. Танчер // </w:t>
      </w:r>
      <w:r>
        <w:rPr>
          <w:rFonts w:ascii="Times New Roman" w:hAnsi="Times New Roman"/>
          <w:sz w:val="28"/>
          <w:szCs w:val="28"/>
          <w:lang w:val="uk-UA"/>
        </w:rPr>
        <w:t>Соціологія : теорія, методи, маркетинг. – 2015. – №4. – С. 113-119.</w:t>
      </w:r>
    </w:p>
    <w:p w:rsidR="004F33E7" w:rsidRPr="000448F4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hyperlink r:id="rId21" w:history="1">
        <w:r w:rsidRPr="000448F4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Ткачук, Раїса</w:t>
        </w:r>
      </w:hyperlink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Культурне життя України в 1991</w:t>
      </w:r>
      <w:r>
        <w:rPr>
          <w:rFonts w:ascii="Times New Roman" w:hAnsi="Times New Roman"/>
          <w:sz w:val="28"/>
          <w:szCs w:val="28"/>
          <w:shd w:val="clear" w:color="auto" w:fill="FFFFFF"/>
        </w:rPr>
        <w:t>-1994-х роках : історія України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>11-й клас. Профільний рівень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/ Р. Ткачук // Історія України. Шк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світ.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2016.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448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</w:t>
      </w:r>
      <w:r w:rsidRPr="000448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8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448F4">
        <w:rPr>
          <w:rFonts w:ascii="Times New Roman" w:hAnsi="Times New Roman"/>
          <w:sz w:val="28"/>
          <w:szCs w:val="28"/>
          <w:shd w:val="clear" w:color="auto" w:fill="FFFFFF"/>
        </w:rPr>
        <w:t xml:space="preserve"> С. 12-20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F33E7" w:rsidRPr="002F013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Стрижак, А. Конституційна реформа В Україні : передумови, мета та способи реалізації // Віче. – 2014. – №23(379). – С. 21-31.</w:t>
      </w:r>
    </w:p>
    <w:p w:rsidR="004F33E7" w:rsidRPr="00C81512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Туряниця, І. Українсько-литовське міждержавне співробітництво у політичній сфері (1991–2004 рр.) / І. Туряниця // Мандрівець. – 2013. – №6. – С. 41-45.</w:t>
      </w:r>
    </w:p>
    <w:p w:rsidR="004F33E7" w:rsidRPr="00C81512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C8151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виборі не сумніваються і вірять у зміни на краще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(з Днем Незалежності!) </w:t>
      </w:r>
      <w:r w:rsidRPr="00C8151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// </w:t>
      </w:r>
      <w:r w:rsidRPr="00C81512">
        <w:rPr>
          <w:rFonts w:ascii="Times New Roman" w:hAnsi="Times New Roman"/>
          <w:sz w:val="28"/>
          <w:szCs w:val="28"/>
          <w:lang w:val="uk-UA"/>
        </w:rPr>
        <w:t xml:space="preserve">Голос України. – 2016. – 23 серп. (№159). – С. </w:t>
      </w:r>
      <w:r>
        <w:rPr>
          <w:rFonts w:ascii="Times New Roman" w:hAnsi="Times New Roman"/>
          <w:sz w:val="28"/>
          <w:szCs w:val="28"/>
          <w:lang w:val="uk-UA"/>
        </w:rPr>
        <w:t>2.</w:t>
      </w:r>
    </w:p>
    <w:p w:rsidR="004F33E7" w:rsidRPr="00A80935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Федоренко, В. Л. Конституція України : генезис, проблеми, шляхи і перспективи удосконалення / В. Л. Федоренко // Бюлетень Міністерства юстиції України. – 2015. – №6. – С. 6-11.</w:t>
      </w:r>
    </w:p>
    <w:p w:rsidR="004F33E7" w:rsidRPr="00A80935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A8093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уторян,</w:t>
      </w:r>
      <w:r w:rsidRPr="00A80935">
        <w:rPr>
          <w:rFonts w:ascii="Times New Roman" w:hAnsi="Times New Roman"/>
          <w:sz w:val="28"/>
          <w:szCs w:val="28"/>
        </w:rPr>
        <w:t xml:space="preserve"> Н. Нова пенсійна реформа в період незалежності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935">
        <w:rPr>
          <w:rFonts w:ascii="Times New Roman" w:hAnsi="Times New Roman"/>
          <w:sz w:val="28"/>
          <w:szCs w:val="28"/>
        </w:rPr>
        <w:t>: проблемні питання</w:t>
      </w:r>
      <w:r w:rsidRPr="00A809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 Н. Хуторян </w:t>
      </w:r>
      <w:r>
        <w:rPr>
          <w:rFonts w:ascii="Times New Roman" w:hAnsi="Times New Roman"/>
          <w:sz w:val="28"/>
          <w:szCs w:val="28"/>
          <w:shd w:val="clear" w:color="auto" w:fill="FFFFFF"/>
        </w:rPr>
        <w:t>// Право України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A80935">
        <w:rPr>
          <w:rFonts w:ascii="Times New Roman" w:hAnsi="Times New Roman"/>
          <w:sz w:val="28"/>
          <w:szCs w:val="28"/>
          <w:shd w:val="clear" w:color="auto" w:fill="FFFFFF"/>
        </w:rPr>
        <w:t xml:space="preserve"> 6.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 </w:t>
      </w:r>
      <w:r w:rsidRPr="00A80935">
        <w:rPr>
          <w:rFonts w:ascii="Times New Roman" w:hAnsi="Times New Roman"/>
          <w:sz w:val="28"/>
          <w:szCs w:val="28"/>
          <w:shd w:val="clear" w:color="auto" w:fill="FFFFFF"/>
        </w:rPr>
        <w:t>С.33-39.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4F33E7" w:rsidRPr="00CC15C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Цирфа, Ю. За незалежність! У повній бойовій єдності / Ю. Цирфа // Віче. – 2014. – №15-16(371-372). – С. 10-12.</w:t>
      </w:r>
    </w:p>
    <w:p w:rsidR="004F33E7" w:rsidRPr="00AD0444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Цирфа, Ю. Зовнішньополітична співпраця. 20-річна результативність спрямування векторів та налагодження відносин / Ю. Цирфа // Віче. – 2011. – №15-16(300-301). – С. 12-13.</w:t>
      </w:r>
    </w:p>
    <w:p w:rsidR="004F33E7" w:rsidRPr="00FA701D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Циткилов, П. Я. Политический кризи в Украине конца 2013-2014 гг.: стоки и предварительтные уроки / П. Я. Циткилов // Соц. - гуманит. знания. – 2014. – №4. – С. 17-36.</w:t>
      </w:r>
    </w:p>
    <w:p w:rsidR="004F33E7" w:rsidRPr="0027153E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27153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Чернов, В. Герої любили Батьківщину не тоді, коли це увійшло в моду, а тоді, коли це було небезпечно для життя / В. Чернов // </w:t>
      </w:r>
      <w:r w:rsidRPr="0027153E">
        <w:rPr>
          <w:rFonts w:ascii="Times New Roman" w:hAnsi="Times New Roman"/>
          <w:sz w:val="28"/>
          <w:szCs w:val="28"/>
          <w:lang w:val="uk-UA"/>
        </w:rPr>
        <w:t xml:space="preserve">Голос України. – 2016. – 23 серп. (№159). – С. </w:t>
      </w:r>
      <w:r>
        <w:rPr>
          <w:rFonts w:ascii="Times New Roman" w:hAnsi="Times New Roman"/>
          <w:sz w:val="28"/>
          <w:szCs w:val="28"/>
          <w:lang w:val="uk-UA"/>
        </w:rPr>
        <w:t>13.</w:t>
      </w:r>
    </w:p>
    <w:p w:rsidR="004F33E7" w:rsidRPr="006760F3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Чмільова, С. Розвиток сфери культури в незалежній Україні: історіографія питання / С. Чмільова // Українознавство. – 2013. – №2 (47). – С. 86-90.</w:t>
      </w:r>
    </w:p>
    <w:p w:rsidR="004F33E7" w:rsidRPr="006760F3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6760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2" w:history="1">
        <w:r w:rsidRPr="006760F3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Чурюмов, С.</w:t>
        </w:r>
      </w:hyperlink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 Незалежна Україна : підсумки 15-</w:t>
      </w:r>
      <w:r>
        <w:rPr>
          <w:rFonts w:ascii="Times New Roman" w:hAnsi="Times New Roman"/>
          <w:sz w:val="28"/>
          <w:szCs w:val="28"/>
          <w:shd w:val="clear" w:color="auto" w:fill="FFFFFF"/>
        </w:rPr>
        <w:t>річного вільного пробігу / С. Чурюмов // Віче</w:t>
      </w:r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 2006.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760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760F3">
        <w:rPr>
          <w:rFonts w:ascii="Times New Roman" w:hAnsi="Times New Roman"/>
          <w:bCs/>
          <w:sz w:val="28"/>
          <w:szCs w:val="28"/>
          <w:shd w:val="clear" w:color="auto" w:fill="FFFFFF"/>
        </w:rPr>
        <w:t>№15-16</w:t>
      </w:r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760F3">
        <w:rPr>
          <w:rFonts w:ascii="Times New Roman" w:hAnsi="Times New Roman"/>
          <w:sz w:val="28"/>
          <w:szCs w:val="28"/>
          <w:shd w:val="clear" w:color="auto" w:fill="FFFFFF"/>
        </w:rPr>
        <w:t xml:space="preserve"> С. 1-11.</w:t>
      </w:r>
      <w:r w:rsidRPr="006760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F33E7" w:rsidRPr="0092126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Шаповал, В. Виконавча влада в Україні у контексті форми державного правління (досвід після прийняття Конституції України1996 р.) / В. Шаповал // Право України. – 2016. – №4. – С. 72-88.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Шаповал, В. Конституція України : аж двадцять років або лише двадцять років? / В. Шаповал // Право України. – 2016. – №6. – С. 9-19.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Шаправський , С. Релігійні чинники загрози національної безпеки сучасної України / С. Шаправський // Мандрівець. – 2012. – №3(99). – С. 22-26.</w:t>
      </w:r>
    </w:p>
    <w:p w:rsidR="004F33E7" w:rsidRPr="009520BC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9520BC">
        <w:rPr>
          <w:rFonts w:ascii="Times New Roman" w:hAnsi="Times New Roman"/>
          <w:sz w:val="28"/>
          <w:szCs w:val="28"/>
          <w:lang w:val="uk-UA"/>
        </w:rPr>
        <w:t>Шевчук, Ю. Левко Лук’яненко : «Сьогоднішні події – продовження боротьби» / Л. Лук’яненко // Голос України. – 2016. – 23 серп. (№159). – С. 4</w:t>
      </w:r>
      <w:r>
        <w:rPr>
          <w:rFonts w:ascii="Times New Roman" w:hAnsi="Times New Roman"/>
          <w:sz w:val="28"/>
          <w:szCs w:val="28"/>
          <w:lang w:val="uk-UA"/>
        </w:rPr>
        <w:t>-5.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Шемшученко, Ю. Державний суверенітет і правова держава (до 20-річчя Декларації про Державний суверенітет України) / Ю. Шемшученко // Віче. – 2010. – №16. – С. 2-4.</w:t>
      </w:r>
    </w:p>
    <w:p w:rsidR="004F33E7" w:rsidRPr="0067356E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67356E">
        <w:rPr>
          <w:rFonts w:ascii="Times New Roman" w:hAnsi="Times New Roman"/>
          <w:sz w:val="28"/>
          <w:szCs w:val="28"/>
        </w:rPr>
        <w:t>Шемшученко, Ю. Конституційний про</w:t>
      </w:r>
      <w:r>
        <w:rPr>
          <w:rFonts w:ascii="Times New Roman" w:hAnsi="Times New Roman"/>
          <w:sz w:val="28"/>
          <w:szCs w:val="28"/>
        </w:rPr>
        <w:t>цес у незалежній Україні /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7356E">
        <w:rPr>
          <w:rFonts w:ascii="Times New Roman" w:hAnsi="Times New Roman"/>
          <w:sz w:val="28"/>
          <w:szCs w:val="28"/>
        </w:rPr>
        <w:t>Шемшученко // Право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356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2014. </w:t>
      </w:r>
      <w:r w:rsidRPr="0067356E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№ 7. </w:t>
      </w:r>
      <w:r w:rsidRPr="0067356E">
        <w:rPr>
          <w:rFonts w:ascii="Times New Roman" w:hAnsi="Times New Roman"/>
          <w:sz w:val="28"/>
          <w:szCs w:val="28"/>
          <w:lang w:val="uk-UA"/>
        </w:rPr>
        <w:t>–</w:t>
      </w:r>
      <w:r w:rsidRPr="0067356E">
        <w:rPr>
          <w:rFonts w:ascii="Times New Roman" w:hAnsi="Times New Roman"/>
          <w:sz w:val="28"/>
          <w:szCs w:val="28"/>
        </w:rPr>
        <w:t xml:space="preserve"> С. 19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7356E">
        <w:rPr>
          <w:rFonts w:ascii="Times New Roman" w:hAnsi="Times New Roman"/>
          <w:sz w:val="28"/>
          <w:szCs w:val="28"/>
        </w:rPr>
        <w:t>24.</w:t>
      </w:r>
    </w:p>
    <w:p w:rsidR="004F33E7" w:rsidRPr="00921266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hyperlink r:id="rId23" w:history="1">
        <w:r w:rsidRPr="00921266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Шульга, Т</w:t>
        </w:r>
        <w:r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921266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С</w:t>
        </w:r>
      </w:hyperlink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Здобуття незалежності у суспільній 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відомості громадян України / Т. С. Шульга // Укр. іст. журн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2011.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9212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2126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4</w:t>
      </w:r>
      <w:r w:rsidRPr="00921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9212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 </w:t>
      </w:r>
      <w:r w:rsidRPr="008704B4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С. 108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-</w:t>
      </w:r>
      <w:r w:rsidRPr="008704B4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115.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hyperlink r:id="rId24" w:history="1">
        <w:r w:rsidRPr="00012BDB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Шульга, Т. С</w:t>
        </w:r>
      </w:hyperlink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012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Українська націонал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демократія та кримське питання в першій половині 1990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 p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.: на роздоріжжі між r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aison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d’e</w:t>
      </w:r>
      <w:r w:rsidRPr="00012BDB">
        <w:rPr>
          <w:rFonts w:ascii="Times New Roman" w:hAnsi="Times New Roman"/>
          <w:sz w:val="28"/>
          <w:szCs w:val="28"/>
          <w:shd w:val="clear" w:color="auto" w:fill="FFFFFF"/>
        </w:rPr>
        <w:t>tat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демократичним ідеалом / Т. С. Шульга // Укр. іст. журн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2013.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12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012BD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 4.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40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12B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47.</w:t>
      </w:r>
    </w:p>
    <w:p w:rsidR="004F33E7" w:rsidRPr="00012BDB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Ющик, О. Конституційні засади політичної реформи й виборів в Україні / О. Ющик // Віче. – 2015. – №16(396). – С. 29-31.</w:t>
      </w:r>
    </w:p>
    <w:p w:rsidR="004F33E7" w:rsidRPr="00E42920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 w:rsidRPr="00E42920">
        <w:rPr>
          <w:rFonts w:ascii="Times New Roman" w:hAnsi="Times New Roman"/>
          <w:sz w:val="28"/>
          <w:szCs w:val="28"/>
          <w:lang w:val="uk-UA"/>
        </w:rPr>
        <w:t>Яковлєв, А. Конституційний процес як засіб демократизації сучасної України / А. Яковлєв // Право України. – 2013. – №8. – С. 114-122.</w:t>
      </w:r>
    </w:p>
    <w:p w:rsidR="004F33E7" w:rsidRDefault="004F33E7" w:rsidP="00F71F9F">
      <w:pPr>
        <w:pStyle w:val="ListParagraph"/>
        <w:numPr>
          <w:ilvl w:val="0"/>
          <w:numId w:val="2"/>
        </w:numPr>
        <w:spacing w:line="360" w:lineRule="auto"/>
        <w:ind w:left="560" w:hanging="5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Янішевський, С. О. Конституція в незалежній Україні : 20 років розвитку та механізми подальших змін / С. О. Янішевський, І. С. Сало, 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 Яблонський // Стратегіч. пріоритети. – 2011. – №2. – С. 7-16.</w:t>
      </w:r>
    </w:p>
    <w:p w:rsidR="004F33E7" w:rsidRDefault="004F33E7" w:rsidP="00604CDA">
      <w:pPr>
        <w:pStyle w:val="2"/>
      </w:pPr>
      <w:r w:rsidRPr="00666820">
        <w:t>Символіка України</w:t>
      </w:r>
      <w:r>
        <w:t xml:space="preserve"> – обереги держави та народу</w:t>
      </w:r>
    </w:p>
    <w:p w:rsidR="004F33E7" w:rsidRPr="000E1C3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0E1C37">
        <w:rPr>
          <w:rFonts w:ascii="Times New Roman" w:hAnsi="Times New Roman"/>
          <w:sz w:val="28"/>
          <w:szCs w:val="28"/>
          <w:lang w:val="uk-UA"/>
        </w:rPr>
        <w:t>Про внесення змін до статті 338 Кримінального кодексу України щодо посилення кримінальної відповідальності за наругу н</w:t>
      </w:r>
      <w:r>
        <w:rPr>
          <w:rFonts w:ascii="Times New Roman" w:hAnsi="Times New Roman"/>
          <w:sz w:val="28"/>
          <w:szCs w:val="28"/>
          <w:lang w:val="uk-UA"/>
        </w:rPr>
        <w:t>ад державними символами України</w:t>
      </w:r>
      <w:r w:rsidRPr="000E1C37">
        <w:rPr>
          <w:rFonts w:ascii="Times New Roman" w:hAnsi="Times New Roman"/>
          <w:sz w:val="28"/>
          <w:szCs w:val="28"/>
          <w:lang w:val="uk-UA"/>
        </w:rPr>
        <w:t xml:space="preserve"> : Закон України від 4 червня 2009 року № 1441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E1C37">
        <w:rPr>
          <w:rFonts w:ascii="Times New Roman" w:hAnsi="Times New Roman"/>
          <w:sz w:val="28"/>
          <w:szCs w:val="28"/>
        </w:rPr>
        <w:t>VI</w:t>
      </w:r>
      <w:r w:rsidRPr="000E1C37">
        <w:rPr>
          <w:rFonts w:ascii="Times New Roman" w:hAnsi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E1C37">
        <w:rPr>
          <w:rFonts w:ascii="Times New Roman" w:hAnsi="Times New Roman"/>
          <w:sz w:val="28"/>
          <w:szCs w:val="28"/>
          <w:lang w:val="uk-UA"/>
        </w:rPr>
        <w:t>Відомості Верховної Ради України. – 2009. – № 42. – Ст. 632.</w:t>
      </w:r>
    </w:p>
    <w:p w:rsidR="004F33E7" w:rsidRPr="00B36341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Державний гімн України: Закон України </w:t>
      </w:r>
      <w:r w:rsidRPr="006544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6 березня 2003 р. 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544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602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D27998">
        <w:rPr>
          <w:rFonts w:ascii="Times New Roman" w:hAnsi="Times New Roman"/>
          <w:sz w:val="28"/>
          <w:szCs w:val="28"/>
          <w:shd w:val="clear" w:color="auto" w:fill="FFFFFF"/>
        </w:rPr>
        <w:t>IV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B3634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// Державний вісник України</w:t>
      </w:r>
      <w:r w:rsidRPr="00B36341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  <w:lang w:val="uk-UA"/>
        </w:rPr>
        <w:t xml:space="preserve">. </w:t>
      </w:r>
      <w:r w:rsidRPr="00B3634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 2003.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B3634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№7(123). – С. 26.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F47679">
        <w:rPr>
          <w:rFonts w:ascii="Times New Roman" w:hAnsi="Times New Roman"/>
          <w:sz w:val="28"/>
          <w:szCs w:val="28"/>
          <w:lang w:val="uk-UA"/>
        </w:rPr>
        <w:t>Про державні символи України : постанова Верховної Ради України від 3 вересня 1996 р. № 347/96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47679">
        <w:rPr>
          <w:rFonts w:ascii="Times New Roman" w:hAnsi="Times New Roman"/>
          <w:sz w:val="28"/>
          <w:szCs w:val="28"/>
          <w:lang w:val="uk-UA"/>
        </w:rPr>
        <w:t>ВР // Відо</w:t>
      </w:r>
      <w:r w:rsidRPr="00774F6A">
        <w:rPr>
          <w:rFonts w:ascii="Times New Roman" w:hAnsi="Times New Roman"/>
          <w:sz w:val="28"/>
          <w:szCs w:val="28"/>
        </w:rPr>
        <w:t>мості Верховної Ради України. – 1996. – № 45. – Ст. 241.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774F6A">
        <w:rPr>
          <w:rFonts w:ascii="Times New Roman" w:hAnsi="Times New Roman"/>
          <w:sz w:val="28"/>
          <w:szCs w:val="28"/>
          <w:lang w:val="uk-UA"/>
        </w:rPr>
        <w:t xml:space="preserve">Україна. Верховна Рада Про прийняття за основу проекту Закону України «Про Державний Прапор України»: постанова від 2 лютого 2016 р. №964 – VIII // Відомості Верховної Ради України. – 2016.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74F6A">
        <w:rPr>
          <w:rFonts w:ascii="Times New Roman" w:hAnsi="Times New Roman"/>
          <w:sz w:val="28"/>
          <w:szCs w:val="28"/>
          <w:lang w:val="uk-UA"/>
        </w:rPr>
        <w:t xml:space="preserve"> №8. – С. 5.</w:t>
      </w:r>
    </w:p>
    <w:p w:rsidR="004F33E7" w:rsidRPr="00915859" w:rsidRDefault="004F33E7" w:rsidP="000A37E1">
      <w:pPr>
        <w:pStyle w:val="ListParagraph"/>
        <w:numPr>
          <w:ilvl w:val="0"/>
          <w:numId w:val="2"/>
        </w:numPr>
        <w:spacing w:after="0"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Державний гімн України</w:t>
      </w:r>
      <w:r w:rsidRPr="00B80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 для мішаного хору в супроводі фортепіано. Клавір.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Pr="00B80FAE">
        <w:rPr>
          <w:rFonts w:ascii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0FA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0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Музична Україна, 2003.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–</w:t>
      </w:r>
      <w:r w:rsidRPr="00B80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0FAE">
        <w:rPr>
          <w:rFonts w:ascii="Times New Roman" w:hAnsi="Times New Roman"/>
          <w:color w:val="000000"/>
          <w:sz w:val="28"/>
          <w:szCs w:val="28"/>
          <w:lang w:eastAsia="ru-RU"/>
        </w:rPr>
        <w:t>c. </w:t>
      </w:r>
    </w:p>
    <w:p w:rsidR="004F33E7" w:rsidRPr="00915859" w:rsidRDefault="004F33E7" w:rsidP="000A37E1">
      <w:pPr>
        <w:pStyle w:val="ListParagraph"/>
        <w:numPr>
          <w:ilvl w:val="0"/>
          <w:numId w:val="2"/>
        </w:numPr>
        <w:spacing w:after="0"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91585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Січинський, В.</w:t>
      </w:r>
      <w:r w:rsidRPr="009158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1585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Тризуб і прапор України</w:t>
      </w:r>
      <w:r w:rsidRPr="0091585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: нарис / В. Січинський.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Pr="00915859">
        <w:rPr>
          <w:rFonts w:ascii="Times New Roman" w:hAnsi="Times New Roman"/>
          <w:color w:val="000000"/>
          <w:sz w:val="28"/>
          <w:szCs w:val="28"/>
          <w:lang w:val="uk-UA" w:eastAsia="ru-RU"/>
        </w:rPr>
        <w:t>Львів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15859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1585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Місіонер, 1995.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–</w:t>
      </w:r>
      <w:r w:rsidRPr="0091585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59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15859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r w:rsidRPr="0091585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91585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Балабко, О. Музи на Майдані. Революції гідності – два роки / 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Балабко // Укр. слово. – 2016. – 17-23 лют.(№7). – С. 1, 4.</w:t>
      </w:r>
    </w:p>
    <w:p w:rsidR="004F33E7" w:rsidRPr="00774F6A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Вовканич, С. Семіотика і семантика Тризуба : інформаційна візія / 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Вовканич // Вісник НАН України. – 2006. – №8. – С. 59.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Гречило, А. Український прапор / А. Гречило // Пластовий шлях. – 2015. – №1. – С. 46-50.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гімн України. Історія пісні // Все для вчит. – 2007. – №8. – С. 5-6.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Дмітрієнко, М. Великий герб держави / М. Дмітрієнко // Укр. культура і життя. – 2009. – №37. – С. 1;9.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питання про національний прапор // Шк. б-ка. – 2007. – №7. – С. 11-16.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Зворгіна, Н. Тризуб – символ України на всі часи / Н. Зворгіна // Уряд. кур’єр. – 2011. – 19 трав.(№89). – С. 6.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Косенко, Н. І. Державні символи України (усний журнал) / 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Косенко // Шк. б-ка. – 2013. – №11-12. – С. 2-5.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Маляренко, В. Державний гімн як дзеркало нації / В. Маляренко // Право України. – 2013. – №5. – С. 374-380.</w:t>
      </w:r>
    </w:p>
    <w:p w:rsidR="004F33E7" w:rsidRPr="00DF50BD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DF50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Маляренко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F50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 Т. Державний гімн як дзеркало нації / В. Маляренко //</w:t>
      </w:r>
      <w:r w:rsidRPr="00DF50B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F50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Право України. – 2013. – № 5. – С.</w:t>
      </w:r>
      <w:r w:rsidRPr="00DF50B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F50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374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DF50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380.</w:t>
      </w:r>
      <w:r w:rsidRPr="00DF50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символіка України : статті про герб, прапор, гімн // Культура. – 2009. – №38. – С. 15-18.</w:t>
      </w:r>
    </w:p>
    <w:p w:rsidR="004F33E7" w:rsidRPr="0027153E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27153E">
        <w:rPr>
          <w:rFonts w:ascii="Times New Roman" w:hAnsi="Times New Roman"/>
          <w:sz w:val="28"/>
          <w:szCs w:val="28"/>
          <w:lang w:val="uk-UA"/>
        </w:rPr>
        <w:t xml:space="preserve">Нитка, В. Співанка з далекого 1945-го про синьо-жовтий стяг </w:t>
      </w:r>
      <w:r>
        <w:rPr>
          <w:rFonts w:ascii="Times New Roman" w:hAnsi="Times New Roman"/>
          <w:sz w:val="28"/>
          <w:szCs w:val="28"/>
          <w:lang w:val="uk-UA"/>
        </w:rPr>
        <w:t xml:space="preserve">(до Дня Державного прапора) </w:t>
      </w:r>
      <w:r w:rsidRPr="0027153E">
        <w:rPr>
          <w:rFonts w:ascii="Times New Roman" w:hAnsi="Times New Roman"/>
          <w:sz w:val="28"/>
          <w:szCs w:val="28"/>
          <w:lang w:val="uk-UA"/>
        </w:rPr>
        <w:t>/ В. Нитка // Голос України. – 2016. – 23 серп. (№159). – С.</w:t>
      </w:r>
      <w:r>
        <w:rPr>
          <w:rFonts w:ascii="Times New Roman" w:hAnsi="Times New Roman"/>
          <w:sz w:val="28"/>
          <w:szCs w:val="28"/>
          <w:lang w:val="uk-UA"/>
        </w:rPr>
        <w:t xml:space="preserve"> 13.</w:t>
      </w:r>
    </w:p>
    <w:p w:rsidR="004F33E7" w:rsidRPr="002A55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A55E7">
        <w:rPr>
          <w:rStyle w:val="Strong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Парубій, А. Вітання з нагоди Дня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lang w:val="uk-UA"/>
        </w:rPr>
        <w:t>Державного прапора України / А.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lang w:val="en-US"/>
        </w:rPr>
        <w:t> </w:t>
      </w:r>
      <w:r w:rsidRPr="002A55E7">
        <w:rPr>
          <w:rStyle w:val="Strong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Парубій // </w:t>
      </w:r>
      <w:r w:rsidRPr="002A55E7">
        <w:rPr>
          <w:rFonts w:ascii="Times New Roman" w:hAnsi="Times New Roman"/>
          <w:sz w:val="28"/>
          <w:szCs w:val="28"/>
          <w:lang w:val="uk-UA"/>
        </w:rPr>
        <w:t>Голос України. – 2016. – 23 серп. (№159). – С. 1.</w:t>
      </w:r>
    </w:p>
    <w:p w:rsidR="004F33E7" w:rsidRPr="004E1F88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4E1F88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Символ національної і державної величі</w:t>
      </w:r>
      <w:r w:rsidRPr="004E1F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E1F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[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4E1F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1992) Президія Верховної Ради України затвердила Державний гімн України] // Календар знаменних і пам’ятних дат. – 2012.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4E1F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1. – С. 44-53.</w:t>
      </w:r>
    </w:p>
    <w:p w:rsidR="004F33E7" w:rsidRPr="00F8316B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F8316B">
        <w:rPr>
          <w:rFonts w:ascii="Times New Roman" w:hAnsi="Times New Roman"/>
          <w:sz w:val="28"/>
          <w:szCs w:val="28"/>
          <w:lang w:val="uk-UA"/>
        </w:rPr>
        <w:t xml:space="preserve">Символіка України // Початкова освіта. – 2016.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8316B">
        <w:rPr>
          <w:rFonts w:ascii="Times New Roman" w:hAnsi="Times New Roman"/>
          <w:sz w:val="28"/>
          <w:szCs w:val="28"/>
          <w:lang w:val="uk-UA"/>
        </w:rPr>
        <w:t xml:space="preserve"> №14(782). – С. 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8316B">
        <w:rPr>
          <w:rFonts w:ascii="Times New Roman" w:hAnsi="Times New Roman"/>
          <w:sz w:val="28"/>
          <w:szCs w:val="28"/>
          <w:lang w:val="uk-UA"/>
        </w:rPr>
        <w:t>8.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Символи України крізь віки – обереги держави та народу // Українське слово. – 2015. – 30 верес.-6 жовт. (№39). – С. 12-13.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Рослини – символи України // Розкажіть онуку. – 2016. – №8. – С. 8.</w:t>
      </w:r>
    </w:p>
    <w:p w:rsidR="004F33E7" w:rsidRPr="00376093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Символи українського народу // Все для вчит. – 2016. – №8. – С. 12-14.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Сіренко, В. Про конституцію і не лише / В. Сіренко // Ветеран України. –2016. – 15 берез.(№523). – С. 6.</w:t>
      </w:r>
    </w:p>
    <w:p w:rsidR="004F33E7" w:rsidRPr="004E1F88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4E1F88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Федоренко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Pr="004E1F88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4E1F88">
        <w:rPr>
          <w:rFonts w:ascii="Times New Roman" w:hAnsi="Times New Roman"/>
          <w:sz w:val="28"/>
          <w:szCs w:val="28"/>
          <w:shd w:val="clear" w:color="auto" w:fill="FFFFFF"/>
        </w:rPr>
        <w:t>Ще не в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мерла Україна ні слава, ні воля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4E1F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Державний гімн України </w:t>
      </w:r>
      <w:r w:rsidRPr="004E1F88">
        <w:rPr>
          <w:rFonts w:ascii="Times New Roman" w:hAnsi="Times New Roman"/>
          <w:sz w:val="28"/>
          <w:szCs w:val="28"/>
          <w:shd w:val="clear" w:color="auto" w:fill="FFFFFF"/>
        </w:rPr>
        <w:t xml:space="preserve">/ І. Федоренко// Дивослово. – 2009.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4E1F88">
        <w:rPr>
          <w:rFonts w:ascii="Times New Roman" w:hAnsi="Times New Roman"/>
          <w:sz w:val="28"/>
          <w:szCs w:val="28"/>
          <w:shd w:val="clear" w:color="auto" w:fill="FFFFFF"/>
        </w:rPr>
        <w:t xml:space="preserve"> № 1. – С. 10-14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F33E7" w:rsidRPr="002218B1" w:rsidRDefault="004F33E7" w:rsidP="000A37E1">
      <w:pPr>
        <w:pStyle w:val="ListParagraph"/>
        <w:numPr>
          <w:ilvl w:val="0"/>
          <w:numId w:val="2"/>
        </w:numPr>
        <w:spacing w:line="360" w:lineRule="auto"/>
        <w:ind w:left="590" w:hanging="590"/>
        <w:jc w:val="both"/>
        <w:rPr>
          <w:rFonts w:ascii="Times New Roman" w:hAnsi="Times New Roman"/>
          <w:sz w:val="28"/>
          <w:szCs w:val="28"/>
          <w:lang w:val="uk-UA"/>
        </w:rPr>
      </w:pPr>
      <w:r w:rsidRPr="002218B1">
        <w:rPr>
          <w:rFonts w:ascii="Times New Roman" w:hAnsi="Times New Roman"/>
          <w:sz w:val="28"/>
          <w:szCs w:val="28"/>
          <w:lang w:val="uk-UA"/>
        </w:rPr>
        <w:t>Шпак, В. Пісенний символ України / В. Шпак // Урядов. кур’єр. – 2012. – 7 верес.(№161). – С. 7.</w:t>
      </w:r>
    </w:p>
    <w:p w:rsidR="004F33E7" w:rsidRDefault="004F33E7" w:rsidP="00EB530C">
      <w:pPr>
        <w:pStyle w:val="2"/>
      </w:pPr>
      <w:r>
        <w:t>Тема незалежно</w:t>
      </w:r>
      <w:r w:rsidRPr="00103E8F">
        <w:t>сть в літературі</w:t>
      </w:r>
    </w:p>
    <w:p w:rsidR="004F33E7" w:rsidRPr="001945D4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Бабак, Г. Олександр Клименко про «Постмайданний синдром» української літератури / Г. Бабак // Українська літ. газета. – 2016. – 11 берез. (№5). – С. 9.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Бодасюк, О. Майдан (вірші) / О. Бодасюк // Березіль. – 2014. – №3-4. – С. 96-99.</w:t>
      </w:r>
    </w:p>
    <w:p w:rsidR="004F33E7" w:rsidRPr="00A80BDD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Гентош, І. Майдан, майдан !...(вірші) // Дзвін. – 2014. – №5. – С. 96-98.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A80BDD">
        <w:rPr>
          <w:rFonts w:ascii="Times New Roman" w:hAnsi="Times New Roman"/>
          <w:sz w:val="28"/>
          <w:szCs w:val="28"/>
        </w:rPr>
        <w:t>Герасимчук, В. До 60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80BDD">
        <w:rPr>
          <w:rFonts w:ascii="Times New Roman" w:hAnsi="Times New Roman"/>
          <w:sz w:val="28"/>
          <w:szCs w:val="28"/>
        </w:rPr>
        <w:t xml:space="preserve">річчя Петра Сороки. </w:t>
      </w:r>
      <w:r>
        <w:rPr>
          <w:rFonts w:ascii="Times New Roman" w:hAnsi="Times New Roman"/>
          <w:sz w:val="28"/>
          <w:szCs w:val="28"/>
          <w:lang w:val="uk-UA"/>
        </w:rPr>
        <w:t>Літописець доби (критика, літературознавство, поезія і проза Петра Сороки за роки незалежності) / 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Герасимчук // Дзвін. – 2016. – №1. – С. 202-206.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Клименко, Н. Кривавий вир (хроніка Майдану. Вірші) / Н. Клименко // Укр. літ. газета. – 2015. – 10 лют. (№3(139)). – С. 1, 10-11.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Костенко, Л. «Доборолися, добалакались…» : вірш / Л. Костенко // Всесвіт. – 2013. – №11-12. – С. 3.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Курташ-Карп, Ю. Мій рідний край, що зветься Україною (вірші) // 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Курташ–Карп // Дзвін. – 2014. – №3. – С. 73-76.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Листопад, А. Євромайдан (вірш) / А. Листопад // Березіль. – 2014. – №1–2. – С. 30-34.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Майдан у кожнім нашім серці (вірші) // Дзвін. – 2014. – №2. – С. 2-35.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Мозуль, В. «Герої не вмирають» (поезія Майдану) / В. Мозуль. – Дніпро. – 2014. – №3. – С. 45.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 нами – Бог а, в серці – Україна : вірші з Майдану // Слово просвіти. – 2014. – 24-30 квіт.(№16(756)). – С. 4-5.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Павличко, Д. Небесна сотня (вірші з Майдану) / Д. Павличко // Слово просвіти. – 2014. – 13–19 берез.(№10(750)). – С. 1.</w:t>
      </w:r>
    </w:p>
    <w:p w:rsidR="004F33E7" w:rsidRPr="00C12BA4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Поліщук, Я. Війна та література / Я. Поліщук // Дніпро. – 2016. – №2. – С. 186-194.</w:t>
      </w:r>
    </w:p>
    <w:p w:rsidR="004F33E7" w:rsidRPr="00174B59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Поліщук, Я. ARS MASACRAE , або Про те, чи є поезія на війні / Я.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Поліщук // Слово і час. – 2016. – №7(667). – С. 3-11.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Поліщук, Я. Народження поезії з духу війни / Я. Поліщук // Укр. літ. газета. – 2016. – 13 трав.(№9). – С. 1; 4-5.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Горах, В. Трилогія про Українську революцію 1917–1921 років (історик Олександр Бондаренко) / В. Горах // Літературна Україна. – 2016. – 21 квіт. (№15). – С. 14.</w:t>
      </w:r>
    </w:p>
    <w:p w:rsidR="004F33E7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Зеленюк, М. Метафори Майдану / М. Зеленюк // Дніпро. – 2016. – №5. – С. 174-178.</w:t>
      </w:r>
    </w:p>
    <w:p w:rsidR="004F33E7" w:rsidRPr="009D7E6C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Цвід, А. Клич Майдану. Літопис самовидця : поема – хроніка (уривок) / А. Цвід // Укр. літ. газета. – 2015. – 10 лют.(№3). – С. 12.</w:t>
      </w:r>
    </w:p>
    <w:p w:rsidR="004F33E7" w:rsidRPr="00372A34" w:rsidRDefault="004F33E7" w:rsidP="000A37E1">
      <w:pPr>
        <w:pStyle w:val="ListParagraph"/>
        <w:numPr>
          <w:ilvl w:val="0"/>
          <w:numId w:val="2"/>
        </w:numPr>
        <w:spacing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hyperlink r:id="rId25" w:history="1">
        <w:r w:rsidRPr="00372A34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Лопушинський, І.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2A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Микола Чернявський як послідовний і незламний борець за</w:t>
      </w:r>
      <w:r w:rsidRPr="00372A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72A3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незалежність</w:t>
      </w:r>
      <w:r w:rsidRPr="00372A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72A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Української держави / І. Лопушинський //</w:t>
      </w:r>
      <w:r w:rsidRPr="00372A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72A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Південний архів. Філологічні науки : зб. наук. праць / М-во освіти і науки України, Херсонський держ. ун-т. – Херсон, 2008. –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2A3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Вип. 43</w:t>
      </w:r>
      <w:r w:rsidRPr="00372A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–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372A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126-130.</w:t>
      </w:r>
      <w:r w:rsidRPr="00372A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F33E7" w:rsidRDefault="004F33E7" w:rsidP="00EB530C">
      <w:pPr>
        <w:pStyle w:val="2"/>
      </w:pPr>
      <w:r w:rsidRPr="00A75BD6">
        <w:t>Моя Україна – вільна країна</w:t>
      </w:r>
      <w:r>
        <w:t xml:space="preserve"> (п</w:t>
      </w:r>
      <w:r w:rsidRPr="00372A34">
        <w:t>озакласні заходи</w:t>
      </w:r>
      <w:r>
        <w:t>)</w:t>
      </w:r>
    </w:p>
    <w:p w:rsidR="004F33E7" w:rsidRPr="00A75BD6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A75BD6">
        <w:rPr>
          <w:rFonts w:ascii="Times New Roman" w:hAnsi="Times New Roman"/>
          <w:sz w:val="28"/>
          <w:szCs w:val="28"/>
          <w:lang w:val="uk-UA"/>
        </w:rPr>
        <w:t>Абашник, Л. А. Це моя батьківщина! / Л. А. Абашник // Позакл. час. – 2016.– №8. – С.8-9.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Біліченко, С. П. Моя Україна – вільна країна / С. П. Біліченко // Позакл. час. – 2016.– №8. – С. 16.</w:t>
      </w:r>
    </w:p>
    <w:p w:rsidR="004F33E7" w:rsidRPr="0053535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Боровська, О. В. Живи моя держава, Україна / О. В. Боровська // Позакл. час. – 2008.– №1. – С. 19-20.</w:t>
      </w:r>
    </w:p>
    <w:p w:rsidR="004F33E7" w:rsidRPr="0053535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535357">
        <w:rPr>
          <w:rFonts w:ascii="Times New Roman" w:hAnsi="Times New Roman"/>
          <w:sz w:val="28"/>
          <w:szCs w:val="28"/>
        </w:rPr>
        <w:t>Бугай, А. Національні символи України : [сценарій виховного заходу] 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35357">
        <w:rPr>
          <w:rFonts w:ascii="Times New Roman" w:hAnsi="Times New Roman"/>
          <w:sz w:val="28"/>
          <w:szCs w:val="28"/>
        </w:rPr>
        <w:t>А. Бугай // Позакл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35357">
        <w:rPr>
          <w:rFonts w:ascii="Times New Roman" w:hAnsi="Times New Roman"/>
          <w:sz w:val="28"/>
          <w:szCs w:val="28"/>
        </w:rPr>
        <w:t>час. – 2008. – № 7. – С. 13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35357">
        <w:rPr>
          <w:rFonts w:ascii="Times New Roman" w:hAnsi="Times New Roman"/>
          <w:sz w:val="28"/>
          <w:szCs w:val="28"/>
        </w:rPr>
        <w:t>17.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Велична і свята моя рідна Україна : сценарії до Дня незалежності // Позакл. час. – 2010. – №6. – С. 34-43.</w:t>
      </w:r>
    </w:p>
    <w:p w:rsidR="004F33E7" w:rsidRPr="00FC7161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FC7161">
        <w:rPr>
          <w:rFonts w:ascii="Times New Roman" w:hAnsi="Times New Roman"/>
          <w:sz w:val="28"/>
          <w:szCs w:val="28"/>
          <w:lang w:val="uk-UA"/>
        </w:rPr>
        <w:t>Велична і свята моя рідна земля : до 20-ї річниці Незалежності України // Позакл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C7161">
        <w:rPr>
          <w:rFonts w:ascii="Times New Roman" w:hAnsi="Times New Roman"/>
          <w:sz w:val="28"/>
          <w:szCs w:val="28"/>
          <w:lang w:val="uk-UA"/>
        </w:rPr>
        <w:t xml:space="preserve"> час. – 2011. – № 7. – С.</w:t>
      </w:r>
      <w:r w:rsidRPr="00FC7161">
        <w:rPr>
          <w:sz w:val="28"/>
          <w:szCs w:val="28"/>
          <w:lang w:val="uk-UA"/>
        </w:rPr>
        <w:t> </w:t>
      </w:r>
      <w:r w:rsidRPr="00FC7161">
        <w:rPr>
          <w:rFonts w:ascii="Times New Roman" w:hAnsi="Times New Roman"/>
          <w:sz w:val="28"/>
          <w:szCs w:val="28"/>
          <w:lang w:val="uk-UA"/>
        </w:rPr>
        <w:t>102–103.</w:t>
      </w:r>
    </w:p>
    <w:p w:rsidR="004F33E7" w:rsidRPr="001B7448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Грушко, Н. А. Нема ціни святині дорогій…(сценарій позакласного часу до Дня Незалежності України) / Н. А. Грушко // Позакл. час. – 2007. – №6. – С. 9-12.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 серпня – День незалежності України // Все для вчит. – 2006. – №15</w:t>
      </w:r>
      <w:r w:rsidRPr="00A55E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16. – С. 5-18.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59090A">
        <w:rPr>
          <w:rFonts w:ascii="Times New Roman" w:hAnsi="Times New Roman"/>
          <w:sz w:val="28"/>
          <w:szCs w:val="28"/>
          <w:lang w:val="uk-UA"/>
        </w:rPr>
        <w:t>День незалежності // Розкажіть онуку. – 2016. – №8. – С. 7.</w:t>
      </w:r>
    </w:p>
    <w:p w:rsidR="004F33E7" w:rsidRPr="00FC7161" w:rsidRDefault="004F33E7" w:rsidP="000A37E1">
      <w:pPr>
        <w:numPr>
          <w:ilvl w:val="0"/>
          <w:numId w:val="2"/>
        </w:numPr>
        <w:tabs>
          <w:tab w:val="left" w:pos="-360"/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FC7161">
        <w:rPr>
          <w:rFonts w:ascii="Times New Roman" w:hAnsi="Times New Roman"/>
          <w:sz w:val="28"/>
          <w:szCs w:val="28"/>
          <w:lang w:val="uk-UA"/>
        </w:rPr>
        <w:t>День Незалежності України // Позакл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C7161">
        <w:rPr>
          <w:rFonts w:ascii="Times New Roman" w:hAnsi="Times New Roman"/>
          <w:sz w:val="28"/>
          <w:szCs w:val="28"/>
          <w:lang w:val="uk-UA"/>
        </w:rPr>
        <w:t xml:space="preserve"> час. – 2014.</w:t>
      </w:r>
      <w:r w:rsidRPr="00FC7161">
        <w:rPr>
          <w:rFonts w:ascii="Times New Roman" w:hAnsi="Times New Roman"/>
          <w:sz w:val="28"/>
          <w:szCs w:val="28"/>
          <w:lang w:val="en-US"/>
        </w:rPr>
        <w:t> </w:t>
      </w:r>
      <w:r w:rsidRPr="00FC7161">
        <w:rPr>
          <w:rFonts w:ascii="Times New Roman" w:hAnsi="Times New Roman"/>
          <w:sz w:val="28"/>
          <w:szCs w:val="28"/>
          <w:lang w:val="uk-UA"/>
        </w:rPr>
        <w:t>– № 7. – С. 63-69.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t xml:space="preserve"> </w:t>
      </w:r>
      <w:r w:rsidRPr="00690022">
        <w:rPr>
          <w:rFonts w:ascii="Times New Roman" w:hAnsi="Times New Roman"/>
          <w:sz w:val="28"/>
          <w:szCs w:val="28"/>
        </w:rPr>
        <w:t>Дергай, І. В. Багатство нашого наро</w:t>
      </w:r>
      <w:r>
        <w:rPr>
          <w:rFonts w:ascii="Times New Roman" w:hAnsi="Times New Roman"/>
          <w:sz w:val="28"/>
          <w:szCs w:val="28"/>
        </w:rPr>
        <w:t>ду! / І.В. Дергай // Позакл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90022">
        <w:rPr>
          <w:rFonts w:ascii="Times New Roman" w:hAnsi="Times New Roman"/>
          <w:sz w:val="28"/>
          <w:szCs w:val="28"/>
        </w:rPr>
        <w:t xml:space="preserve"> час. – 2007.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022">
        <w:rPr>
          <w:rFonts w:ascii="Times New Roman" w:hAnsi="Times New Roman"/>
          <w:sz w:val="28"/>
          <w:szCs w:val="28"/>
        </w:rPr>
        <w:t>№ 6. – С. 41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90022">
        <w:rPr>
          <w:rFonts w:ascii="Times New Roman" w:hAnsi="Times New Roman"/>
          <w:sz w:val="28"/>
          <w:szCs w:val="28"/>
        </w:rPr>
        <w:t xml:space="preserve"> 43.</w:t>
      </w:r>
    </w:p>
    <w:p w:rsidR="004F33E7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59090A">
        <w:rPr>
          <w:rFonts w:ascii="Times New Roman" w:hAnsi="Times New Roman"/>
          <w:sz w:val="28"/>
          <w:szCs w:val="28"/>
          <w:lang w:val="uk-UA"/>
        </w:rPr>
        <w:t xml:space="preserve">Диба, В. А. Свою Батьківщину любіть / В. А. </w:t>
      </w:r>
      <w:r>
        <w:rPr>
          <w:rFonts w:ascii="Times New Roman" w:hAnsi="Times New Roman"/>
          <w:sz w:val="28"/>
          <w:szCs w:val="28"/>
          <w:lang w:val="uk-UA"/>
        </w:rPr>
        <w:t>Диба // Позакл.</w:t>
      </w:r>
      <w:r w:rsidRPr="0059090A">
        <w:rPr>
          <w:rFonts w:ascii="Times New Roman" w:hAnsi="Times New Roman"/>
          <w:sz w:val="28"/>
          <w:szCs w:val="28"/>
          <w:lang w:val="uk-UA"/>
        </w:rPr>
        <w:t xml:space="preserve"> час. – 2009. – № 19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9090A">
        <w:rPr>
          <w:rFonts w:ascii="Times New Roman" w:hAnsi="Times New Roman"/>
          <w:sz w:val="28"/>
          <w:szCs w:val="28"/>
          <w:lang w:val="uk-UA"/>
        </w:rPr>
        <w:t>20. – С. 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9090A">
        <w:rPr>
          <w:rFonts w:ascii="Times New Roman" w:hAnsi="Times New Roman"/>
          <w:sz w:val="28"/>
          <w:szCs w:val="28"/>
          <w:lang w:val="uk-UA"/>
        </w:rPr>
        <w:t>6.</w:t>
      </w:r>
    </w:p>
    <w:p w:rsidR="004F33E7" w:rsidRPr="0059090A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59090A">
        <w:rPr>
          <w:rFonts w:ascii="Times New Roman" w:hAnsi="Times New Roman"/>
          <w:sz w:val="28"/>
          <w:szCs w:val="28"/>
          <w:lang w:val="uk-UA"/>
        </w:rPr>
        <w:t>Дробот, Н. В. Ми будуємо державу / Н. В. Дробот // Позакл. час. – 2010. – № 5. – С. 16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9090A">
        <w:rPr>
          <w:rFonts w:ascii="Times New Roman" w:hAnsi="Times New Roman"/>
          <w:sz w:val="28"/>
          <w:szCs w:val="28"/>
          <w:lang w:val="uk-UA"/>
        </w:rPr>
        <w:t>18.</w:t>
      </w:r>
    </w:p>
    <w:p w:rsidR="004F33E7" w:rsidRPr="00690022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2B52BC">
        <w:rPr>
          <w:rFonts w:ascii="Times New Roman" w:hAnsi="Times New Roman"/>
          <w:sz w:val="28"/>
          <w:szCs w:val="28"/>
          <w:lang w:val="uk-UA"/>
        </w:rPr>
        <w:t>Живи і процвітай, мо</w:t>
      </w:r>
      <w:r w:rsidRPr="001B59D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Державо! [сценарій] // Позакл.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1B59D8">
        <w:rPr>
          <w:rFonts w:ascii="Times New Roman" w:hAnsi="Times New Roman"/>
          <w:sz w:val="28"/>
          <w:szCs w:val="28"/>
        </w:rPr>
        <w:t>ас. – 2016. – №5. – С. 32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B59D8">
        <w:rPr>
          <w:rFonts w:ascii="Times New Roman" w:hAnsi="Times New Roman"/>
          <w:sz w:val="28"/>
          <w:szCs w:val="28"/>
        </w:rPr>
        <w:t>33.</w:t>
      </w:r>
    </w:p>
    <w:p w:rsidR="004F33E7" w:rsidRPr="00690022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690022">
        <w:rPr>
          <w:rFonts w:ascii="Times New Roman" w:hAnsi="Times New Roman"/>
          <w:sz w:val="28"/>
          <w:szCs w:val="28"/>
        </w:rPr>
        <w:t>Індриксон,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022">
        <w:rPr>
          <w:rFonts w:ascii="Times New Roman" w:hAnsi="Times New Roman"/>
          <w:sz w:val="28"/>
          <w:szCs w:val="28"/>
        </w:rPr>
        <w:t>Б. Україно, моя Україно! Я для тебе на світі живу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0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колективне свято /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Б. Індри</w:t>
      </w:r>
      <w:r w:rsidRPr="00690022">
        <w:rPr>
          <w:rFonts w:ascii="Times New Roman" w:hAnsi="Times New Roman"/>
          <w:sz w:val="28"/>
          <w:szCs w:val="28"/>
        </w:rPr>
        <w:t>ксон, 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022">
        <w:rPr>
          <w:rFonts w:ascii="Times New Roman" w:hAnsi="Times New Roman"/>
          <w:sz w:val="28"/>
          <w:szCs w:val="28"/>
        </w:rPr>
        <w:t>І. Кутузова // Розкажіть онуку. – 2008. – № 6. – С. 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90022">
        <w:rPr>
          <w:rFonts w:ascii="Times New Roman" w:hAnsi="Times New Roman"/>
          <w:sz w:val="28"/>
          <w:szCs w:val="28"/>
        </w:rPr>
        <w:t>13.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Клачкова, М. А. Мій рід, моя батьківщина – це все моя Україна / 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Клачкова // Позакл. час. – 2016.– №8. – С. 14-15.</w:t>
      </w:r>
    </w:p>
    <w:p w:rsidR="004F33E7" w:rsidRPr="001B59D8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2B52BC">
        <w:rPr>
          <w:rFonts w:ascii="Times New Roman" w:hAnsi="Times New Roman"/>
          <w:sz w:val="28"/>
          <w:szCs w:val="28"/>
          <w:lang w:val="uk-UA"/>
        </w:rPr>
        <w:t>Конькова, О. Мій с</w:t>
      </w:r>
      <w:r>
        <w:rPr>
          <w:rFonts w:ascii="Times New Roman" w:hAnsi="Times New Roman"/>
          <w:sz w:val="28"/>
          <w:szCs w:val="28"/>
          <w:lang w:val="uk-UA"/>
        </w:rPr>
        <w:t>онячний дім – це моя Україна (позакласний захід. Усний журнал,</w:t>
      </w:r>
      <w:r w:rsidRPr="002B52BC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B52BC">
        <w:rPr>
          <w:rFonts w:ascii="Times New Roman" w:hAnsi="Times New Roman"/>
          <w:sz w:val="28"/>
          <w:szCs w:val="28"/>
          <w:lang w:val="uk-UA"/>
        </w:rPr>
        <w:t xml:space="preserve">4 кл.) / О. Конькова // </w:t>
      </w:r>
      <w:bookmarkStart w:id="0" w:name="_GoBack"/>
      <w:bookmarkEnd w:id="0"/>
      <w:r w:rsidRPr="002B52BC">
        <w:rPr>
          <w:rFonts w:ascii="Times New Roman" w:hAnsi="Times New Roman"/>
          <w:sz w:val="28"/>
          <w:szCs w:val="28"/>
          <w:lang w:val="uk-UA"/>
        </w:rPr>
        <w:t>Почат. освіта. – 20</w:t>
      </w:r>
      <w:r>
        <w:rPr>
          <w:rFonts w:ascii="Times New Roman" w:hAnsi="Times New Roman"/>
          <w:sz w:val="28"/>
          <w:szCs w:val="28"/>
        </w:rPr>
        <w:t>16. – № 8. –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B59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B59D8">
        <w:rPr>
          <w:rFonts w:ascii="Times New Roman" w:hAnsi="Times New Roman"/>
          <w:sz w:val="28"/>
          <w:szCs w:val="28"/>
        </w:rPr>
        <w:t>41.</w:t>
      </w:r>
    </w:p>
    <w:p w:rsidR="004F33E7" w:rsidRPr="001B59D8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1B59D8">
        <w:rPr>
          <w:rFonts w:ascii="Times New Roman" w:hAnsi="Times New Roman"/>
          <w:sz w:val="28"/>
          <w:szCs w:val="28"/>
          <w:lang w:val="uk-UA"/>
        </w:rPr>
        <w:t>Косюк, Л. В. Від Богдана до Майдану / Л. В. Косюк // По</w:t>
      </w:r>
      <w:r>
        <w:rPr>
          <w:rFonts w:ascii="Times New Roman" w:hAnsi="Times New Roman"/>
          <w:sz w:val="28"/>
          <w:szCs w:val="28"/>
          <w:lang w:val="uk-UA"/>
        </w:rPr>
        <w:t>закл.</w:t>
      </w:r>
      <w:r w:rsidRPr="001B59D8">
        <w:rPr>
          <w:rFonts w:ascii="Times New Roman" w:hAnsi="Times New Roman"/>
          <w:sz w:val="28"/>
          <w:szCs w:val="28"/>
          <w:lang w:val="uk-UA"/>
        </w:rPr>
        <w:t xml:space="preserve"> час. – 2016.– №8. – С.6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B59D8">
        <w:rPr>
          <w:rFonts w:ascii="Times New Roman" w:hAnsi="Times New Roman"/>
          <w:sz w:val="28"/>
          <w:szCs w:val="28"/>
          <w:lang w:val="uk-UA"/>
        </w:rPr>
        <w:t>7.</w:t>
      </w:r>
    </w:p>
    <w:p w:rsidR="004F33E7" w:rsidRPr="0018681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090FE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Лишевський, В. М. Квест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90FE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тест «Тисячолітній шлях української державності» / В. М. Лишевс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ький // Істор. та правознав.</w:t>
      </w:r>
      <w:r w:rsidRPr="00090FE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2016.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90FE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№22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90FE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23(446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90FE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447). – С. 4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90FE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8.</w:t>
      </w:r>
    </w:p>
    <w:p w:rsidR="004F33E7" w:rsidRPr="00FB5204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Лукеча, Е. Колір надії – колір боротьби: сценарій / Е. Лукеча // Шк. б-ка. – 2015. – №7. – С. 43-44.</w:t>
      </w:r>
    </w:p>
    <w:p w:rsidR="004F33E7" w:rsidRPr="002B52BC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Моя Батьківщина – рідна Україна: сценарії // Розкажіть онуку. – 2008. – №6. – С. 3-20.</w:t>
      </w:r>
    </w:p>
    <w:p w:rsidR="004F33E7" w:rsidRPr="004B7D0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Михайлова, Л. Д. Українська держава та її національна символіка : до Дня незалежності України // </w:t>
      </w:r>
      <w:r w:rsidRPr="001B59D8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>закл. час. – 2009.– №11-12</w:t>
      </w:r>
      <w:r w:rsidRPr="001B59D8">
        <w:rPr>
          <w:rFonts w:ascii="Times New Roman" w:hAnsi="Times New Roman"/>
          <w:sz w:val="28"/>
          <w:szCs w:val="28"/>
          <w:lang w:val="uk-UA"/>
        </w:rPr>
        <w:t>. – С</w:t>
      </w:r>
      <w:r>
        <w:rPr>
          <w:rFonts w:ascii="Times New Roman" w:hAnsi="Times New Roman"/>
          <w:sz w:val="28"/>
          <w:szCs w:val="28"/>
          <w:lang w:val="uk-UA"/>
        </w:rPr>
        <w:t>. 3-11.</w:t>
      </w:r>
    </w:p>
    <w:p w:rsidR="004F33E7" w:rsidRPr="0059090A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Моя країна Україна : сценарії (до 20–річниці незалежності) // Позакл. час. – 2011. – №7. – С. 102-107.</w:t>
      </w:r>
    </w:p>
    <w:p w:rsidR="004F33E7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59090A">
        <w:rPr>
          <w:rFonts w:ascii="Times New Roman" w:hAnsi="Times New Roman"/>
          <w:sz w:val="28"/>
          <w:szCs w:val="28"/>
          <w:lang w:val="uk-UA"/>
        </w:rPr>
        <w:t xml:space="preserve">Нині свято нашого народу! Свято України, її роду! </w:t>
      </w:r>
      <w:r>
        <w:rPr>
          <w:rFonts w:ascii="Times New Roman" w:hAnsi="Times New Roman"/>
          <w:sz w:val="28"/>
          <w:szCs w:val="28"/>
          <w:lang w:val="uk-UA"/>
        </w:rPr>
        <w:t>// Позакл.</w:t>
      </w:r>
      <w:r w:rsidRPr="0059090A">
        <w:rPr>
          <w:rFonts w:ascii="Times New Roman" w:hAnsi="Times New Roman"/>
          <w:sz w:val="28"/>
          <w:szCs w:val="28"/>
          <w:lang w:val="uk-UA"/>
        </w:rPr>
        <w:t xml:space="preserve"> час. – 2010. – № 6. – С. 37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9090A">
        <w:rPr>
          <w:rFonts w:ascii="Times New Roman" w:hAnsi="Times New Roman"/>
          <w:sz w:val="28"/>
          <w:szCs w:val="28"/>
          <w:lang w:val="uk-UA"/>
        </w:rPr>
        <w:t>38.</w:t>
      </w:r>
    </w:p>
    <w:p w:rsidR="004F33E7" w:rsidRPr="0059090A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Поліщук, Т. Л. Основний закон держави / Т. Л. Поліщук // Шк. б-ка. – 2011. – №5. – С. 77.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Романюк, К. О. Про рідне, українське, слід з дитинства дбати, його з дитячих літ любити й гідно шанувати ! (найвизначніша дата українського народу – День незалежності держави) / К. О. Романюк // Б-ка виховат. дит. садка. – 2016. – №8. – С. 117-121.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Ружанська, Т. В. Моя країна – незалежна Україна (інтегрований бібліотечно-виховний захід) / Т. В. Ружанська // Шк. б-ка. – 2011. – №7. – С. 81-88.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 малого українця // Б-ка виховат. дит. садка. – 2016. – №8. – С. 1-9.</w:t>
      </w:r>
    </w:p>
    <w:p w:rsidR="004F33E7" w:rsidRPr="00120071" w:rsidRDefault="004F33E7" w:rsidP="000A37E1">
      <w:pPr>
        <w:numPr>
          <w:ilvl w:val="0"/>
          <w:numId w:val="2"/>
        </w:numPr>
        <w:tabs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120071">
        <w:rPr>
          <w:rFonts w:ascii="Times New Roman" w:hAnsi="Times New Roman"/>
          <w:sz w:val="28"/>
          <w:szCs w:val="28"/>
          <w:lang w:val="uk-UA"/>
        </w:rPr>
        <w:t>Скопцова, А. К. Україна. Від подиху століть – до сьогодення</w:t>
      </w:r>
      <w:r>
        <w:rPr>
          <w:rFonts w:ascii="Times New Roman" w:hAnsi="Times New Roman"/>
          <w:sz w:val="28"/>
          <w:szCs w:val="28"/>
          <w:lang w:val="uk-UA"/>
        </w:rPr>
        <w:t xml:space="preserve"> / 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Скопцова // Позакл. час. – 2007. – № 9. – С. 28-</w:t>
      </w:r>
      <w:r w:rsidRPr="00120071">
        <w:rPr>
          <w:rFonts w:ascii="Times New Roman" w:hAnsi="Times New Roman"/>
          <w:sz w:val="28"/>
          <w:szCs w:val="28"/>
          <w:lang w:val="uk-UA"/>
        </w:rPr>
        <w:t>30.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Стріжак, Л. М. Держава наша є і вічно буде! / Л. М. Стріжак // Позакл. час. – 2016.– №8. – С. 4-5.</w:t>
      </w:r>
    </w:p>
    <w:p w:rsidR="004F33E7" w:rsidRPr="003C5381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 w:rsidRPr="001B59D8">
        <w:rPr>
          <w:rFonts w:ascii="Times New Roman" w:hAnsi="Times New Roman"/>
          <w:sz w:val="28"/>
          <w:szCs w:val="28"/>
        </w:rPr>
        <w:t> Сценарії </w:t>
      </w:r>
      <w:r>
        <w:rPr>
          <w:rFonts w:ascii="Times New Roman" w:hAnsi="Times New Roman"/>
          <w:sz w:val="28"/>
          <w:szCs w:val="28"/>
        </w:rPr>
        <w:t>до Дня незалежності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// Позакл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B59D8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–</w:t>
      </w:r>
      <w:r w:rsidRPr="001B59D8">
        <w:rPr>
          <w:rFonts w:ascii="Times New Roman" w:hAnsi="Times New Roman"/>
          <w:sz w:val="28"/>
          <w:szCs w:val="28"/>
        </w:rPr>
        <w:t xml:space="preserve"> 2010. </w:t>
      </w:r>
      <w:r>
        <w:rPr>
          <w:rFonts w:ascii="Times New Roman" w:hAnsi="Times New Roman"/>
          <w:sz w:val="28"/>
          <w:szCs w:val="28"/>
        </w:rPr>
        <w:t>– №6</w:t>
      </w:r>
      <w:r w:rsidRPr="001B59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B59D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B59D8">
        <w:rPr>
          <w:rFonts w:ascii="Times New Roman" w:hAnsi="Times New Roman"/>
          <w:sz w:val="28"/>
          <w:szCs w:val="28"/>
        </w:rPr>
        <w:t>43.</w:t>
      </w:r>
    </w:p>
    <w:p w:rsidR="004F33E7" w:rsidRPr="003C5381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 w:rsidRPr="003C5381">
        <w:rPr>
          <w:rFonts w:ascii="Times New Roman" w:hAnsi="Times New Roman"/>
          <w:sz w:val="28"/>
          <w:szCs w:val="28"/>
        </w:rPr>
        <w:t>Тебе благословляю, Укра</w:t>
      </w:r>
      <w:r w:rsidRPr="003C5381">
        <w:rPr>
          <w:rFonts w:ascii="Times New Roman" w:hAnsi="Times New Roman"/>
          <w:sz w:val="28"/>
          <w:szCs w:val="28"/>
          <w:lang w:val="uk-UA"/>
        </w:rPr>
        <w:t>ї</w:t>
      </w:r>
      <w:r w:rsidRPr="003C5381">
        <w:rPr>
          <w:rFonts w:ascii="Times New Roman" w:hAnsi="Times New Roman"/>
          <w:sz w:val="28"/>
          <w:szCs w:val="28"/>
        </w:rPr>
        <w:t>но-мати</w:t>
      </w:r>
      <w:r w:rsidRPr="003C5381">
        <w:rPr>
          <w:rFonts w:ascii="Times New Roman" w:hAnsi="Times New Roman"/>
          <w:sz w:val="28"/>
          <w:szCs w:val="28"/>
          <w:lang w:val="uk-UA"/>
        </w:rPr>
        <w:t xml:space="preserve"> // Позакл</w:t>
      </w:r>
      <w:r>
        <w:rPr>
          <w:rFonts w:ascii="Times New Roman" w:hAnsi="Times New Roman"/>
          <w:sz w:val="28"/>
          <w:szCs w:val="28"/>
          <w:lang w:val="uk-UA"/>
        </w:rPr>
        <w:t>. час. – 2010. – № 6. –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5381">
        <w:rPr>
          <w:rFonts w:ascii="Times New Roman" w:hAnsi="Times New Roman"/>
          <w:sz w:val="28"/>
          <w:szCs w:val="28"/>
          <w:lang w:val="uk-U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C5381">
        <w:rPr>
          <w:rFonts w:ascii="Times New Roman" w:hAnsi="Times New Roman"/>
          <w:sz w:val="28"/>
          <w:szCs w:val="28"/>
          <w:lang w:val="uk-UA"/>
        </w:rPr>
        <w:t>43.</w:t>
      </w:r>
    </w:p>
    <w:p w:rsidR="004F33E7" w:rsidRPr="003C5381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 w:rsidRPr="003C5381">
        <w:rPr>
          <w:rFonts w:ascii="Times New Roman" w:hAnsi="Times New Roman"/>
          <w:sz w:val="28"/>
          <w:szCs w:val="28"/>
          <w:lang w:val="uk-UA"/>
        </w:rPr>
        <w:t>Терещенко, Н. Я – українець, і я цим пишаюсь / Н. Терещенко //</w:t>
      </w:r>
      <w:r>
        <w:rPr>
          <w:rFonts w:ascii="Times New Roman" w:hAnsi="Times New Roman"/>
          <w:sz w:val="28"/>
          <w:szCs w:val="28"/>
          <w:lang w:val="uk-UA"/>
        </w:rPr>
        <w:t> Позакл. час. – 2009. – № 1-</w:t>
      </w:r>
      <w:r w:rsidRPr="003C5381">
        <w:rPr>
          <w:rFonts w:ascii="Times New Roman" w:hAnsi="Times New Roman"/>
          <w:sz w:val="28"/>
          <w:szCs w:val="28"/>
          <w:lang w:val="uk-UA"/>
        </w:rPr>
        <w:t>2. – С. 29–31.</w:t>
      </w:r>
    </w:p>
    <w:p w:rsidR="004F33E7" w:rsidRPr="0053535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Теслюк, Л. П. Незалежній Україні – слава нині і вовік! / Л. П. Теслюк // Позакл. час. – 2006. – №13-14. – С. 3-5.</w:t>
      </w:r>
    </w:p>
    <w:p w:rsidR="004F33E7" w:rsidRPr="0053535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Федоренко, В. «</w:t>
      </w:r>
      <w:r w:rsidRPr="00535357">
        <w:rPr>
          <w:rFonts w:ascii="Times New Roman" w:hAnsi="Times New Roman"/>
          <w:sz w:val="28"/>
          <w:szCs w:val="28"/>
        </w:rPr>
        <w:t>Ще не в</w:t>
      </w:r>
      <w:r>
        <w:rPr>
          <w:rFonts w:ascii="Times New Roman" w:hAnsi="Times New Roman"/>
          <w:sz w:val="28"/>
          <w:szCs w:val="28"/>
        </w:rPr>
        <w:t xml:space="preserve">мерла України ні слава, ні воля» – державний гімн України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35357">
        <w:rPr>
          <w:rFonts w:ascii="Times New Roman" w:hAnsi="Times New Roman"/>
          <w:sz w:val="28"/>
          <w:szCs w:val="28"/>
        </w:rPr>
        <w:t>урок української літератури в 6 класі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35357">
        <w:rPr>
          <w:rFonts w:ascii="Times New Roman" w:hAnsi="Times New Roman"/>
          <w:sz w:val="28"/>
          <w:szCs w:val="28"/>
        </w:rPr>
        <w:t xml:space="preserve"> / В. Федоренко 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35357">
        <w:rPr>
          <w:rFonts w:ascii="Times New Roman" w:hAnsi="Times New Roman"/>
          <w:sz w:val="28"/>
          <w:szCs w:val="28"/>
        </w:rPr>
        <w:t>Дивослово. – 2009. – № 1. – С. 10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35357">
        <w:rPr>
          <w:rFonts w:ascii="Times New Roman" w:hAnsi="Times New Roman"/>
          <w:sz w:val="28"/>
          <w:szCs w:val="28"/>
        </w:rPr>
        <w:t>14.</w:t>
      </w:r>
    </w:p>
    <w:p w:rsidR="004F33E7" w:rsidRPr="001B59D8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Хабайлюк, Л. А. Будьмо гідними називати себе українцями: сценарії / Л. А. Хабайлюк // Позакл. час. – 2009. – №11-12. – С. 19-22.</w:t>
      </w:r>
    </w:p>
    <w:p w:rsidR="004F33E7" w:rsidRPr="001B59D8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1B59D8">
        <w:rPr>
          <w:rFonts w:ascii="Times New Roman" w:hAnsi="Times New Roman"/>
          <w:sz w:val="28"/>
          <w:szCs w:val="28"/>
        </w:rPr>
        <w:t>Харченко, Н. Рідний край – моя Україна (3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B59D8">
        <w:rPr>
          <w:rFonts w:ascii="Times New Roman" w:hAnsi="Times New Roman"/>
          <w:sz w:val="28"/>
          <w:szCs w:val="28"/>
        </w:rPr>
        <w:t>4 кл.) / Н. Харченко 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B59D8">
        <w:rPr>
          <w:rFonts w:ascii="Times New Roman" w:hAnsi="Times New Roman"/>
          <w:sz w:val="28"/>
          <w:szCs w:val="28"/>
        </w:rPr>
        <w:t>Почат. освіта. – 2016. – №8. – С. 24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B59D8">
        <w:rPr>
          <w:rFonts w:ascii="Times New Roman" w:hAnsi="Times New Roman"/>
          <w:sz w:val="28"/>
          <w:szCs w:val="28"/>
        </w:rPr>
        <w:t>26.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C17292">
        <w:rPr>
          <w:rFonts w:ascii="Times New Roman" w:hAnsi="Times New Roman"/>
          <w:sz w:val="28"/>
          <w:szCs w:val="28"/>
          <w:lang w:val="uk-UA"/>
        </w:rPr>
        <w:t>Терехова, М. Україна – це ми! : перший урок до 25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17292">
        <w:rPr>
          <w:rFonts w:ascii="Times New Roman" w:hAnsi="Times New Roman"/>
          <w:sz w:val="28"/>
          <w:szCs w:val="28"/>
          <w:lang w:val="uk-UA"/>
        </w:rPr>
        <w:t>річчя незалежності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/ М. Терехова // Завуч. – 2016. – №15(585). – С. 28-33.</w:t>
      </w:r>
    </w:p>
    <w:p w:rsidR="004F33E7" w:rsidRPr="00F73BE3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C07B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07B0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6" w:history="1">
        <w:r w:rsidRPr="00C07B01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Теслюк, Л. П.</w:t>
        </w:r>
      </w:hyperlink>
      <w:r w:rsidRPr="00C07B0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7B01">
        <w:rPr>
          <w:rFonts w:ascii="Times New Roman" w:hAnsi="Times New Roman"/>
          <w:sz w:val="28"/>
          <w:szCs w:val="28"/>
          <w:shd w:val="clear" w:color="auto" w:fill="FFFFFF"/>
        </w:rPr>
        <w:t xml:space="preserve">Незалежній Україні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слава нині і вовік</w:t>
      </w:r>
      <w:r w:rsidRPr="00C07B01">
        <w:rPr>
          <w:rFonts w:ascii="Times New Roman" w:hAnsi="Times New Roman"/>
          <w:sz w:val="28"/>
          <w:szCs w:val="28"/>
          <w:shd w:val="clear" w:color="auto" w:fill="FFFFFF"/>
        </w:rPr>
        <w:t xml:space="preserve"> / 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7B01">
        <w:rPr>
          <w:rFonts w:ascii="Times New Roman" w:hAnsi="Times New Roman"/>
          <w:sz w:val="28"/>
          <w:szCs w:val="28"/>
          <w:shd w:val="clear" w:color="auto" w:fill="FFFFFF"/>
        </w:rPr>
        <w:t>П. 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слюк, Н.М. Литвин // Позакл.</w:t>
      </w:r>
      <w:r w:rsidRPr="00C07B01">
        <w:rPr>
          <w:rFonts w:ascii="Times New Roman" w:hAnsi="Times New Roman"/>
          <w:sz w:val="28"/>
          <w:szCs w:val="28"/>
          <w:shd w:val="clear" w:color="auto" w:fill="FFFFFF"/>
        </w:rPr>
        <w:t xml:space="preserve"> час.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C07B01">
        <w:rPr>
          <w:rFonts w:ascii="Times New Roman" w:hAnsi="Times New Roman"/>
          <w:sz w:val="28"/>
          <w:szCs w:val="28"/>
          <w:shd w:val="clear" w:color="auto" w:fill="FFFFFF"/>
        </w:rPr>
        <w:t xml:space="preserve"> 2006.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C07B0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№13-</w:t>
      </w:r>
      <w:r w:rsidRPr="00C07B01">
        <w:rPr>
          <w:rFonts w:ascii="Times New Roman" w:hAnsi="Times New Roman"/>
          <w:bCs/>
          <w:sz w:val="28"/>
          <w:szCs w:val="28"/>
          <w:shd w:val="clear" w:color="auto" w:fill="FFFFFF"/>
        </w:rPr>
        <w:t>14</w:t>
      </w:r>
      <w:r w:rsidRPr="00C07B0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C07B01">
        <w:rPr>
          <w:rFonts w:ascii="Times New Roman" w:hAnsi="Times New Roman"/>
          <w:sz w:val="28"/>
          <w:szCs w:val="28"/>
          <w:shd w:val="clear" w:color="auto" w:fill="FFFFFF"/>
        </w:rPr>
        <w:t xml:space="preserve"> С. 3-5.</w:t>
      </w:r>
    </w:p>
    <w:p w:rsidR="004F33E7" w:rsidRPr="00F73BE3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F73BE3">
        <w:rPr>
          <w:rFonts w:ascii="Times New Roman" w:hAnsi="Times New Roman"/>
          <w:sz w:val="28"/>
          <w:szCs w:val="28"/>
          <w:lang w:val="uk-UA"/>
        </w:rPr>
        <w:t>Удовенко, Н. Г. Країно мила, ти для мен</w:t>
      </w:r>
      <w:r>
        <w:rPr>
          <w:rFonts w:ascii="Times New Roman" w:hAnsi="Times New Roman"/>
          <w:sz w:val="28"/>
          <w:szCs w:val="28"/>
          <w:lang w:val="uk-UA"/>
        </w:rPr>
        <w:t>е диво (сценарій свята) / 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73BE3">
        <w:rPr>
          <w:rFonts w:ascii="Times New Roman" w:hAnsi="Times New Roman"/>
          <w:sz w:val="28"/>
          <w:szCs w:val="28"/>
          <w:lang w:val="uk-UA"/>
        </w:rPr>
        <w:t>Удовенко // Позакл. час. – 2007. – №9. – С. 3-6.</w:t>
      </w:r>
    </w:p>
    <w:p w:rsidR="004F33E7" w:rsidRPr="00120071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 w:rsidRPr="001B59D8">
        <w:rPr>
          <w:rFonts w:ascii="Times New Roman" w:hAnsi="Times New Roman"/>
          <w:sz w:val="28"/>
          <w:szCs w:val="28"/>
        </w:rPr>
        <w:t>Україно моя сонцелика, в день народження шану приймай! : [розробки сценаріїв до Дня незалежності України для проведення в клубних закладах] // Позак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час. – 2009. – № 11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Pr="001B59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1B59D8">
        <w:rPr>
          <w:rFonts w:ascii="Times New Roman" w:hAnsi="Times New Roman"/>
          <w:sz w:val="28"/>
          <w:szCs w:val="28"/>
        </w:rPr>
        <w:t xml:space="preserve"> С. 99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B59D8">
        <w:rPr>
          <w:rFonts w:ascii="Times New Roman" w:hAnsi="Times New Roman"/>
          <w:sz w:val="28"/>
          <w:szCs w:val="28"/>
        </w:rPr>
        <w:t>126.</w:t>
      </w:r>
    </w:p>
    <w:p w:rsidR="004F33E7" w:rsidRPr="00120071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 w:rsidRPr="00120071">
        <w:rPr>
          <w:rFonts w:ascii="Times New Roman" w:hAnsi="Times New Roman"/>
          <w:sz w:val="28"/>
          <w:szCs w:val="28"/>
          <w:lang w:val="uk-UA"/>
        </w:rPr>
        <w:t xml:space="preserve">Україно, люба ненько! // </w:t>
      </w:r>
      <w:r>
        <w:rPr>
          <w:rFonts w:ascii="Times New Roman" w:hAnsi="Times New Roman"/>
          <w:sz w:val="28"/>
          <w:szCs w:val="28"/>
          <w:lang w:val="uk-UA"/>
        </w:rPr>
        <w:t>Позакл. час. – 2012. – № 11-</w:t>
      </w:r>
      <w:r w:rsidRPr="00120071">
        <w:rPr>
          <w:rFonts w:ascii="Times New Roman" w:hAnsi="Times New Roman"/>
          <w:sz w:val="28"/>
          <w:szCs w:val="28"/>
          <w:lang w:val="uk-UA"/>
        </w:rPr>
        <w:t>12. – С. 104.</w:t>
      </w:r>
    </w:p>
    <w:p w:rsidR="004F33E7" w:rsidRPr="00120071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 w:rsidRPr="00120071">
        <w:rPr>
          <w:rFonts w:ascii="Times New Roman" w:hAnsi="Times New Roman"/>
          <w:sz w:val="28"/>
          <w:szCs w:val="28"/>
          <w:lang w:val="uk-UA"/>
        </w:rPr>
        <w:t>Україна –</w:t>
      </w:r>
      <w:r>
        <w:rPr>
          <w:rFonts w:ascii="Times New Roman" w:hAnsi="Times New Roman"/>
          <w:sz w:val="28"/>
          <w:szCs w:val="28"/>
          <w:lang w:val="uk-UA"/>
        </w:rPr>
        <w:t xml:space="preserve"> свята моя земля! // Позакл.</w:t>
      </w:r>
      <w:r w:rsidRPr="00120071">
        <w:rPr>
          <w:rFonts w:ascii="Times New Roman" w:hAnsi="Times New Roman"/>
          <w:sz w:val="28"/>
          <w:szCs w:val="28"/>
          <w:lang w:val="uk-UA"/>
        </w:rPr>
        <w:t xml:space="preserve"> час. – 2014. – № 7. – С. 80.</w:t>
      </w:r>
    </w:p>
    <w:p w:rsidR="004F33E7" w:rsidRDefault="004F33E7" w:rsidP="000A37E1">
      <w:pPr>
        <w:pStyle w:val="ListParagraph"/>
        <w:numPr>
          <w:ilvl w:val="0"/>
          <w:numId w:val="2"/>
        </w:numPr>
        <w:tabs>
          <w:tab w:val="left" w:pos="686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Чабан, Ю. З греков у козаки : довгий шлях Конституції України (година спілкування) / Ю. Чабан // Шк. б-ка. – 2015. - №5. – С. 9-10.</w:t>
      </w:r>
    </w:p>
    <w:p w:rsidR="004F33E7" w:rsidRPr="00120071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120071">
        <w:rPr>
          <w:rFonts w:ascii="Times New Roman" w:hAnsi="Times New Roman"/>
          <w:sz w:val="28"/>
          <w:szCs w:val="28"/>
          <w:lang w:val="uk-UA"/>
        </w:rPr>
        <w:t xml:space="preserve">Ще не вмерла Україна </w:t>
      </w:r>
      <w:r>
        <w:rPr>
          <w:rFonts w:ascii="Times New Roman" w:hAnsi="Times New Roman"/>
          <w:sz w:val="28"/>
          <w:szCs w:val="28"/>
          <w:lang w:val="uk-UA"/>
        </w:rPr>
        <w:t>// Позакл.</w:t>
      </w:r>
      <w:r w:rsidRPr="00120071">
        <w:rPr>
          <w:rFonts w:ascii="Times New Roman" w:hAnsi="Times New Roman"/>
          <w:sz w:val="28"/>
          <w:szCs w:val="28"/>
          <w:lang w:val="uk-UA"/>
        </w:rPr>
        <w:t xml:space="preserve"> час. – 2014. – № 12. – С.</w:t>
      </w:r>
      <w:r w:rsidRPr="00120071">
        <w:rPr>
          <w:sz w:val="28"/>
          <w:szCs w:val="28"/>
          <w:lang w:val="uk-UA"/>
        </w:rPr>
        <w:t> </w:t>
      </w:r>
      <w:r w:rsidRPr="00120071">
        <w:rPr>
          <w:rFonts w:ascii="Times New Roman" w:hAnsi="Times New Roman"/>
          <w:sz w:val="28"/>
          <w:szCs w:val="28"/>
          <w:lang w:val="uk-UA"/>
        </w:rPr>
        <w:t>54.</w:t>
      </w:r>
    </w:p>
    <w:p w:rsidR="004F33E7" w:rsidRPr="00120071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120071">
        <w:rPr>
          <w:rFonts w:ascii="Times New Roman" w:hAnsi="Times New Roman"/>
          <w:sz w:val="28"/>
          <w:szCs w:val="28"/>
          <w:lang w:val="uk-UA"/>
        </w:rPr>
        <w:t>Я живу і співаю, бо живе</w:t>
      </w:r>
      <w:r>
        <w:rPr>
          <w:rFonts w:ascii="Times New Roman" w:hAnsi="Times New Roman"/>
          <w:sz w:val="28"/>
          <w:szCs w:val="28"/>
          <w:lang w:val="uk-UA"/>
        </w:rPr>
        <w:t xml:space="preserve"> і співає Вкраїна // Позакл. час. – 2008. – № </w:t>
      </w:r>
      <w:r w:rsidRPr="00120071">
        <w:rPr>
          <w:rFonts w:ascii="Times New Roman" w:hAnsi="Times New Roman"/>
          <w:sz w:val="28"/>
          <w:szCs w:val="28"/>
          <w:lang w:val="uk-UA"/>
        </w:rPr>
        <w:t>6. – С. 55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20071">
        <w:rPr>
          <w:rFonts w:ascii="Times New Roman" w:hAnsi="Times New Roman"/>
          <w:sz w:val="28"/>
          <w:szCs w:val="28"/>
          <w:lang w:val="uk-UA"/>
        </w:rPr>
        <w:t>58.</w:t>
      </w:r>
    </w:p>
    <w:p w:rsidR="004F33E7" w:rsidRPr="002218B1" w:rsidRDefault="004F33E7" w:rsidP="000A37E1">
      <w:pPr>
        <w:numPr>
          <w:ilvl w:val="0"/>
          <w:numId w:val="2"/>
        </w:numPr>
        <w:tabs>
          <w:tab w:val="left" w:pos="-360"/>
          <w:tab w:val="left" w:pos="686"/>
          <w:tab w:val="left" w:pos="993"/>
        </w:tabs>
        <w:spacing w:after="0" w:line="360" w:lineRule="auto"/>
        <w:ind w:left="686" w:hanging="672"/>
        <w:jc w:val="both"/>
        <w:rPr>
          <w:rFonts w:ascii="Times New Roman" w:hAnsi="Times New Roman"/>
          <w:sz w:val="28"/>
          <w:szCs w:val="28"/>
          <w:lang w:val="uk-UA"/>
        </w:rPr>
      </w:pPr>
      <w:r w:rsidRPr="002218B1">
        <w:rPr>
          <w:rFonts w:ascii="Times New Roman" w:hAnsi="Times New Roman"/>
          <w:sz w:val="28"/>
          <w:szCs w:val="28"/>
          <w:lang w:val="uk-UA"/>
        </w:rPr>
        <w:t>Яка краса : відродження країни! // Позакл. час. – 2012. – № 11-12. – С. 105-106.</w:t>
      </w:r>
    </w:p>
    <w:p w:rsidR="004F33E7" w:rsidRDefault="004F33E7" w:rsidP="00EB530C">
      <w:pPr>
        <w:pStyle w:val="2"/>
      </w:pPr>
      <w:r w:rsidRPr="006619B0">
        <w:t>Електронні ресурси</w:t>
      </w:r>
    </w:p>
    <w:p w:rsidR="004F33E7" w:rsidRPr="00885E58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hyperlink r:id="rId27" w:tooltip="Пошук за автором" w:history="1">
        <w:r w:rsidRPr="00661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Білан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,</w:t>
        </w:r>
        <w:r w:rsidRPr="00661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І.</w:t>
        </w:r>
      </w:hyperlink>
      <w:r w:rsidRPr="006619B0">
        <w:rPr>
          <w:rFonts w:ascii="Times New Roman" w:hAnsi="Times New Roman"/>
          <w:bCs/>
          <w:sz w:val="28"/>
          <w:szCs w:val="28"/>
          <w:lang w:val="uk-UA"/>
        </w:rPr>
        <w:t xml:space="preserve"> Юрій Магалевський: Художня творчість і боротьба за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619B0">
        <w:rPr>
          <w:rFonts w:ascii="Times New Roman" w:hAnsi="Times New Roman"/>
          <w:bCs/>
          <w:sz w:val="28"/>
          <w:szCs w:val="28"/>
          <w:lang w:val="uk-UA"/>
        </w:rPr>
        <w:t>незалежність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619B0">
        <w:rPr>
          <w:rFonts w:ascii="Times New Roman" w:hAnsi="Times New Roman"/>
          <w:bCs/>
          <w:sz w:val="28"/>
          <w:szCs w:val="28"/>
          <w:lang w:val="uk-UA"/>
        </w:rPr>
        <w:t>України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6619B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[Електронний ресурс] / І. Білан //</w:t>
      </w:r>
      <w:r w:rsidRPr="006619B0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hyperlink r:id="rId28" w:tooltip="Періодичне видання" w:history="1">
        <w:r w:rsidRPr="00661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Актуальні проблеми мистецької практики і мистецтвознавчої науки</w:t>
        </w:r>
      </w:hyperlink>
      <w:r w:rsidRPr="006619B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6619B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2013.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6619B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>Вип. 5. – С. 87–94. – Режим доступу :</w:t>
      </w:r>
      <w:r w:rsidRPr="00885E58">
        <w:rPr>
          <w:rStyle w:val="apple-converted-space"/>
          <w:rFonts w:ascii="Times New Roman" w:hAnsi="Times New Roman"/>
          <w:spacing w:val="-20"/>
          <w:sz w:val="28"/>
          <w:szCs w:val="28"/>
          <w:shd w:val="clear" w:color="auto" w:fill="F9F9F9"/>
        </w:rPr>
        <w:t> </w:t>
      </w:r>
      <w:hyperlink r:id="rId29" w:history="1"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http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://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nbuv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.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gov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.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ua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/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UJRN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/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apmpmn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_2013_5_16</w:t>
        </w:r>
      </w:hyperlink>
    </w:p>
    <w:p w:rsidR="004F33E7" w:rsidRPr="00885E58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D12FC9">
        <w:rPr>
          <w:rFonts w:ascii="Times New Roman" w:hAnsi="Times New Roman"/>
          <w:sz w:val="28"/>
          <w:szCs w:val="28"/>
          <w:lang w:val="uk-UA"/>
        </w:rPr>
        <w:t>Василенко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12FC9">
        <w:rPr>
          <w:rFonts w:ascii="Times New Roman" w:hAnsi="Times New Roman"/>
          <w:sz w:val="28"/>
          <w:szCs w:val="28"/>
          <w:lang w:val="uk-UA"/>
        </w:rPr>
        <w:t xml:space="preserve"> В. Грудневий референдум як найвища форма легітимізації української державної незалежності [Електронний ресурс] / В. </w:t>
      </w:r>
      <w:r w:rsidRPr="00885E58">
        <w:rPr>
          <w:rFonts w:ascii="Times New Roman" w:hAnsi="Times New Roman"/>
          <w:spacing w:val="-20"/>
          <w:sz w:val="28"/>
          <w:szCs w:val="28"/>
          <w:lang w:val="uk-UA"/>
        </w:rPr>
        <w:t>Василенко // Тиждень.</w:t>
      </w:r>
      <w:r w:rsidRPr="00885E58">
        <w:rPr>
          <w:rFonts w:ascii="Times New Roman" w:hAnsi="Times New Roman"/>
          <w:spacing w:val="-20"/>
          <w:sz w:val="28"/>
          <w:szCs w:val="28"/>
        </w:rPr>
        <w:t>ua</w:t>
      </w:r>
      <w:r w:rsidRPr="00885E58">
        <w:rPr>
          <w:rFonts w:ascii="Times New Roman" w:hAnsi="Times New Roman"/>
          <w:spacing w:val="-20"/>
          <w:sz w:val="28"/>
          <w:szCs w:val="28"/>
          <w:lang w:val="uk-UA"/>
        </w:rPr>
        <w:t xml:space="preserve"> – 01.12.2011. – Режим доступу:</w:t>
      </w:r>
      <w:r w:rsidRPr="00885E58">
        <w:rPr>
          <w:rStyle w:val="apple-converted-space"/>
          <w:rFonts w:ascii="Times New Roman" w:hAnsi="Times New Roman"/>
          <w:spacing w:val="-20"/>
          <w:sz w:val="28"/>
          <w:szCs w:val="28"/>
        </w:rPr>
        <w:t> </w:t>
      </w:r>
      <w:hyperlink r:id="rId30" w:history="1"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>http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  <w:lang w:val="uk-UA"/>
          </w:rPr>
          <w:t>://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>tyzhden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>ua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  <w:lang w:val="uk-UA"/>
          </w:rPr>
          <w:t>/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>History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  <w:lang w:val="uk-UA"/>
          </w:rPr>
          <w:t>/36621</w:t>
        </w:r>
      </w:hyperlink>
    </w:p>
    <w:p w:rsidR="004F33E7" w:rsidRPr="00885E58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hyperlink r:id="rId31" w:tooltip="Пошук за автором" w:history="1">
        <w:r w:rsidRPr="00661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Волкотруб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,</w:t>
        </w:r>
        <w:r w:rsidRPr="00661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Л. В.</w:t>
        </w:r>
      </w:hyperlink>
      <w:r w:rsidRPr="006619B0">
        <w:rPr>
          <w:rFonts w:ascii="Times New Roman" w:hAnsi="Times New Roman"/>
          <w:bCs/>
          <w:sz w:val="28"/>
          <w:szCs w:val="28"/>
        </w:rPr>
        <w:t xml:space="preserve"> Конституційно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6619B0">
        <w:rPr>
          <w:rFonts w:ascii="Times New Roman" w:hAnsi="Times New Roman"/>
          <w:bCs/>
          <w:sz w:val="28"/>
          <w:szCs w:val="28"/>
        </w:rPr>
        <w:t>правові аспекти становлення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619B0">
        <w:rPr>
          <w:rFonts w:ascii="Times New Roman" w:hAnsi="Times New Roman"/>
          <w:bCs/>
          <w:sz w:val="28"/>
          <w:szCs w:val="28"/>
        </w:rPr>
        <w:t>українських збройних сил у боротьбі за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619B0">
        <w:rPr>
          <w:rFonts w:ascii="Times New Roman" w:hAnsi="Times New Roman"/>
          <w:bCs/>
          <w:sz w:val="28"/>
          <w:szCs w:val="28"/>
        </w:rPr>
        <w:t>незалежність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6619B0">
        <w:rPr>
          <w:rFonts w:ascii="Times New Roman" w:hAnsi="Times New Roman"/>
          <w:sz w:val="28"/>
          <w:szCs w:val="28"/>
          <w:shd w:val="clear" w:color="auto" w:fill="F9F9F9"/>
        </w:rPr>
        <w:t>[Електронний ресурс] / Л. В. Волкотруб //</w:t>
      </w:r>
      <w:r w:rsidRPr="006619B0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hyperlink r:id="rId32" w:tooltip="Періодичне видання" w:history="1"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Держава і право. Юридичні і політичні науки</w:t>
        </w:r>
      </w:hyperlink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>. – 2014. – Вип. 65. – С. 85–92. – Режим доступу:</w:t>
      </w:r>
      <w:r w:rsidRPr="00885E58">
        <w:rPr>
          <w:rStyle w:val="apple-converted-space"/>
          <w:rFonts w:ascii="Times New Roman" w:hAnsi="Times New Roman"/>
          <w:spacing w:val="-20"/>
          <w:sz w:val="28"/>
          <w:szCs w:val="28"/>
          <w:shd w:val="clear" w:color="auto" w:fill="F9F9F9"/>
        </w:rPr>
        <w:t> </w:t>
      </w:r>
      <w:hyperlink r:id="rId33" w:history="1"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http://nbuv.gov.ua/UJRN/dip_2014_65_15</w:t>
        </w:r>
      </w:hyperlink>
    </w:p>
    <w:p w:rsidR="004F33E7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D12FC9">
        <w:rPr>
          <w:rFonts w:ascii="Times New Roman" w:hAnsi="Times New Roman"/>
          <w:sz w:val="28"/>
          <w:szCs w:val="28"/>
        </w:rPr>
        <w:t>20 років референдуму на підтвердження Акту незалежності. Підсумки [Електронний ресурс] // Історична правда. – 01.12.2011. – Режим 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F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34" w:history="1">
        <w:r w:rsidRPr="00D12F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http://www.istpravda.com.ua/articles/2011/12/1/63565/</w:t>
        </w:r>
      </w:hyperlink>
    </w:p>
    <w:p w:rsidR="004F33E7" w:rsidRPr="00D12FC9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D12FC9">
        <w:rPr>
          <w:rFonts w:ascii="Times New Roman" w:hAnsi="Times New Roman"/>
          <w:sz w:val="28"/>
          <w:szCs w:val="28"/>
        </w:rPr>
        <w:t>Декларація про державний суверенітет України [Електронний ресурс] //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12FC9">
        <w:rPr>
          <w:rFonts w:ascii="Times New Roman" w:hAnsi="Times New Roman"/>
          <w:sz w:val="28"/>
          <w:szCs w:val="28"/>
        </w:rPr>
        <w:t>Режим 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F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35" w:history="1">
        <w:r w:rsidRPr="00D12F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http://zakon3.rada.gov.ua/laws/show/55-12</w:t>
        </w:r>
      </w:hyperlink>
    </w:p>
    <w:p w:rsidR="004F33E7" w:rsidRPr="00885E58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hyperlink r:id="rId36" w:tooltip="Пошук за автором" w:history="1">
        <w:r w:rsidRPr="00661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Діденко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,</w:t>
        </w:r>
        <w:r w:rsidRPr="00661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Ю. В.</w:t>
        </w:r>
      </w:hyperlink>
      <w:r w:rsidRPr="006619B0">
        <w:rPr>
          <w:rFonts w:ascii="Times New Roman" w:hAnsi="Times New Roman"/>
          <w:bCs/>
          <w:sz w:val="28"/>
          <w:szCs w:val="28"/>
        </w:rPr>
        <w:t xml:space="preserve"> Народний Рух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619B0">
        <w:rPr>
          <w:rFonts w:ascii="Times New Roman" w:hAnsi="Times New Roman"/>
          <w:bCs/>
          <w:sz w:val="28"/>
          <w:szCs w:val="28"/>
        </w:rPr>
        <w:t>України на початковому етапі боротьби за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619B0">
        <w:rPr>
          <w:rFonts w:ascii="Times New Roman" w:hAnsi="Times New Roman"/>
          <w:bCs/>
          <w:sz w:val="28"/>
          <w:szCs w:val="28"/>
        </w:rPr>
        <w:t>незалежність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6619B0">
        <w:rPr>
          <w:rFonts w:ascii="Times New Roman" w:hAnsi="Times New Roman"/>
          <w:sz w:val="28"/>
          <w:szCs w:val="28"/>
          <w:shd w:val="clear" w:color="auto" w:fill="F9F9F9"/>
        </w:rPr>
        <w:t>[Електронний ресурс] / Ю. В. Діденко //</w:t>
      </w:r>
      <w:r w:rsidRPr="006619B0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hyperlink r:id="rId37" w:tooltip="Періодичне видання" w:history="1"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Інтелігенція і влада</w:t>
        </w:r>
      </w:hyperlink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>. – 2007. – Вип. 10. – С. 42–53. – Режим доступу</w:t>
      </w:r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  <w:lang w:val="en-US"/>
        </w:rPr>
        <w:t> </w:t>
      </w:r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>:</w:t>
      </w:r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 xml:space="preserve"> </w:t>
      </w:r>
      <w:hyperlink r:id="rId38" w:history="1"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http://nbuv.gov.ua/UJRN/iiv_2007_10_8</w:t>
        </w:r>
      </w:hyperlink>
    </w:p>
    <w:p w:rsidR="004F33E7" w:rsidRPr="006C7466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C924AB">
        <w:rPr>
          <w:rFonts w:ascii="Times New Roman" w:hAnsi="Times New Roman"/>
          <w:sz w:val="28"/>
          <w:szCs w:val="28"/>
        </w:rPr>
        <w:t>Євтушенко</w:t>
      </w:r>
      <w:r w:rsidRPr="00C924AB">
        <w:rPr>
          <w:rFonts w:ascii="Times New Roman" w:hAnsi="Times New Roman"/>
          <w:sz w:val="28"/>
          <w:szCs w:val="28"/>
          <w:lang w:val="uk-UA"/>
        </w:rPr>
        <w:t>,</w:t>
      </w:r>
      <w:r w:rsidRPr="00C924AB">
        <w:rPr>
          <w:rFonts w:ascii="Times New Roman" w:hAnsi="Times New Roman"/>
          <w:sz w:val="28"/>
          <w:szCs w:val="28"/>
        </w:rPr>
        <w:t xml:space="preserve"> О.Н. Державна влада і місцеве самоврядування в незалежної Україні та їх роль в демократизації політичної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19B0">
        <w:rPr>
          <w:rFonts w:ascii="Times New Roman" w:hAnsi="Times New Roman"/>
          <w:sz w:val="28"/>
          <w:szCs w:val="28"/>
          <w:shd w:val="clear" w:color="auto" w:fill="F9F9F9"/>
        </w:rPr>
        <w:t>[Електронний ресурс]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/ О. Н. Євтушенко. – </w:t>
      </w:r>
      <w:r w:rsidRPr="006619B0">
        <w:rPr>
          <w:rFonts w:ascii="Times New Roman" w:hAnsi="Times New Roman"/>
          <w:sz w:val="28"/>
          <w:szCs w:val="28"/>
          <w:shd w:val="clear" w:color="auto" w:fill="F9F9F9"/>
        </w:rPr>
        <w:t>Режим доступу: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hyperlink r:id="rId39" w:history="1">
        <w:r w:rsidRPr="00025E8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9F9F9"/>
            <w:lang w:val="uk-UA"/>
          </w:rPr>
          <w:t>http://nmetau.edu.ua/file/kdoczn_3803.pdf</w:t>
        </w:r>
      </w:hyperlink>
    </w:p>
    <w:p w:rsidR="004F33E7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6C7466">
        <w:rPr>
          <w:rFonts w:ascii="Times New Roman" w:hAnsi="Times New Roman"/>
          <w:sz w:val="28"/>
          <w:szCs w:val="28"/>
        </w:rPr>
        <w:t>Жежера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C7466">
        <w:rPr>
          <w:rFonts w:ascii="Times New Roman" w:hAnsi="Times New Roman"/>
          <w:sz w:val="28"/>
          <w:szCs w:val="28"/>
        </w:rPr>
        <w:t xml:space="preserve"> В. Як приймався ІV Універсал, який проголосив незалежність України у 1918 році</w:t>
      </w:r>
      <w:r>
        <w:rPr>
          <w:rFonts w:ascii="Times New Roman" w:hAnsi="Times New Roman"/>
          <w:sz w:val="28"/>
          <w:szCs w:val="28"/>
        </w:rPr>
        <w:t xml:space="preserve"> [Електронний ресурс] / </w:t>
      </w:r>
      <w:r>
        <w:rPr>
          <w:rFonts w:ascii="Times New Roman" w:hAnsi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/>
          <w:sz w:val="28"/>
          <w:szCs w:val="28"/>
        </w:rPr>
        <w:t>Жежера</w:t>
      </w:r>
      <w:r w:rsidRPr="006C7466">
        <w:rPr>
          <w:rFonts w:ascii="Times New Roman" w:hAnsi="Times New Roman"/>
          <w:sz w:val="28"/>
          <w:szCs w:val="28"/>
        </w:rPr>
        <w:t xml:space="preserve"> // Україна. Історія </w:t>
      </w:r>
      <w:r w:rsidRPr="00207F9C">
        <w:rPr>
          <w:rFonts w:ascii="Times New Roman" w:hAnsi="Times New Roman"/>
          <w:spacing w:val="-20"/>
          <w:sz w:val="28"/>
          <w:szCs w:val="28"/>
        </w:rPr>
        <w:t>великого народу – Режим доступу</w:t>
      </w:r>
      <w:r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 w:rsidRPr="00207F9C">
        <w:rPr>
          <w:rFonts w:ascii="Times New Roman" w:hAnsi="Times New Roman"/>
          <w:spacing w:val="-20"/>
          <w:sz w:val="28"/>
          <w:szCs w:val="28"/>
        </w:rPr>
        <w:t>:</w:t>
      </w:r>
      <w:r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hyperlink r:id="rId40" w:history="1">
        <w:r w:rsidRPr="00207F9C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>http://www.litopys.com.ua/encyclopedia/ukra-na-p-d-chas-revolyuts-1905-1907-rr/yak-pryymavsya-iv-universal-yakyy-progolosyv-nezalezhnist%60-ukrayiny-u-1918-rotsi/</w:t>
        </w:r>
      </w:hyperlink>
    </w:p>
    <w:p w:rsidR="004F33E7" w:rsidRPr="00885E58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025E8B">
        <w:rPr>
          <w:rFonts w:ascii="Times New Roman" w:hAnsi="Times New Roman"/>
          <w:sz w:val="28"/>
          <w:szCs w:val="28"/>
        </w:rPr>
        <w:t>Зінченко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25E8B">
        <w:rPr>
          <w:rFonts w:ascii="Times New Roman" w:hAnsi="Times New Roman"/>
          <w:sz w:val="28"/>
          <w:szCs w:val="28"/>
        </w:rPr>
        <w:t xml:space="preserve"> О. Незалежність №1: Коли Грушевський насправді її оголосив, чому Винниченко сумнівався, а Єфремов був проти [Електронний ресурс] / Зінченко О. // Історична правда. – 2015. – 26. 01. </w:t>
      </w:r>
      <w:r w:rsidRPr="00885E58">
        <w:rPr>
          <w:rFonts w:ascii="Times New Roman" w:hAnsi="Times New Roman"/>
          <w:spacing w:val="-10"/>
          <w:sz w:val="28"/>
          <w:szCs w:val="28"/>
        </w:rPr>
        <w:t>– Режим доступу</w:t>
      </w:r>
      <w:r w:rsidRPr="00885E58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885E58">
        <w:rPr>
          <w:rFonts w:ascii="Times New Roman" w:hAnsi="Times New Roman"/>
          <w:spacing w:val="-10"/>
          <w:sz w:val="28"/>
          <w:szCs w:val="28"/>
        </w:rPr>
        <w:t>:</w:t>
      </w:r>
      <w:r w:rsidRPr="00885E58">
        <w:rPr>
          <w:rStyle w:val="apple-converted-space"/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hyperlink r:id="rId41" w:history="1">
        <w:r w:rsidRPr="00885E58">
          <w:rPr>
            <w:rStyle w:val="Hyperlink"/>
            <w:rFonts w:ascii="Times New Roman" w:hAnsi="Times New Roman"/>
            <w:color w:val="auto"/>
            <w:spacing w:val="-10"/>
            <w:sz w:val="28"/>
            <w:szCs w:val="28"/>
            <w:u w:val="none"/>
            <w:bdr w:val="none" w:sz="0" w:space="0" w:color="auto" w:frame="1"/>
          </w:rPr>
          <w:t>http://www.istpravda.com.ua/articles/2015/01/26/146960/</w:t>
        </w:r>
      </w:hyperlink>
    </w:p>
    <w:p w:rsidR="004F33E7" w:rsidRPr="00D12FC9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D12FC9">
        <w:rPr>
          <w:rFonts w:ascii="Times New Roman" w:hAnsi="Times New Roman"/>
          <w:sz w:val="28"/>
          <w:szCs w:val="28"/>
        </w:rPr>
        <w:t>Ісаюк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12FC9">
        <w:rPr>
          <w:rFonts w:ascii="Times New Roman" w:hAnsi="Times New Roman"/>
          <w:sz w:val="28"/>
          <w:szCs w:val="28"/>
        </w:rPr>
        <w:t xml:space="preserve"> О. Незалежність. Проголошена чи відновлена? [Електронний ресурс] / О. Ісаюк // Український і</w:t>
      </w:r>
      <w:r>
        <w:rPr>
          <w:rFonts w:ascii="Times New Roman" w:hAnsi="Times New Roman"/>
          <w:sz w:val="28"/>
          <w:szCs w:val="28"/>
        </w:rPr>
        <w:t>нститут національної пам’яті. –</w:t>
      </w:r>
      <w:r w:rsidRPr="00D12FC9">
        <w:rPr>
          <w:rFonts w:ascii="Times New Roman" w:hAnsi="Times New Roman"/>
          <w:sz w:val="28"/>
          <w:szCs w:val="28"/>
        </w:rPr>
        <w:t xml:space="preserve"> Режим 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F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42" w:history="1">
        <w:r w:rsidRPr="00D12F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http://www.memory.gov.ua/news/nezalezhnist-progoloshena-chi-vidnovlena</w:t>
        </w:r>
      </w:hyperlink>
    </w:p>
    <w:p w:rsidR="004F33E7" w:rsidRPr="00A143D9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hyperlink r:id="rId43" w:tooltip="Пошук за автором" w:history="1">
        <w:r w:rsidRPr="00A143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Кожанов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,</w:t>
        </w:r>
        <w:r w:rsidRPr="00A143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А. В.</w:t>
        </w:r>
      </w:hyperlink>
      <w:r w:rsidRPr="00A143D9">
        <w:rPr>
          <w:rFonts w:ascii="Times New Roman" w:hAnsi="Times New Roman"/>
          <w:bCs/>
          <w:sz w:val="28"/>
          <w:szCs w:val="28"/>
        </w:rPr>
        <w:t xml:space="preserve"> Регіональна преса Народного Руху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143D9">
        <w:rPr>
          <w:rFonts w:ascii="Times New Roman" w:hAnsi="Times New Roman"/>
          <w:bCs/>
          <w:sz w:val="28"/>
          <w:szCs w:val="28"/>
        </w:rPr>
        <w:t>України у період боротьби за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143D9">
        <w:rPr>
          <w:rFonts w:ascii="Times New Roman" w:hAnsi="Times New Roman"/>
          <w:bCs/>
          <w:sz w:val="28"/>
          <w:szCs w:val="28"/>
        </w:rPr>
        <w:t>українську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143D9">
        <w:rPr>
          <w:rFonts w:ascii="Times New Roman" w:hAnsi="Times New Roman"/>
          <w:bCs/>
          <w:sz w:val="28"/>
          <w:szCs w:val="28"/>
        </w:rPr>
        <w:t>незалежність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>[Електронний ресурс] /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 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>А.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 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>В.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 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>Кожанов //</w:t>
      </w:r>
      <w:r w:rsidRPr="00A143D9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hyperlink r:id="rId44" w:tooltip="Періодичне видання" w:history="1">
        <w:r w:rsidRPr="00A143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Інтелігенція і влада</w:t>
        </w:r>
      </w:hyperlink>
      <w:r w:rsidRPr="00A143D9">
        <w:rPr>
          <w:rFonts w:ascii="Times New Roman" w:hAnsi="Times New Roman"/>
          <w:sz w:val="28"/>
          <w:szCs w:val="28"/>
          <w:shd w:val="clear" w:color="auto" w:fill="F9F9F9"/>
        </w:rPr>
        <w:t xml:space="preserve">. </w:t>
      </w:r>
      <w:r w:rsidRPr="00A143D9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 xml:space="preserve"> 2011. </w:t>
      </w:r>
      <w:r w:rsidRPr="00A143D9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 xml:space="preserve"> Вип. 23. </w:t>
      </w:r>
      <w:r w:rsidRPr="00A143D9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 xml:space="preserve"> С. 214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-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 xml:space="preserve">219. </w:t>
      </w:r>
      <w:r>
        <w:rPr>
          <w:rFonts w:ascii="Times New Roman" w:hAnsi="Times New Roman"/>
          <w:sz w:val="28"/>
          <w:szCs w:val="28"/>
          <w:shd w:val="clear" w:color="auto" w:fill="F9F9F9"/>
        </w:rPr>
        <w:t>–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 xml:space="preserve"> Режим доступу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A143D9">
        <w:rPr>
          <w:rFonts w:ascii="Times New Roman" w:hAnsi="Times New Roman"/>
          <w:sz w:val="28"/>
          <w:szCs w:val="28"/>
          <w:shd w:val="clear" w:color="auto" w:fill="F9F9F9"/>
        </w:rPr>
        <w:t>: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hyperlink r:id="rId45" w:history="1">
        <w:r w:rsidRPr="00A143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http://nbuv.gov.ua/UJRN/iiv_2011_23_25</w:t>
        </w:r>
      </w:hyperlink>
    </w:p>
    <w:p w:rsidR="004F33E7" w:rsidRPr="00A143D9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Маковська, Н. В</w:t>
      </w:r>
      <w:r w:rsidRPr="00B579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57952">
        <w:rPr>
          <w:rFonts w:ascii="Times New Roman" w:hAnsi="Times New Roman"/>
          <w:sz w:val="28"/>
          <w:szCs w:val="28"/>
        </w:rPr>
        <w:t>Акт проголошення незалежності України – унікальний документ Національного архівного фо</w:t>
      </w:r>
      <w:r w:rsidRPr="00B57952">
        <w:rPr>
          <w:rFonts w:ascii="Times New Roman" w:hAnsi="Times New Roman"/>
          <w:sz w:val="28"/>
          <w:szCs w:val="28"/>
          <w:lang w:val="uk-UA"/>
        </w:rPr>
        <w:t>нду (</w:t>
      </w:r>
      <w:r w:rsidRPr="00B57952">
        <w:rPr>
          <w:rFonts w:ascii="Times New Roman" w:hAnsi="Times New Roman"/>
          <w:sz w:val="28"/>
          <w:szCs w:val="28"/>
        </w:rPr>
        <w:t>До 20</w:t>
      </w:r>
      <w:r>
        <w:rPr>
          <w:rFonts w:ascii="Times New Roman" w:hAnsi="Times New Roman"/>
          <w:sz w:val="28"/>
          <w:szCs w:val="28"/>
        </w:rPr>
        <w:t>–</w:t>
      </w:r>
      <w:r w:rsidRPr="00B57952">
        <w:rPr>
          <w:rFonts w:ascii="Times New Roman" w:hAnsi="Times New Roman"/>
          <w:sz w:val="28"/>
          <w:szCs w:val="28"/>
        </w:rPr>
        <w:t>ї річниці незалежності України</w:t>
      </w:r>
      <w:r w:rsidRPr="00B57952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B57952">
        <w:rPr>
          <w:rFonts w:ascii="Times New Roman" w:hAnsi="Times New Roman"/>
          <w:sz w:val="28"/>
          <w:szCs w:val="28"/>
          <w:shd w:val="clear" w:color="auto" w:fill="F9F9F9"/>
        </w:rPr>
        <w:t>[Електронний ресурс]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 Н. В. Маковська</w:t>
      </w:r>
      <w:r w:rsidRPr="00B579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– </w:t>
      </w:r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>Режим доступу</w:t>
      </w:r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 xml:space="preserve"> </w:t>
      </w:r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>:</w:t>
      </w:r>
      <w:r w:rsidRPr="00885E58">
        <w:rPr>
          <w:spacing w:val="-20"/>
        </w:rPr>
        <w:t xml:space="preserve"> </w:t>
      </w:r>
      <w:hyperlink r:id="rId46" w:history="1"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shd w:val="clear" w:color="auto" w:fill="F9F9F9"/>
          </w:rPr>
          <w:t>http://www.archives.gov.ua/Publicat/AU/AU_4_2011/01.pdf</w:t>
        </w:r>
      </w:hyperlink>
    </w:p>
    <w:p w:rsidR="004F33E7" w:rsidRPr="00207F9C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A143D9">
        <w:rPr>
          <w:rFonts w:ascii="Times New Roman" w:hAnsi="Times New Roman"/>
          <w:sz w:val="28"/>
          <w:szCs w:val="28"/>
        </w:rPr>
        <w:t xml:space="preserve">Національний суверенітет </w:t>
      </w:r>
      <w:r>
        <w:rPr>
          <w:rFonts w:ascii="Times New Roman" w:hAnsi="Times New Roman"/>
          <w:sz w:val="28"/>
          <w:szCs w:val="28"/>
        </w:rPr>
        <w:t>України в умовах глобалізації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952">
        <w:rPr>
          <w:rFonts w:ascii="Times New Roman" w:hAnsi="Times New Roman"/>
          <w:sz w:val="28"/>
          <w:szCs w:val="28"/>
          <w:shd w:val="clear" w:color="auto" w:fill="F9F9F9"/>
        </w:rPr>
        <w:t xml:space="preserve">[Електронний </w:t>
      </w:r>
      <w:r w:rsidRPr="00207F9C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>ресурс]</w:t>
      </w:r>
      <w:r w:rsidRPr="00207F9C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 xml:space="preserve"> </w:t>
      </w:r>
      <w:r w:rsidRPr="00207F9C">
        <w:rPr>
          <w:rFonts w:ascii="Times New Roman" w:hAnsi="Times New Roman"/>
          <w:spacing w:val="-20"/>
          <w:sz w:val="28"/>
          <w:szCs w:val="28"/>
        </w:rPr>
        <w:t xml:space="preserve">: </w:t>
      </w:r>
      <w:r w:rsidRPr="00207F9C">
        <w:rPr>
          <w:rFonts w:ascii="Times New Roman" w:hAnsi="Times New Roman"/>
          <w:spacing w:val="-20"/>
          <w:sz w:val="28"/>
          <w:szCs w:val="28"/>
          <w:lang w:val="uk-UA"/>
        </w:rPr>
        <w:t>н</w:t>
      </w:r>
      <w:r w:rsidRPr="00207F9C">
        <w:rPr>
          <w:rFonts w:ascii="Times New Roman" w:hAnsi="Times New Roman"/>
          <w:spacing w:val="-20"/>
          <w:sz w:val="28"/>
          <w:szCs w:val="28"/>
        </w:rPr>
        <w:t xml:space="preserve">аціональна доповідь. </w:t>
      </w:r>
      <w:r w:rsidRPr="00207F9C">
        <w:rPr>
          <w:rFonts w:ascii="Times New Roman" w:hAnsi="Times New Roman"/>
          <w:spacing w:val="-20"/>
          <w:sz w:val="28"/>
          <w:szCs w:val="28"/>
          <w:lang w:val="uk-UA"/>
        </w:rPr>
        <w:t>–</w:t>
      </w:r>
      <w:r w:rsidRPr="00207F9C">
        <w:rPr>
          <w:rFonts w:ascii="Times New Roman" w:hAnsi="Times New Roman"/>
          <w:spacing w:val="-20"/>
          <w:sz w:val="28"/>
          <w:szCs w:val="28"/>
        </w:rPr>
        <w:t xml:space="preserve"> К.</w:t>
      </w:r>
      <w:r w:rsidRPr="00207F9C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 w:rsidRPr="00207F9C">
        <w:rPr>
          <w:rFonts w:ascii="Times New Roman" w:hAnsi="Times New Roman"/>
          <w:spacing w:val="-20"/>
          <w:sz w:val="28"/>
          <w:szCs w:val="28"/>
        </w:rPr>
        <w:t>: Парламентське вид</w:t>
      </w:r>
      <w:r w:rsidRPr="00207F9C">
        <w:rPr>
          <w:rFonts w:ascii="Times New Roman" w:hAnsi="Times New Roman"/>
          <w:spacing w:val="-20"/>
          <w:sz w:val="28"/>
          <w:szCs w:val="28"/>
          <w:lang w:val="uk-UA"/>
        </w:rPr>
        <w:t>-</w:t>
      </w:r>
      <w:r w:rsidRPr="00207F9C">
        <w:rPr>
          <w:rFonts w:ascii="Times New Roman" w:hAnsi="Times New Roman"/>
          <w:spacing w:val="-20"/>
          <w:sz w:val="28"/>
          <w:szCs w:val="28"/>
        </w:rPr>
        <w:t xml:space="preserve">во, 2011. </w:t>
      </w:r>
      <w:r w:rsidRPr="00207F9C">
        <w:rPr>
          <w:rFonts w:ascii="Times New Roman" w:hAnsi="Times New Roman"/>
          <w:spacing w:val="-20"/>
          <w:sz w:val="28"/>
          <w:szCs w:val="28"/>
          <w:lang w:val="uk-UA"/>
        </w:rPr>
        <w:t>–</w:t>
      </w:r>
      <w:r w:rsidRPr="00207F9C">
        <w:rPr>
          <w:rFonts w:ascii="Times New Roman" w:hAnsi="Times New Roman"/>
          <w:spacing w:val="-20"/>
          <w:sz w:val="28"/>
          <w:szCs w:val="28"/>
        </w:rPr>
        <w:t xml:space="preserve"> 112 с.</w:t>
      </w:r>
      <w:r w:rsidRPr="00207F9C">
        <w:rPr>
          <w:rFonts w:ascii="Times New Roman" w:hAnsi="Times New Roman"/>
          <w:spacing w:val="-20"/>
          <w:sz w:val="28"/>
          <w:szCs w:val="28"/>
          <w:lang w:val="uk-UA"/>
        </w:rPr>
        <w:t xml:space="preserve"> – Режим доступу : http://www.ipiend.gov.ua/img/monograph/file/suverenitet_159.pdf</w:t>
      </w:r>
    </w:p>
    <w:p w:rsidR="004F33E7" w:rsidRPr="00A42380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hyperlink r:id="rId47" w:tooltip="Пошук за автором" w:history="1">
        <w:r w:rsidRPr="0071159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Недужко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,</w:t>
        </w:r>
        <w:r w:rsidRPr="0071159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Ю.</w:t>
        </w:r>
      </w:hyperlink>
      <w:r w:rsidRPr="00711592">
        <w:rPr>
          <w:rFonts w:ascii="Times New Roman" w:hAnsi="Times New Roman"/>
          <w:sz w:val="28"/>
          <w:szCs w:val="28"/>
          <w:shd w:val="clear" w:color="auto" w:fill="F9F9F9"/>
        </w:rPr>
        <w:t> </w:t>
      </w:r>
      <w:r w:rsidRPr="00711592">
        <w:rPr>
          <w:rFonts w:ascii="Times New Roman" w:hAnsi="Times New Roman"/>
          <w:bCs/>
          <w:sz w:val="28"/>
          <w:szCs w:val="28"/>
        </w:rPr>
        <w:t xml:space="preserve"> Боротьба</w:t>
      </w:r>
      <w:r w:rsidRPr="00711592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711592">
        <w:rPr>
          <w:rFonts w:ascii="Times New Roman" w:hAnsi="Times New Roman"/>
          <w:bCs/>
          <w:sz w:val="28"/>
          <w:szCs w:val="28"/>
        </w:rPr>
        <w:t>української діаспори за демократію та державну</w:t>
      </w:r>
      <w:r w:rsidRPr="00711592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711592">
        <w:rPr>
          <w:rFonts w:ascii="Times New Roman" w:hAnsi="Times New Roman"/>
          <w:bCs/>
          <w:sz w:val="28"/>
          <w:szCs w:val="28"/>
        </w:rPr>
        <w:t>незалежність</w:t>
      </w:r>
      <w:r w:rsidRPr="00711592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711592">
        <w:rPr>
          <w:rFonts w:ascii="Times New Roman" w:hAnsi="Times New Roman"/>
          <w:bCs/>
          <w:sz w:val="28"/>
          <w:szCs w:val="28"/>
        </w:rPr>
        <w:t>України (кінець 70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711592">
        <w:rPr>
          <w:rFonts w:ascii="Times New Roman" w:hAnsi="Times New Roman"/>
          <w:bCs/>
          <w:sz w:val="28"/>
          <w:szCs w:val="28"/>
        </w:rPr>
        <w:t>х – початок 90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711592">
        <w:rPr>
          <w:rFonts w:ascii="Times New Roman" w:hAnsi="Times New Roman"/>
          <w:bCs/>
          <w:sz w:val="28"/>
          <w:szCs w:val="28"/>
        </w:rPr>
        <w:t>х років XX століття)</w:t>
      </w:r>
      <w:r w:rsidRPr="00711592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r w:rsidRPr="00711592">
        <w:rPr>
          <w:rFonts w:ascii="Times New Roman" w:hAnsi="Times New Roman"/>
          <w:sz w:val="28"/>
          <w:szCs w:val="28"/>
          <w:shd w:val="clear" w:color="auto" w:fill="F9F9F9"/>
        </w:rPr>
        <w:t>[Електронний ресурс] / Ю. Недужко //</w:t>
      </w:r>
      <w:r w:rsidRPr="00711592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hyperlink r:id="rId48" w:tooltip="Періодичне видання" w:history="1">
        <w:r w:rsidRPr="00A42380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 xml:space="preserve">Наукові записки Національного університету </w:t>
        </w:r>
        <w:r w:rsidRPr="00A42380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«</w:t>
        </w:r>
        <w:r w:rsidRPr="00A42380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Острозька академія</w:t>
        </w:r>
        <w:r w:rsidRPr="00A42380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»</w:t>
        </w:r>
        <w:r w:rsidRPr="00A42380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. Історичні науки</w:t>
        </w:r>
      </w:hyperlink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 xml:space="preserve">. 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>–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 xml:space="preserve"> 2008. 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>–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 xml:space="preserve"> Вип. 11. 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>–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 xml:space="preserve"> С. 90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>-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>112. – Режим доступу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 xml:space="preserve"> 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</w:rPr>
        <w:t>: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 xml:space="preserve"> </w:t>
      </w:r>
      <w:hyperlink r:id="rId49" w:history="1">
        <w:r w:rsidRPr="00A42380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http://nbuv.gov.ua/UJRN/Nznuoai_2008_11_11</w:t>
        </w:r>
      </w:hyperlink>
    </w:p>
    <w:p w:rsidR="004F33E7" w:rsidRPr="00D12FC9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D12FC9">
        <w:rPr>
          <w:rFonts w:ascii="Times New Roman" w:hAnsi="Times New Roman"/>
          <w:sz w:val="28"/>
          <w:szCs w:val="28"/>
          <w:lang w:val="uk-UA"/>
        </w:rPr>
        <w:t xml:space="preserve">Незалежність України має майже сторічну історію </w:t>
      </w:r>
      <w:r w:rsidRPr="00D12FC9">
        <w:rPr>
          <w:rFonts w:ascii="Times New Roman" w:hAnsi="Times New Roman"/>
          <w:sz w:val="28"/>
          <w:szCs w:val="28"/>
        </w:rPr>
        <w:t>[Електронний ресурс] // Український інститут національної пам’яті. – Режим доступу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12FC9">
        <w:rPr>
          <w:rFonts w:ascii="Times New Roman" w:hAnsi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hyperlink r:id="rId50" w:history="1">
        <w:r w:rsidRPr="00D12F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http://www.memory.gov.ua/news/nezalezhnist-ukraini-mae-maizhe-storichnu-istoriyu</w:t>
        </w:r>
      </w:hyperlink>
    </w:p>
    <w:p w:rsidR="004F33E7" w:rsidRPr="00C924AB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01526E">
        <w:rPr>
          <w:rFonts w:ascii="Times New Roman" w:hAnsi="Times New Roman"/>
          <w:sz w:val="28"/>
          <w:szCs w:val="28"/>
          <w:lang w:val="uk-UA"/>
        </w:rPr>
        <w:t>Падалка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1526E">
        <w:rPr>
          <w:rFonts w:ascii="Times New Roman" w:hAnsi="Times New Roman"/>
          <w:sz w:val="28"/>
          <w:szCs w:val="28"/>
          <w:lang w:val="uk-UA"/>
        </w:rPr>
        <w:t xml:space="preserve"> С. С.</w:t>
      </w:r>
      <w:r w:rsidRPr="0001526E">
        <w:rPr>
          <w:lang w:val="uk-UA"/>
        </w:rPr>
        <w:t xml:space="preserve"> </w:t>
      </w:r>
      <w:r w:rsidRPr="0001526E">
        <w:rPr>
          <w:rFonts w:ascii="Times New Roman" w:hAnsi="Times New Roman"/>
          <w:sz w:val="28"/>
          <w:szCs w:val="28"/>
          <w:lang w:val="uk-UA"/>
        </w:rPr>
        <w:t>Історія незалежної України 1990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1526E">
        <w:rPr>
          <w:rFonts w:ascii="Times New Roman" w:hAnsi="Times New Roman"/>
          <w:sz w:val="28"/>
          <w:szCs w:val="28"/>
          <w:lang w:val="uk-UA"/>
        </w:rPr>
        <w:t>2000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1526E">
        <w:rPr>
          <w:rFonts w:ascii="Times New Roman" w:hAnsi="Times New Roman"/>
          <w:sz w:val="28"/>
          <w:szCs w:val="28"/>
          <w:lang w:val="uk-UA"/>
        </w:rPr>
        <w:t>х років в сучасному науковому дискурсі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952">
        <w:rPr>
          <w:rFonts w:ascii="Times New Roman" w:hAnsi="Times New Roman"/>
          <w:sz w:val="28"/>
          <w:szCs w:val="28"/>
          <w:shd w:val="clear" w:color="auto" w:fill="F9F9F9"/>
        </w:rPr>
        <w:t>[Електронний ресурс]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 С. С. Падалка // </w:t>
      </w:r>
      <w:r w:rsidRPr="0001526E">
        <w:rPr>
          <w:rFonts w:ascii="Times New Roman" w:hAnsi="Times New Roman"/>
          <w:sz w:val="28"/>
          <w:szCs w:val="28"/>
          <w:lang w:val="uk-UA"/>
        </w:rPr>
        <w:t xml:space="preserve">Історія науки і біографістика.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1526E">
        <w:rPr>
          <w:rFonts w:ascii="Times New Roman" w:hAnsi="Times New Roman"/>
          <w:sz w:val="28"/>
          <w:szCs w:val="28"/>
          <w:lang w:val="uk-UA"/>
        </w:rPr>
        <w:t xml:space="preserve"> 2010.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152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01526E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6619B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Режим доступу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6619B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: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hyperlink r:id="rId51" w:history="1">
        <w:r w:rsidRPr="001B2AD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9F9F9"/>
            <w:lang w:val="uk-UA"/>
          </w:rPr>
          <w:t>http://inb.dnsgb.com.ua/2010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9F9F9"/>
            <w:lang w:val="uk-UA"/>
          </w:rPr>
          <w:t>–</w:t>
        </w:r>
        <w:r w:rsidRPr="001B2AD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9F9F9"/>
            <w:lang w:val="uk-UA"/>
          </w:rPr>
          <w:t>2/10_padalka.pdf</w:t>
        </w:r>
      </w:hyperlink>
    </w:p>
    <w:p w:rsidR="004F33E7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1B2AD3">
        <w:rPr>
          <w:rFonts w:ascii="Times New Roman" w:hAnsi="Times New Roman"/>
          <w:sz w:val="28"/>
          <w:szCs w:val="28"/>
          <w:lang w:val="uk-UA"/>
        </w:rPr>
        <w:t xml:space="preserve">Прийдун, С. </w:t>
      </w:r>
      <w:r w:rsidRPr="001B2AD3">
        <w:rPr>
          <w:rFonts w:ascii="Times New Roman" w:hAnsi="Times New Roman"/>
          <w:sz w:val="28"/>
          <w:szCs w:val="28"/>
        </w:rPr>
        <w:t>Україна</w:t>
      </w:r>
      <w:r w:rsidRPr="001B2AD3">
        <w:rPr>
          <w:rFonts w:ascii="Times New Roman" w:hAnsi="Times New Roman"/>
          <w:sz w:val="28"/>
          <w:szCs w:val="28"/>
          <w:lang w:val="uk-UA"/>
        </w:rPr>
        <w:t xml:space="preserve"> в системі міжнародних відносин (1991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B2AD3">
        <w:rPr>
          <w:rFonts w:ascii="Times New Roman" w:hAnsi="Times New Roman"/>
          <w:sz w:val="28"/>
          <w:szCs w:val="28"/>
          <w:lang w:val="uk-UA"/>
        </w:rPr>
        <w:t>2010рр.)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2380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 xml:space="preserve">[Електронний ресурс] </w:t>
      </w:r>
      <w:r w:rsidRPr="00A42380">
        <w:rPr>
          <w:rFonts w:ascii="Times New Roman" w:hAnsi="Times New Roman"/>
          <w:spacing w:val="-20"/>
          <w:sz w:val="28"/>
          <w:szCs w:val="28"/>
          <w:lang w:val="uk-UA"/>
        </w:rPr>
        <w:t xml:space="preserve">/ С. Прийдун. – Режим доступу : </w:t>
      </w:r>
      <w:hyperlink r:id="rId52" w:history="1">
        <w:r w:rsidRPr="00A42380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http://nauka.uagate.com/wp-content/uploads/2014/03/4_Pryidun_2014_03_28_08_55_38_416.pdf</w:t>
        </w:r>
      </w:hyperlink>
    </w:p>
    <w:p w:rsidR="004F33E7" w:rsidRPr="00B55E1A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B55E1A">
        <w:rPr>
          <w:rFonts w:ascii="Times New Roman" w:hAnsi="Times New Roman"/>
          <w:sz w:val="28"/>
          <w:szCs w:val="28"/>
        </w:rPr>
        <w:t>Референдум за Незалежність 1 грудня 1991-го. Агітація і бюлетені [Електронний ресурс] // Історична правда. – Режим 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E1A">
        <w:rPr>
          <w:rFonts w:ascii="Times New Roman" w:hAnsi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hyperlink r:id="rId53" w:history="1">
        <w:r w:rsidRPr="00B55E1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http://www.istpravda.com.ua/artefacts/2012/12/1/102150/</w:t>
        </w:r>
      </w:hyperlink>
    </w:p>
    <w:p w:rsidR="004F33E7" w:rsidRPr="003F27FE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1B2AD3">
        <w:rPr>
          <w:rFonts w:ascii="Times New Roman" w:hAnsi="Times New Roman"/>
          <w:sz w:val="28"/>
          <w:szCs w:val="28"/>
        </w:rPr>
        <w:t>Скрипчук</w:t>
      </w:r>
      <w:r w:rsidRPr="001B2AD3">
        <w:rPr>
          <w:rFonts w:ascii="Times New Roman" w:hAnsi="Times New Roman"/>
          <w:sz w:val="28"/>
          <w:szCs w:val="28"/>
          <w:lang w:val="uk-UA"/>
        </w:rPr>
        <w:t xml:space="preserve">, Г. В. </w:t>
      </w:r>
      <w:r w:rsidRPr="001B2AD3">
        <w:rPr>
          <w:rFonts w:ascii="Times New Roman" w:hAnsi="Times New Roman"/>
          <w:sz w:val="28"/>
          <w:szCs w:val="28"/>
        </w:rPr>
        <w:t>Історіографія культури України в роки незалежності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2AD3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[Електронний ресурс]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 Г. В. Скрипчук. – Режим доступу : </w:t>
      </w:r>
      <w:hyperlink r:id="rId54" w:history="1">
        <w:r w:rsidRPr="003F27F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http://dspace.nlu.edu.ua/bitstream/123456789/1359/1/Skrupchuk_kult.pdf</w:t>
        </w:r>
      </w:hyperlink>
    </w:p>
    <w:p w:rsidR="004F33E7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B55E1A">
        <w:rPr>
          <w:rFonts w:ascii="Times New Roman" w:hAnsi="Times New Roman"/>
          <w:sz w:val="28"/>
          <w:szCs w:val="28"/>
        </w:rPr>
        <w:t>Солодько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55E1A">
        <w:rPr>
          <w:rFonts w:ascii="Times New Roman" w:hAnsi="Times New Roman"/>
          <w:sz w:val="28"/>
          <w:szCs w:val="28"/>
        </w:rPr>
        <w:t xml:space="preserve"> П. Незалежність України: як воно було в 1991-му і як буде у </w:t>
      </w:r>
      <w:r w:rsidRPr="00A42380">
        <w:rPr>
          <w:rFonts w:ascii="Times New Roman" w:hAnsi="Times New Roman"/>
          <w:spacing w:val="-20"/>
          <w:sz w:val="28"/>
          <w:szCs w:val="28"/>
        </w:rPr>
        <w:t>2021-му [Електронний ресурс] / Солодько П. // Історична правда. – 28.06.2011. – Режим доступу</w:t>
      </w:r>
      <w:r w:rsidRPr="00A42380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 w:rsidRPr="00A42380">
        <w:rPr>
          <w:rFonts w:ascii="Times New Roman" w:hAnsi="Times New Roman"/>
          <w:spacing w:val="-20"/>
          <w:sz w:val="28"/>
          <w:szCs w:val="28"/>
        </w:rPr>
        <w:t>:</w:t>
      </w:r>
      <w:r w:rsidRPr="00A42380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hyperlink r:id="rId55" w:history="1">
        <w:r w:rsidRPr="00A42380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bdr w:val="none" w:sz="0" w:space="0" w:color="auto" w:frame="1"/>
          </w:rPr>
          <w:t>http://www.istpravda.com.ua/articles/2011/06/28/44062/</w:t>
        </w:r>
      </w:hyperlink>
    </w:p>
    <w:p w:rsidR="004F33E7" w:rsidRPr="003F27FE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3F27FE">
        <w:rPr>
          <w:rFonts w:ascii="Times New Roman" w:hAnsi="Times New Roman"/>
          <w:sz w:val="28"/>
          <w:szCs w:val="28"/>
        </w:rPr>
        <w:t>У 1991 році відновили незалежність України, проголошену в 1918-му [Електронний ресурс] // Український інститут національної пам’яті. –  Режим 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7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6" w:history="1">
        <w:r w:rsidRPr="003F27F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http://www.memory.gov.ua/news/u-1991-rotsi-vidnovili-nezalezhnist-ukraini-progoloshenu-v-1918-mu-istoriki</w:t>
        </w:r>
      </w:hyperlink>
    </w:p>
    <w:p w:rsidR="004F33E7" w:rsidRPr="0001526E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3F27FE">
        <w:rPr>
          <w:lang w:val="uk-UA"/>
        </w:rPr>
        <w:t xml:space="preserve"> </w:t>
      </w:r>
      <w:hyperlink r:id="rId57" w:tooltip="Пошук за автором" w:history="1">
        <w:r w:rsidRPr="001B2AD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Фурдичко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,</w:t>
        </w:r>
        <w:r w:rsidRPr="001B2AD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Л. Є</w:t>
        </w:r>
        <w:r w:rsidRPr="00661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</w:hyperlink>
      <w:r w:rsidRPr="001B2AD3">
        <w:rPr>
          <w:rFonts w:ascii="Times New Roman" w:hAnsi="Times New Roman"/>
          <w:bCs/>
          <w:sz w:val="28"/>
          <w:szCs w:val="28"/>
          <w:shd w:val="clear" w:color="auto" w:fill="F9F9F9"/>
          <w:lang w:val="uk-UA"/>
        </w:rPr>
        <w:t> </w:t>
      </w:r>
      <w:r w:rsidRPr="001B2AD3">
        <w:rPr>
          <w:rFonts w:ascii="Times New Roman" w:hAnsi="Times New Roman"/>
          <w:bCs/>
          <w:sz w:val="28"/>
          <w:szCs w:val="28"/>
          <w:lang w:val="uk-UA"/>
        </w:rPr>
        <w:t xml:space="preserve"> Децентралізація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B2AD3">
        <w:rPr>
          <w:rFonts w:ascii="Times New Roman" w:hAnsi="Times New Roman"/>
          <w:bCs/>
          <w:sz w:val="28"/>
          <w:szCs w:val="28"/>
          <w:lang w:val="uk-UA"/>
        </w:rPr>
        <w:t>: фінансова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B2AD3">
        <w:rPr>
          <w:rFonts w:ascii="Times New Roman" w:hAnsi="Times New Roman"/>
          <w:bCs/>
          <w:sz w:val="28"/>
          <w:szCs w:val="28"/>
          <w:lang w:val="uk-UA"/>
        </w:rPr>
        <w:t>незалежність місцевих бюджетів</w:t>
      </w:r>
      <w:r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B2AD3">
        <w:rPr>
          <w:rFonts w:ascii="Times New Roman" w:hAnsi="Times New Roman"/>
          <w:bCs/>
          <w:sz w:val="28"/>
          <w:szCs w:val="28"/>
          <w:lang w:val="uk-UA"/>
        </w:rPr>
        <w:t>Україн</w:t>
      </w:r>
      <w:r w:rsidRPr="001B2AD3">
        <w:rPr>
          <w:rFonts w:ascii="Times New Roman" w:hAnsi="Times New Roman"/>
          <w:bCs/>
          <w:sz w:val="28"/>
          <w:szCs w:val="28"/>
          <w:shd w:val="clear" w:color="auto" w:fill="F9F9F9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shd w:val="clear" w:color="auto" w:fill="F9F9F9"/>
          <w:lang w:val="uk-UA"/>
        </w:rPr>
        <w:t xml:space="preserve"> </w:t>
      </w:r>
      <w:r w:rsidRPr="001B2AD3">
        <w:rPr>
          <w:rStyle w:val="apple-converted-space"/>
          <w:rFonts w:ascii="Times New Roman" w:hAnsi="Times New Roman"/>
          <w:sz w:val="28"/>
          <w:szCs w:val="28"/>
          <w:shd w:val="clear" w:color="auto" w:fill="F9F9F9"/>
          <w:lang w:val="uk-UA"/>
        </w:rPr>
        <w:t> </w:t>
      </w:r>
      <w:r w:rsidRPr="001B2AD3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[Електронний ресурс] / Л. Є. Фурдичко //</w:t>
      </w:r>
      <w:r w:rsidRPr="006619B0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hyperlink r:id="rId58" w:tooltip="Періодичне видання" w:history="1">
        <w:r w:rsidRPr="001B2AD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Соціально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 w:rsidRPr="001B2AD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економічні проблеми сучасного періоду</w:t>
        </w:r>
        <w:r w:rsidRPr="001B2AD3">
          <w:rPr>
            <w:rStyle w:val="apple-converted-space"/>
            <w:rFonts w:ascii="Times New Roman" w:hAnsi="Times New Roman"/>
            <w:bCs/>
            <w:sz w:val="28"/>
            <w:szCs w:val="28"/>
            <w:lang w:val="uk-UA"/>
          </w:rPr>
          <w:t> </w:t>
        </w:r>
        <w:r w:rsidRPr="001B2AD3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Укр</w:t>
        </w:r>
        <w:r w:rsidRPr="001B2AD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аїн</w:t>
        </w:r>
        <w:r w:rsidRPr="00661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и</w:t>
        </w:r>
      </w:hyperlink>
      <w:r w:rsidRPr="001B2AD3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. – 2015. – </w:t>
      </w:r>
      <w:r w:rsidRPr="00885E58">
        <w:rPr>
          <w:rFonts w:ascii="Times New Roman" w:hAnsi="Times New Roman"/>
          <w:spacing w:val="-20"/>
          <w:sz w:val="28"/>
          <w:szCs w:val="28"/>
          <w:shd w:val="clear" w:color="auto" w:fill="F9F9F9"/>
          <w:lang w:val="uk-UA"/>
        </w:rPr>
        <w:t>Вип. 5. – С. 39-42. – Режим доступу :</w:t>
      </w:r>
      <w:r w:rsidRPr="00885E58">
        <w:rPr>
          <w:rStyle w:val="apple-converted-space"/>
          <w:rFonts w:ascii="Times New Roman" w:hAnsi="Times New Roman"/>
          <w:spacing w:val="-20"/>
          <w:sz w:val="28"/>
          <w:szCs w:val="28"/>
          <w:shd w:val="clear" w:color="auto" w:fill="F9F9F9"/>
        </w:rPr>
        <w:t> </w:t>
      </w:r>
      <w:hyperlink r:id="rId59" w:history="1"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htt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p://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nbu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v.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go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v.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u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a/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UJR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N/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sepsp</w:t>
        </w:r>
        <w:r w:rsidRPr="00885E5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  <w:lang w:val="uk-UA"/>
          </w:rPr>
          <w:t>u_2015_5_11</w:t>
        </w:r>
      </w:hyperlink>
    </w:p>
    <w:p w:rsidR="004F33E7" w:rsidRPr="00D0154A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Черешня, Г. А. </w:t>
      </w:r>
      <w:r w:rsidRPr="0001526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вадцять років незалежності України : досвід, проблеми, перспективи </w:t>
      </w:r>
      <w:r w:rsidRPr="006619B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[Електронний ресурс]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/ Г. А. Черешня // </w:t>
      </w:r>
      <w:r w:rsidRPr="00C924AB">
        <w:rPr>
          <w:rFonts w:ascii="Times New Roman" w:hAnsi="Times New Roman"/>
          <w:sz w:val="28"/>
          <w:szCs w:val="28"/>
        </w:rPr>
        <w:t>Вісник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4AB">
        <w:rPr>
          <w:rFonts w:ascii="Times New Roman" w:hAnsi="Times New Roman"/>
          <w:sz w:val="28"/>
          <w:szCs w:val="28"/>
        </w:rPr>
        <w:t>Хмельницького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4AB">
        <w:rPr>
          <w:rFonts w:ascii="Times New Roman" w:hAnsi="Times New Roman"/>
          <w:sz w:val="28"/>
          <w:szCs w:val="28"/>
        </w:rPr>
        <w:t>національного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4AB">
        <w:rPr>
          <w:rFonts w:ascii="Times New Roman" w:hAnsi="Times New Roman"/>
          <w:sz w:val="28"/>
          <w:szCs w:val="28"/>
        </w:rPr>
        <w:t>університету</w:t>
      </w:r>
      <w:r>
        <w:rPr>
          <w:rFonts w:ascii="Times New Roman" w:hAnsi="Times New Roman"/>
          <w:sz w:val="28"/>
          <w:szCs w:val="28"/>
          <w:lang w:val="uk-UA"/>
        </w:rPr>
        <w:t>. Сер. Економічні науки.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E58">
        <w:rPr>
          <w:rFonts w:ascii="Times New Roman" w:hAnsi="Times New Roman"/>
          <w:spacing w:val="-14"/>
          <w:sz w:val="28"/>
          <w:szCs w:val="28"/>
        </w:rPr>
        <w:t>2013</w:t>
      </w:r>
      <w:r w:rsidRPr="00885E58">
        <w:rPr>
          <w:rFonts w:ascii="Times New Roman" w:hAnsi="Times New Roman"/>
          <w:spacing w:val="-14"/>
          <w:sz w:val="28"/>
          <w:szCs w:val="28"/>
          <w:lang w:val="uk-UA"/>
        </w:rPr>
        <w:t xml:space="preserve">. – </w:t>
      </w:r>
      <w:r w:rsidRPr="00885E58">
        <w:rPr>
          <w:rFonts w:ascii="Times New Roman" w:hAnsi="Times New Roman"/>
          <w:spacing w:val="-14"/>
          <w:sz w:val="28"/>
          <w:szCs w:val="28"/>
        </w:rPr>
        <w:t>№4,</w:t>
      </w:r>
      <w:r w:rsidRPr="00885E58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885E58">
        <w:rPr>
          <w:rFonts w:ascii="Times New Roman" w:hAnsi="Times New Roman"/>
          <w:spacing w:val="-14"/>
          <w:sz w:val="28"/>
          <w:szCs w:val="28"/>
        </w:rPr>
        <w:t>Т. 3</w:t>
      </w:r>
      <w:r w:rsidRPr="00885E58">
        <w:rPr>
          <w:rFonts w:ascii="Times New Roman" w:hAnsi="Times New Roman"/>
          <w:spacing w:val="-14"/>
          <w:sz w:val="28"/>
          <w:szCs w:val="28"/>
          <w:lang w:val="uk-UA"/>
        </w:rPr>
        <w:t xml:space="preserve">. – С. 75-77. – </w:t>
      </w:r>
      <w:r w:rsidRPr="00885E58">
        <w:rPr>
          <w:rFonts w:ascii="Times New Roman" w:hAnsi="Times New Roman"/>
          <w:spacing w:val="-14"/>
          <w:sz w:val="28"/>
          <w:szCs w:val="28"/>
          <w:shd w:val="clear" w:color="auto" w:fill="F9F9F9"/>
          <w:lang w:val="uk-UA"/>
        </w:rPr>
        <w:t xml:space="preserve">Режим доступу : </w:t>
      </w:r>
      <w:hyperlink r:id="rId60" w:history="1">
        <w:r w:rsidRPr="00885E58">
          <w:rPr>
            <w:rStyle w:val="Hyperlink"/>
            <w:rFonts w:ascii="Times New Roman" w:hAnsi="Times New Roman"/>
            <w:color w:val="auto"/>
            <w:spacing w:val="-14"/>
            <w:sz w:val="28"/>
            <w:szCs w:val="28"/>
            <w:u w:val="none"/>
            <w:shd w:val="clear" w:color="auto" w:fill="F9F9F9"/>
            <w:lang w:val="uk-UA"/>
          </w:rPr>
          <w:t>http://elar.khnu.km.ua/jspui/bitstream/123456789/2353/1/CHERESHNYA.pdf</w:t>
        </w:r>
      </w:hyperlink>
    </w:p>
    <w:p w:rsidR="004F33E7" w:rsidRPr="00D0154A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hyperlink r:id="rId61" w:tooltip="Пошук за автором" w:history="1">
        <w:r w:rsidRPr="00D0154A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Шейко</w:t>
        </w:r>
        <w:r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,</w:t>
        </w:r>
        <w:r w:rsidRPr="00D0154A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В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 М.</w:t>
        </w:r>
      </w:hyperlink>
      <w:r w:rsidRPr="00D0154A">
        <w:rPr>
          <w:rFonts w:ascii="Times New Roman" w:hAnsi="Times New Roman"/>
          <w:bCs/>
          <w:sz w:val="28"/>
          <w:szCs w:val="28"/>
        </w:rPr>
        <w:t xml:space="preserve"> Літературно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D0154A">
        <w:rPr>
          <w:rFonts w:ascii="Times New Roman" w:hAnsi="Times New Roman"/>
          <w:bCs/>
          <w:sz w:val="28"/>
          <w:szCs w:val="28"/>
        </w:rPr>
        <w:t>художні об’єднання України в роки незалежності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D0154A">
        <w:rPr>
          <w:rFonts w:ascii="Times New Roman" w:hAnsi="Times New Roman"/>
          <w:sz w:val="28"/>
          <w:szCs w:val="28"/>
          <w:shd w:val="clear" w:color="auto" w:fill="F9F9F9"/>
        </w:rPr>
        <w:t>[Електронний ресурс] / В. М. Шейко //</w:t>
      </w:r>
      <w:r w:rsidRPr="00D0154A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hyperlink r:id="rId62" w:tooltip="Періодичне видання" w:history="1"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Вісник Харківської державної академії культури</w:t>
        </w:r>
      </w:hyperlink>
      <w:r w:rsidRPr="00D0154A">
        <w:rPr>
          <w:rFonts w:ascii="Times New Roman" w:hAnsi="Times New Roman"/>
          <w:sz w:val="28"/>
          <w:szCs w:val="28"/>
          <w:shd w:val="clear" w:color="auto" w:fill="F9F9F9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</w:rPr>
        <w:t xml:space="preserve"> 2012.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</w:rPr>
        <w:t xml:space="preserve"> Вип. 35.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</w:rPr>
        <w:t xml:space="preserve"> С. 4</w:t>
      </w:r>
      <w:r>
        <w:rPr>
          <w:rFonts w:ascii="Times New Roman" w:hAnsi="Times New Roman"/>
          <w:sz w:val="28"/>
          <w:szCs w:val="28"/>
          <w:shd w:val="clear" w:color="auto" w:fill="F9F9F9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</w:rPr>
        <w:t xml:space="preserve">11.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</w:rPr>
        <w:t xml:space="preserve"> Режим доступу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D0154A">
        <w:rPr>
          <w:rFonts w:ascii="Times New Roman" w:hAnsi="Times New Roman"/>
          <w:sz w:val="28"/>
          <w:szCs w:val="28"/>
          <w:shd w:val="clear" w:color="auto" w:fill="F9F9F9"/>
        </w:rPr>
        <w:t>: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hyperlink r:id="rId63" w:history="1"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http://nbuv.gov.ua/UJRN/hak_2012_35_1</w:t>
        </w:r>
      </w:hyperlink>
    </w:p>
    <w:p w:rsidR="004F33E7" w:rsidRPr="00D0154A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hyperlink r:id="rId64" w:tooltip="Пошук за автором" w:history="1">
        <w:r w:rsidRPr="00D0154A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Шейко</w:t>
        </w:r>
        <w:r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,</w:t>
        </w:r>
        <w:r w:rsidRPr="00D0154A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 xml:space="preserve"> В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 М.</w:t>
        </w:r>
      </w:hyperlink>
      <w:r w:rsidRPr="00D0154A">
        <w:rPr>
          <w:rFonts w:ascii="Times New Roman" w:hAnsi="Times New Roman"/>
          <w:bCs/>
          <w:sz w:val="28"/>
          <w:szCs w:val="28"/>
          <w:lang w:val="uk-UA"/>
        </w:rPr>
        <w:t xml:space="preserve"> Наука та освіта незалежної України: культурологічний вимір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D0154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[Електронний ресурс] / В. М. Шейко //</w:t>
      </w:r>
      <w:r w:rsidRPr="00D0154A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hyperlink r:id="rId65" w:tooltip="Періодичне видання" w:history="1"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Вісник Харківської державної академії культури</w:t>
        </w:r>
      </w:hyperlink>
      <w:r w:rsidRPr="00D0154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2010.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Вип. 30.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С. 4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Режим доступу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D0154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: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hyperlink r:id="rId66" w:history="1"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nbuv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ua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UJRN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hak</w:t>
        </w:r>
        <w:r w:rsidRPr="00D01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_2010_30_1</w:t>
        </w:r>
      </w:hyperlink>
    </w:p>
    <w:p w:rsidR="004F33E7" w:rsidRPr="00B83CA2" w:rsidRDefault="004F33E7" w:rsidP="00885E58">
      <w:pPr>
        <w:pStyle w:val="ListParagraph"/>
        <w:numPr>
          <w:ilvl w:val="0"/>
          <w:numId w:val="2"/>
        </w:numPr>
        <w:spacing w:line="360" w:lineRule="auto"/>
        <w:ind w:left="700" w:hanging="686"/>
        <w:jc w:val="both"/>
        <w:rPr>
          <w:rFonts w:ascii="Times New Roman" w:hAnsi="Times New Roman"/>
          <w:sz w:val="28"/>
          <w:szCs w:val="28"/>
          <w:lang w:val="uk-UA"/>
        </w:rPr>
      </w:pPr>
      <w:r w:rsidRPr="00B83CA2">
        <w:rPr>
          <w:rFonts w:ascii="Times New Roman" w:hAnsi="Times New Roman"/>
          <w:sz w:val="28"/>
          <w:szCs w:val="28"/>
          <w:lang w:val="uk-UA"/>
        </w:rPr>
        <w:t xml:space="preserve">Шейко, В. М. </w:t>
      </w:r>
      <w:r w:rsidRPr="00B83CA2">
        <w:rPr>
          <w:rFonts w:ascii="Times New Roman" w:hAnsi="Times New Roman"/>
          <w:sz w:val="28"/>
          <w:szCs w:val="28"/>
        </w:rPr>
        <w:t>С</w:t>
      </w:r>
      <w:r w:rsidRPr="00B83CA2">
        <w:rPr>
          <w:rFonts w:ascii="Times New Roman" w:hAnsi="Times New Roman"/>
          <w:sz w:val="28"/>
          <w:szCs w:val="28"/>
          <w:lang w:val="uk-UA"/>
        </w:rPr>
        <w:t>оціокультурологічні аспекти України в роки незалежності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2AD3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[Електронний ресурс]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 В. М. Шейко // </w:t>
      </w:r>
      <w:r w:rsidRPr="00B83CA2">
        <w:rPr>
          <w:rFonts w:ascii="Times New Roman" w:hAnsi="Times New Roman"/>
          <w:sz w:val="28"/>
          <w:szCs w:val="28"/>
        </w:rPr>
        <w:t xml:space="preserve">Вісник ХДАК.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83CA2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</w:rPr>
        <w:t>Вип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83CA2">
        <w:rPr>
          <w:rFonts w:ascii="Times New Roman" w:hAnsi="Times New Roman"/>
          <w:sz w:val="28"/>
          <w:szCs w:val="28"/>
        </w:rPr>
        <w:t xml:space="preserve"> 33.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 : </w:t>
      </w:r>
      <w:r w:rsidRPr="00D0154A">
        <w:rPr>
          <w:rFonts w:ascii="Times New Roman" w:hAnsi="Times New Roman"/>
          <w:sz w:val="28"/>
          <w:szCs w:val="28"/>
          <w:lang w:val="uk-UA"/>
        </w:rPr>
        <w:t>http://v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lang w:val="uk-UA"/>
        </w:rPr>
        <w:t>khsac.in.ua/v33/v33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0154A">
        <w:rPr>
          <w:rFonts w:ascii="Times New Roman" w:hAnsi="Times New Roman"/>
          <w:sz w:val="28"/>
          <w:szCs w:val="28"/>
          <w:lang w:val="uk-UA"/>
        </w:rPr>
        <w:t>01.pdf</w:t>
      </w:r>
    </w:p>
    <w:sectPr w:rsidR="004F33E7" w:rsidRPr="00B83CA2" w:rsidSect="00CA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82B"/>
    <w:multiLevelType w:val="hybridMultilevel"/>
    <w:tmpl w:val="BDA4BF80"/>
    <w:lvl w:ilvl="0" w:tplc="30D817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FA37A2"/>
    <w:multiLevelType w:val="multilevel"/>
    <w:tmpl w:val="0CA2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FA2769"/>
    <w:multiLevelType w:val="hybridMultilevel"/>
    <w:tmpl w:val="B38476B6"/>
    <w:lvl w:ilvl="0" w:tplc="005C1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B77D2A"/>
    <w:multiLevelType w:val="hybridMultilevel"/>
    <w:tmpl w:val="1EF4E7DE"/>
    <w:lvl w:ilvl="0" w:tplc="E7869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2235D"/>
    <w:multiLevelType w:val="hybridMultilevel"/>
    <w:tmpl w:val="D154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72223"/>
    <w:multiLevelType w:val="hybridMultilevel"/>
    <w:tmpl w:val="252C58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0DF200F"/>
    <w:multiLevelType w:val="multilevel"/>
    <w:tmpl w:val="4492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6269AA"/>
    <w:multiLevelType w:val="hybridMultilevel"/>
    <w:tmpl w:val="780289D4"/>
    <w:lvl w:ilvl="0" w:tplc="F4F28F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661808"/>
    <w:multiLevelType w:val="hybridMultilevel"/>
    <w:tmpl w:val="11F08E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5F361F3"/>
    <w:multiLevelType w:val="hybridMultilevel"/>
    <w:tmpl w:val="F684E926"/>
    <w:lvl w:ilvl="0" w:tplc="FEE06978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76729B8"/>
    <w:multiLevelType w:val="hybridMultilevel"/>
    <w:tmpl w:val="5994F5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69B7505D"/>
    <w:multiLevelType w:val="hybridMultilevel"/>
    <w:tmpl w:val="681EAB70"/>
    <w:lvl w:ilvl="0" w:tplc="951498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42349C"/>
    <w:multiLevelType w:val="hybridMultilevel"/>
    <w:tmpl w:val="619C0E54"/>
    <w:lvl w:ilvl="0" w:tplc="C9184DE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6DF21D39"/>
    <w:multiLevelType w:val="hybridMultilevel"/>
    <w:tmpl w:val="F47CD086"/>
    <w:lvl w:ilvl="0" w:tplc="005C1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153931"/>
    <w:multiLevelType w:val="multilevel"/>
    <w:tmpl w:val="817CE14C"/>
    <w:lvl w:ilvl="0">
      <w:start w:val="22"/>
      <w:numFmt w:val="bullet"/>
      <w:lvlText w:val="–"/>
      <w:lvlJc w:val="left"/>
      <w:pPr>
        <w:ind w:left="76" w:hanging="207"/>
      </w:pPr>
      <w:rPr>
        <w:rFonts w:ascii="Arial" w:eastAsia="Times New Roman" w:hAnsi="Arial"/>
        <w:b/>
      </w:rPr>
    </w:lvl>
    <w:lvl w:ilvl="1">
      <w:start w:val="1"/>
      <w:numFmt w:val="bullet"/>
      <w:lvlText w:val="o"/>
      <w:lvlJc w:val="left"/>
      <w:pPr>
        <w:ind w:left="796" w:firstLine="1231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516" w:firstLine="2672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236" w:firstLine="4112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2956" w:firstLine="5552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676" w:firstLine="6992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396" w:firstLine="8432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116" w:firstLine="9872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5836" w:firstLine="11312"/>
      </w:pPr>
      <w:rPr>
        <w:rFonts w:ascii="Arial" w:eastAsia="Times New Roman" w:hAnsi="Arial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C5A"/>
    <w:rsid w:val="0000218F"/>
    <w:rsid w:val="00004B7E"/>
    <w:rsid w:val="00006B94"/>
    <w:rsid w:val="00012BDB"/>
    <w:rsid w:val="00013F9F"/>
    <w:rsid w:val="0001450A"/>
    <w:rsid w:val="0001526E"/>
    <w:rsid w:val="00015316"/>
    <w:rsid w:val="00025E8B"/>
    <w:rsid w:val="000302FD"/>
    <w:rsid w:val="00033C30"/>
    <w:rsid w:val="000413A2"/>
    <w:rsid w:val="00043127"/>
    <w:rsid w:val="000448F4"/>
    <w:rsid w:val="0004735C"/>
    <w:rsid w:val="0006009E"/>
    <w:rsid w:val="00082FBF"/>
    <w:rsid w:val="0008434F"/>
    <w:rsid w:val="00090FE8"/>
    <w:rsid w:val="00091945"/>
    <w:rsid w:val="00094AA9"/>
    <w:rsid w:val="00095F4D"/>
    <w:rsid w:val="00096089"/>
    <w:rsid w:val="000A37E1"/>
    <w:rsid w:val="000B6D5B"/>
    <w:rsid w:val="000D03A7"/>
    <w:rsid w:val="000E1C37"/>
    <w:rsid w:val="000F217F"/>
    <w:rsid w:val="000F481D"/>
    <w:rsid w:val="00103E8F"/>
    <w:rsid w:val="001153B2"/>
    <w:rsid w:val="00116800"/>
    <w:rsid w:val="00116941"/>
    <w:rsid w:val="00120071"/>
    <w:rsid w:val="001231CF"/>
    <w:rsid w:val="00132900"/>
    <w:rsid w:val="0014670C"/>
    <w:rsid w:val="00174B59"/>
    <w:rsid w:val="00186817"/>
    <w:rsid w:val="001945D4"/>
    <w:rsid w:val="001966AE"/>
    <w:rsid w:val="001A00F9"/>
    <w:rsid w:val="001A2BDD"/>
    <w:rsid w:val="001B2AD3"/>
    <w:rsid w:val="001B59D8"/>
    <w:rsid w:val="001B7448"/>
    <w:rsid w:val="001D0EAB"/>
    <w:rsid w:val="001F1CAB"/>
    <w:rsid w:val="0020039E"/>
    <w:rsid w:val="0020396F"/>
    <w:rsid w:val="00207F9C"/>
    <w:rsid w:val="00214C6E"/>
    <w:rsid w:val="00214E9E"/>
    <w:rsid w:val="002158FB"/>
    <w:rsid w:val="002218B1"/>
    <w:rsid w:val="00255589"/>
    <w:rsid w:val="002560D6"/>
    <w:rsid w:val="00265C5A"/>
    <w:rsid w:val="0027153E"/>
    <w:rsid w:val="002777E1"/>
    <w:rsid w:val="0028456E"/>
    <w:rsid w:val="002937C3"/>
    <w:rsid w:val="002A55E7"/>
    <w:rsid w:val="002B52BC"/>
    <w:rsid w:val="002C3426"/>
    <w:rsid w:val="002C3C69"/>
    <w:rsid w:val="002F013D"/>
    <w:rsid w:val="002F6216"/>
    <w:rsid w:val="00304B30"/>
    <w:rsid w:val="003156CF"/>
    <w:rsid w:val="00315ECC"/>
    <w:rsid w:val="00335D26"/>
    <w:rsid w:val="00362B9F"/>
    <w:rsid w:val="0036484C"/>
    <w:rsid w:val="00372A34"/>
    <w:rsid w:val="00374E3F"/>
    <w:rsid w:val="00376093"/>
    <w:rsid w:val="00383868"/>
    <w:rsid w:val="00397200"/>
    <w:rsid w:val="003A40BC"/>
    <w:rsid w:val="003B1829"/>
    <w:rsid w:val="003C2BEA"/>
    <w:rsid w:val="003C5381"/>
    <w:rsid w:val="003D3305"/>
    <w:rsid w:val="003F27FE"/>
    <w:rsid w:val="00400CA4"/>
    <w:rsid w:val="004202E0"/>
    <w:rsid w:val="004329BF"/>
    <w:rsid w:val="00432F73"/>
    <w:rsid w:val="00450C9F"/>
    <w:rsid w:val="004743AB"/>
    <w:rsid w:val="00490426"/>
    <w:rsid w:val="004924D2"/>
    <w:rsid w:val="004A7D2A"/>
    <w:rsid w:val="004B0250"/>
    <w:rsid w:val="004B0985"/>
    <w:rsid w:val="004B7D07"/>
    <w:rsid w:val="004C75D4"/>
    <w:rsid w:val="004D2F88"/>
    <w:rsid w:val="004E1F88"/>
    <w:rsid w:val="004F33E7"/>
    <w:rsid w:val="004F44CE"/>
    <w:rsid w:val="00534FF0"/>
    <w:rsid w:val="00535357"/>
    <w:rsid w:val="0054729E"/>
    <w:rsid w:val="00584E65"/>
    <w:rsid w:val="00585DBB"/>
    <w:rsid w:val="0059090A"/>
    <w:rsid w:val="005A0004"/>
    <w:rsid w:val="005C2D6C"/>
    <w:rsid w:val="005C7A9E"/>
    <w:rsid w:val="005D56AF"/>
    <w:rsid w:val="005D75F7"/>
    <w:rsid w:val="005E3D3A"/>
    <w:rsid w:val="00604CDA"/>
    <w:rsid w:val="00605846"/>
    <w:rsid w:val="00615822"/>
    <w:rsid w:val="006313C8"/>
    <w:rsid w:val="00641ABC"/>
    <w:rsid w:val="00646333"/>
    <w:rsid w:val="00654473"/>
    <w:rsid w:val="00654D26"/>
    <w:rsid w:val="006619B0"/>
    <w:rsid w:val="0066351A"/>
    <w:rsid w:val="00663617"/>
    <w:rsid w:val="00664BA4"/>
    <w:rsid w:val="00666820"/>
    <w:rsid w:val="0067356E"/>
    <w:rsid w:val="00673B8B"/>
    <w:rsid w:val="006760F3"/>
    <w:rsid w:val="00684AC0"/>
    <w:rsid w:val="00690022"/>
    <w:rsid w:val="006B2188"/>
    <w:rsid w:val="006C7466"/>
    <w:rsid w:val="006E08FF"/>
    <w:rsid w:val="006E5135"/>
    <w:rsid w:val="00706A33"/>
    <w:rsid w:val="00711592"/>
    <w:rsid w:val="00711B32"/>
    <w:rsid w:val="007142D5"/>
    <w:rsid w:val="00724139"/>
    <w:rsid w:val="00725478"/>
    <w:rsid w:val="00730DC3"/>
    <w:rsid w:val="00751D7C"/>
    <w:rsid w:val="00757D8F"/>
    <w:rsid w:val="0076064B"/>
    <w:rsid w:val="00770307"/>
    <w:rsid w:val="00770D14"/>
    <w:rsid w:val="00774F6A"/>
    <w:rsid w:val="00797E7D"/>
    <w:rsid w:val="007B4404"/>
    <w:rsid w:val="007C083D"/>
    <w:rsid w:val="007D573E"/>
    <w:rsid w:val="007E200C"/>
    <w:rsid w:val="00801665"/>
    <w:rsid w:val="008028A8"/>
    <w:rsid w:val="008045C1"/>
    <w:rsid w:val="0081153E"/>
    <w:rsid w:val="00815072"/>
    <w:rsid w:val="00816220"/>
    <w:rsid w:val="00822582"/>
    <w:rsid w:val="00837A38"/>
    <w:rsid w:val="00843DE9"/>
    <w:rsid w:val="008455FE"/>
    <w:rsid w:val="00864743"/>
    <w:rsid w:val="008704B4"/>
    <w:rsid w:val="00871DEF"/>
    <w:rsid w:val="00885E58"/>
    <w:rsid w:val="0088653C"/>
    <w:rsid w:val="00895DC2"/>
    <w:rsid w:val="008B109A"/>
    <w:rsid w:val="008D45F9"/>
    <w:rsid w:val="008D5302"/>
    <w:rsid w:val="009044A8"/>
    <w:rsid w:val="009121ED"/>
    <w:rsid w:val="00914FAE"/>
    <w:rsid w:val="00915859"/>
    <w:rsid w:val="00921266"/>
    <w:rsid w:val="00921504"/>
    <w:rsid w:val="009221E1"/>
    <w:rsid w:val="009234BB"/>
    <w:rsid w:val="00931834"/>
    <w:rsid w:val="009407A4"/>
    <w:rsid w:val="009520BC"/>
    <w:rsid w:val="0095318F"/>
    <w:rsid w:val="009543A7"/>
    <w:rsid w:val="00962F30"/>
    <w:rsid w:val="00965EF3"/>
    <w:rsid w:val="00967746"/>
    <w:rsid w:val="00973B2A"/>
    <w:rsid w:val="009A55C9"/>
    <w:rsid w:val="009B0E36"/>
    <w:rsid w:val="009B5554"/>
    <w:rsid w:val="009C1706"/>
    <w:rsid w:val="009C4B24"/>
    <w:rsid w:val="009D7E6C"/>
    <w:rsid w:val="009E78FF"/>
    <w:rsid w:val="009F49A3"/>
    <w:rsid w:val="00A143D9"/>
    <w:rsid w:val="00A217CF"/>
    <w:rsid w:val="00A22F57"/>
    <w:rsid w:val="00A23B5B"/>
    <w:rsid w:val="00A42380"/>
    <w:rsid w:val="00A501F6"/>
    <w:rsid w:val="00A55EF5"/>
    <w:rsid w:val="00A576CB"/>
    <w:rsid w:val="00A6287D"/>
    <w:rsid w:val="00A7211C"/>
    <w:rsid w:val="00A75BD6"/>
    <w:rsid w:val="00A80935"/>
    <w:rsid w:val="00A80BDD"/>
    <w:rsid w:val="00A93998"/>
    <w:rsid w:val="00A968EC"/>
    <w:rsid w:val="00AB3140"/>
    <w:rsid w:val="00AB4433"/>
    <w:rsid w:val="00AB73DA"/>
    <w:rsid w:val="00AC3335"/>
    <w:rsid w:val="00AC3B6F"/>
    <w:rsid w:val="00AC593D"/>
    <w:rsid w:val="00AD00D7"/>
    <w:rsid w:val="00AD0444"/>
    <w:rsid w:val="00AD6E22"/>
    <w:rsid w:val="00AE1E4D"/>
    <w:rsid w:val="00AE563B"/>
    <w:rsid w:val="00AF296E"/>
    <w:rsid w:val="00AF5723"/>
    <w:rsid w:val="00B210A3"/>
    <w:rsid w:val="00B2628B"/>
    <w:rsid w:val="00B36341"/>
    <w:rsid w:val="00B45A23"/>
    <w:rsid w:val="00B518DC"/>
    <w:rsid w:val="00B55E1A"/>
    <w:rsid w:val="00B57952"/>
    <w:rsid w:val="00B72849"/>
    <w:rsid w:val="00B76778"/>
    <w:rsid w:val="00B779CB"/>
    <w:rsid w:val="00B80FAE"/>
    <w:rsid w:val="00B83CA2"/>
    <w:rsid w:val="00B84BD2"/>
    <w:rsid w:val="00B85FA8"/>
    <w:rsid w:val="00B950A2"/>
    <w:rsid w:val="00BA0EE7"/>
    <w:rsid w:val="00BA4A2C"/>
    <w:rsid w:val="00BB1D9D"/>
    <w:rsid w:val="00BB50A4"/>
    <w:rsid w:val="00BB67C1"/>
    <w:rsid w:val="00BD1003"/>
    <w:rsid w:val="00BE40E7"/>
    <w:rsid w:val="00C07B01"/>
    <w:rsid w:val="00C12BA4"/>
    <w:rsid w:val="00C17292"/>
    <w:rsid w:val="00C444C3"/>
    <w:rsid w:val="00C81512"/>
    <w:rsid w:val="00C9217C"/>
    <w:rsid w:val="00C924AB"/>
    <w:rsid w:val="00C95971"/>
    <w:rsid w:val="00CA2067"/>
    <w:rsid w:val="00CA24B8"/>
    <w:rsid w:val="00CB1C67"/>
    <w:rsid w:val="00CB1E6C"/>
    <w:rsid w:val="00CC15C7"/>
    <w:rsid w:val="00CD7D6D"/>
    <w:rsid w:val="00CF3D81"/>
    <w:rsid w:val="00D0154A"/>
    <w:rsid w:val="00D04D4D"/>
    <w:rsid w:val="00D12FC9"/>
    <w:rsid w:val="00D20845"/>
    <w:rsid w:val="00D25D3E"/>
    <w:rsid w:val="00D27998"/>
    <w:rsid w:val="00D45D87"/>
    <w:rsid w:val="00D63E41"/>
    <w:rsid w:val="00D666FD"/>
    <w:rsid w:val="00D8675B"/>
    <w:rsid w:val="00D97376"/>
    <w:rsid w:val="00DA32D3"/>
    <w:rsid w:val="00DA6014"/>
    <w:rsid w:val="00DC30D4"/>
    <w:rsid w:val="00DC4374"/>
    <w:rsid w:val="00DC4BEA"/>
    <w:rsid w:val="00DC575E"/>
    <w:rsid w:val="00DC723E"/>
    <w:rsid w:val="00DD3C85"/>
    <w:rsid w:val="00DF50BD"/>
    <w:rsid w:val="00E14285"/>
    <w:rsid w:val="00E406C7"/>
    <w:rsid w:val="00E423F6"/>
    <w:rsid w:val="00E42920"/>
    <w:rsid w:val="00E76FC0"/>
    <w:rsid w:val="00E77938"/>
    <w:rsid w:val="00E8392C"/>
    <w:rsid w:val="00E83FDA"/>
    <w:rsid w:val="00E92263"/>
    <w:rsid w:val="00EB530C"/>
    <w:rsid w:val="00ED369A"/>
    <w:rsid w:val="00EE229A"/>
    <w:rsid w:val="00EF026E"/>
    <w:rsid w:val="00EF28CB"/>
    <w:rsid w:val="00EF75C4"/>
    <w:rsid w:val="00F12AC8"/>
    <w:rsid w:val="00F20A9C"/>
    <w:rsid w:val="00F265AD"/>
    <w:rsid w:val="00F27370"/>
    <w:rsid w:val="00F36C1A"/>
    <w:rsid w:val="00F47679"/>
    <w:rsid w:val="00F538DE"/>
    <w:rsid w:val="00F55A35"/>
    <w:rsid w:val="00F64AC9"/>
    <w:rsid w:val="00F64BEB"/>
    <w:rsid w:val="00F71F9F"/>
    <w:rsid w:val="00F73BE3"/>
    <w:rsid w:val="00F80E18"/>
    <w:rsid w:val="00F824DB"/>
    <w:rsid w:val="00F8316B"/>
    <w:rsid w:val="00F852D2"/>
    <w:rsid w:val="00F96D81"/>
    <w:rsid w:val="00FA701D"/>
    <w:rsid w:val="00FB5204"/>
    <w:rsid w:val="00FC7161"/>
    <w:rsid w:val="00FD6AD6"/>
    <w:rsid w:val="00FF116C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B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53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65C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D7E6C"/>
    <w:rPr>
      <w:rFonts w:cs="Times New Roman"/>
    </w:rPr>
  </w:style>
  <w:style w:type="character" w:styleId="Hyperlink">
    <w:name w:val="Hyperlink"/>
    <w:basedOn w:val="DefaultParagraphFont"/>
    <w:uiPriority w:val="99"/>
    <w:rsid w:val="009D7E6C"/>
    <w:rPr>
      <w:rFonts w:cs="Times New Roman"/>
      <w:color w:val="0000FF"/>
      <w:u w:val="single"/>
    </w:rPr>
  </w:style>
  <w:style w:type="character" w:customStyle="1" w:styleId="rvts66">
    <w:name w:val="rvts66"/>
    <w:basedOn w:val="DefaultParagraphFont"/>
    <w:uiPriority w:val="99"/>
    <w:rsid w:val="007C083D"/>
    <w:rPr>
      <w:rFonts w:cs="Times New Roman"/>
    </w:rPr>
  </w:style>
  <w:style w:type="paragraph" w:styleId="NormalWeb">
    <w:name w:val="Normal (Web)"/>
    <w:basedOn w:val="Normal"/>
    <w:uiPriority w:val="99"/>
    <w:rsid w:val="007C0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7C083D"/>
    <w:rPr>
      <w:rFonts w:cs="Times New Roman"/>
      <w:b/>
      <w:bCs/>
    </w:rPr>
  </w:style>
  <w:style w:type="character" w:customStyle="1" w:styleId="rvts44">
    <w:name w:val="rvts44"/>
    <w:basedOn w:val="DefaultParagraphFont"/>
    <w:uiPriority w:val="99"/>
    <w:rsid w:val="00FF116C"/>
    <w:rPr>
      <w:rFonts w:cs="Times New Roman"/>
    </w:rPr>
  </w:style>
  <w:style w:type="character" w:customStyle="1" w:styleId="strong0">
    <w:name w:val="strong"/>
    <w:basedOn w:val="DefaultParagraphFont"/>
    <w:uiPriority w:val="99"/>
    <w:rsid w:val="002937C3"/>
    <w:rPr>
      <w:rFonts w:cs="Times New Roman"/>
    </w:rPr>
  </w:style>
  <w:style w:type="character" w:customStyle="1" w:styleId="red">
    <w:name w:val="red"/>
    <w:basedOn w:val="DefaultParagraphFont"/>
    <w:uiPriority w:val="99"/>
    <w:rsid w:val="002937C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A206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A2067"/>
    <w:rPr>
      <w:rFonts w:ascii="Times New Roman" w:hAnsi="Times New Roman" w:cs="Times New Roman"/>
      <w:b/>
      <w:bCs/>
      <w:caps/>
      <w:sz w:val="24"/>
      <w:szCs w:val="24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CA206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6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2067"/>
    <w:rPr>
      <w:rFonts w:ascii="Times New Roman" w:hAnsi="Times New Roman" w:cs="Times New Roman"/>
      <w:b/>
      <w:bCs/>
      <w:caps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A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06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Normal"/>
    <w:uiPriority w:val="99"/>
    <w:rsid w:val="00EB530C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">
    <w:name w:val="Стиль2"/>
    <w:basedOn w:val="Heading4"/>
    <w:uiPriority w:val="99"/>
    <w:rsid w:val="00EB530C"/>
    <w:pPr>
      <w:spacing w:after="240" w:line="360" w:lineRule="auto"/>
      <w:jc w:val="center"/>
    </w:pPr>
    <w:rPr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9A%D0%B0%D1%81%D1%8C%D1%8F%D0%BD%D0%BE%D0%B2,%20%D0%93.%20%D0%92." TargetMode="External"/><Relationship Id="rId18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A1%D0%B0%D0%BF%D0%B0%D1%86%D0%B8%D0%BD%D1%81%D1%8C%D0%BA%D0%B0,%20%D0%9E%D0%BB%D0%B5%D0%BD%D0%B0" TargetMode="External"/><Relationship Id="rId26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A2%D0%B5%D1%81%D0%BB%D1%8E%D0%BA,%20%D0%9B.%20%D0%9F." TargetMode="External"/><Relationship Id="rId39" Type="http://schemas.openxmlformats.org/officeDocument/2006/relationships/hyperlink" Target="http://nmetau.edu.ua/file/kdoczn_3803.pdf" TargetMode="External"/><Relationship Id="rId21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A2%D0%BA%D0%B0%D1%87%D1%83%D0%BA,%20%D0%A0%D0%B0%D1%97%D1%81%D0%B0" TargetMode="External"/><Relationship Id="rId34" Type="http://schemas.openxmlformats.org/officeDocument/2006/relationships/hyperlink" Target="http://www.istpravda.com.ua/articles/2011/12/1/63565/" TargetMode="External"/><Relationship Id="rId42" Type="http://schemas.openxmlformats.org/officeDocument/2006/relationships/hyperlink" Target="http://www.memory.gov.ua/news/nezalezhnist-progoloshena-chi-vidnovlena" TargetMode="External"/><Relationship Id="rId4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5%D0%B4%D1%83%D0%B6%D0%BA%D0%BE%20%D0%AE$" TargetMode="External"/><Relationship Id="rId50" Type="http://schemas.openxmlformats.org/officeDocument/2006/relationships/hyperlink" Target="http://www.memory.gov.ua/news/nezalezhnist-ukraini-mae-maizhe-storichnu-istoriyu" TargetMode="External"/><Relationship Id="rId55" Type="http://schemas.openxmlformats.org/officeDocument/2006/relationships/hyperlink" Target="http://www.istpravda.com.ua/articles/2011/06/28/44062/" TargetMode="External"/><Relationship Id="rId63" Type="http://schemas.openxmlformats.org/officeDocument/2006/relationships/hyperlink" Target="http://nbuv.gov.ua/UJRN/hak_2012_35_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zakon0.rada.gov.ua/laws/show/1660-12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.scilib.chnu.edu.ua/cgi/irbis64r_12/cgiirbis_64.exe?LNG=uk&amp;Z21ID=&amp;I21DBN=SKS&amp;P21DBN=SKS&amp;S21STN=1&amp;S21REF=10&amp;S21FMT=fullwebr&amp;C21COM=S&amp;S21CNR=20&amp;S21P01=0&amp;S21P02=1&amp;S21P03=A=&amp;S21STR=%D0%9E%D0%BD%D1%96%D1%89%D1%83%D0%BA,%20%D0%9C." TargetMode="External"/><Relationship Id="rId29" Type="http://schemas.openxmlformats.org/officeDocument/2006/relationships/hyperlink" Target="http://nbuv.gov.ua/UJRN/apmpmn_2013_5_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427-12" TargetMode="External"/><Relationship Id="rId11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A5%D0%B0%D1%85%D1%83%D0%BB%D0%B0,%20%D0%9B.%20%D0%86." TargetMode="External"/><Relationship Id="rId24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A8%D1%83%D0%BB%D1%8C%D0%B3%D0%B0,%20%D0%A2%D0%B0%D1%80%D0%B0%D1%81%20%D0%A1%D0%B5%D1%80%D0%B3%D1%96%D0%B9%D0%BE%D0%B2%D0%B8%D1%87" TargetMode="External"/><Relationship Id="rId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395" TargetMode="External"/><Relationship Id="rId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797" TargetMode="External"/><Relationship Id="rId40" Type="http://schemas.openxmlformats.org/officeDocument/2006/relationships/hyperlink" Target="http://www.litopys.com.ua/encyclopedia/ukra-na-p-d-chas-revolyuts-1905-1907-rr/yak-pryymavsya-iv-universal-yakyy-progolosyv-nezalezhnist%60-ukrayiny-u-1918-rotsi/" TargetMode="External"/><Relationship Id="rId45" Type="http://schemas.openxmlformats.org/officeDocument/2006/relationships/hyperlink" Target="http://nbuv.gov.ua/UJRN/iiv_2011_23_25" TargetMode="External"/><Relationship Id="rId53" Type="http://schemas.openxmlformats.org/officeDocument/2006/relationships/hyperlink" Target="http://www.istpravda.com.ua/artefacts/2012/12/1/102150/" TargetMode="External"/><Relationship Id="rId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299" TargetMode="External"/><Relationship Id="rId66" Type="http://schemas.openxmlformats.org/officeDocument/2006/relationships/hyperlink" Target="http://nbuv.gov.ua/UJRN/hak_2010_30_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ber.onu.edu.ua/opacunicode/index.php?url=/auteurs/view/9956/source:default" TargetMode="External"/><Relationship Id="rId23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A8%D1%83%D0%BB%D1%8C%D0%B3%D0%B0,%20%D0%A2%D0%B0%D1%80%D0%B0%D1%81%20%D0%A1%D0%B5%D1%80%D0%B3%D1%96%D0%B9%D0%BE%D0%B2%D0%B8%D1%87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26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1%96%D0%B4%D0%B5%D0%BD%D0%BA%D0%BE%20%D0%AE$" TargetMode="External"/><Relationship Id="rId49" Type="http://schemas.openxmlformats.org/officeDocument/2006/relationships/hyperlink" Target="http://nbuv.gov.ua/UJRN/Nznuoai_2008_11_11" TargetMode="External"/><Relationship Id="rId5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4%D1%83%D1%80%D0%B4%D0%B8%D1%87%D0%BA%D0%BE%20%D0%9B$" TargetMode="External"/><Relationship Id="rId6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5%D0%B9%D0%BA%D0%BE%20%D0%92$" TargetMode="External"/><Relationship Id="rId10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9A%D1%83%D0%BB%D1%8C%D1%87%D0%B8%D1%86%D1%8C%D0%BA%D0%B8%D0%B9,%20%D0%A1%D1%82%D0%B0%D0%BD%D1%96%D1%81%D0%BB%D0%B0%D0%B2" TargetMode="External"/><Relationship Id="rId19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A1%D0%BE%D0%BB%D0%BE%D0%B3%D1%83%D0%B1,%20%D0%9D.%20%D0%92.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E%D0%BB%D0%BA%D0%BE%D1%82%D1%80%D1%83%D0%B1%20%D0%9B$" TargetMode="External"/><Relationship Id="rId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797" TargetMode="External"/><Relationship Id="rId52" Type="http://schemas.openxmlformats.org/officeDocument/2006/relationships/hyperlink" Target="http://nauka.uagate.com/wp-content/uploads/2014/03/4_Pryidun_2014_03_28_08_55_38_416.pdf" TargetMode="External"/><Relationship Id="rId60" Type="http://schemas.openxmlformats.org/officeDocument/2006/relationships/hyperlink" Target="http://elar.khnu.km.ua/jspui/bitstream/123456789/2353/1/CHERESHNYA.pdf" TargetMode="External"/><Relationship Id="rId6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9A%D1%83%D0%BB%D1%8C%D1%87%D0%B8%D1%86%D1%8C%D0%BA%D0%B8%D0%B9,%20%D0%A1%D1%82%D0%B0%D0%BD%D1%96%D1%81%D0%BB%D0%B0%D0%B2" TargetMode="External"/><Relationship Id="rId14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9A%D1%83%D0%B7%D1%8C%D0%BC%D0%B5%D0%BD%D0%BA%D0%BE,%20%D0%AE%D0%BB%D1%96%D1%8F%20%D0%92%D0%BE%D0%BB%D0%BE%D0%B4%D0%B8%D0%BC%D0%B8%D1%80%D1%96%D0%B2%D0%BD%D0%B0" TargetMode="External"/><Relationship Id="rId22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A7%D1%83%D1%80%D1%8E%D0%BC%D0%BE%D0%B2,%20%D0%A1.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1%96%D0%BB%D0%B0%D0%BD%20%D0%86$" TargetMode="External"/><Relationship Id="rId30" Type="http://schemas.openxmlformats.org/officeDocument/2006/relationships/hyperlink" Target="http://tyzhden.ua/History/36621" TargetMode="External"/><Relationship Id="rId35" Type="http://schemas.openxmlformats.org/officeDocument/2006/relationships/hyperlink" Target="http://zakon3.rada.gov.ua/laws/show/55-12" TargetMode="External"/><Relationship Id="rId4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6%D0%B0%D0%BD%D0%BE%D0%B2%20%D0%90$" TargetMode="External"/><Relationship Id="rId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2:%D0%86%D1%81%D1%82." TargetMode="External"/><Relationship Id="rId56" Type="http://schemas.openxmlformats.org/officeDocument/2006/relationships/hyperlink" Target="http://www.memory.gov.ua/news/u-1991-rotsi-vidnovili-nezalezhnist-ukraini-progoloshenu-v-1918-mu-istoriki" TargetMode="External"/><Relationship Id="rId6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5%D0%B9%D0%BA%D0%BE%20%D0%92$" TargetMode="External"/><Relationship Id="rId8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91%D0%BE%D0%B9%D0%BA%D0%BE,%20%D0%86." TargetMode="External"/><Relationship Id="rId51" Type="http://schemas.openxmlformats.org/officeDocument/2006/relationships/hyperlink" Target="http://inb.dnsgb.com.ua/2010-2/10_padalka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92%D1%96%D0%B4%D0%BD%D1%8F%D0%BD%D1%81%D1%8C%D0%BA%D0%B8%D0%B9,%20%D0%A1.%20%D0%92." TargetMode="External"/><Relationship Id="rId17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9F%D0%BE%D0%B4%D0%BE%D0%B1%D1%94%D0%B4,%20%D0%90%D0%BD%D0%B4%D1%80%D1%96%D0%B9" TargetMode="External"/><Relationship Id="rId25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9B%D0%BE%D0%BF%D1%83%D1%88%D0%B8%D0%BD%D1%81%D1%8C%D0%BA%D0%B8%D0%B9,%20%D0%86." TargetMode="External"/><Relationship Id="rId33" Type="http://schemas.openxmlformats.org/officeDocument/2006/relationships/hyperlink" Target="http://nbuv.gov.ua/UJRN/dip_2014_65_15" TargetMode="External"/><Relationship Id="rId38" Type="http://schemas.openxmlformats.org/officeDocument/2006/relationships/hyperlink" Target="http://nbuv.gov.ua/UJRN/iiv_2007_10_8" TargetMode="External"/><Relationship Id="rId46" Type="http://schemas.openxmlformats.org/officeDocument/2006/relationships/hyperlink" Target="http://www.archives.gov.ua/Publicat/AU/AU_4_2011/01.pdf" TargetMode="External"/><Relationship Id="rId59" Type="http://schemas.openxmlformats.org/officeDocument/2006/relationships/hyperlink" Target="http://nbuv.gov.ua/UJRN/sepspu_2015_5_1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rbis.npu.edu.ua/cgi-bin/irbis64r/cgiirbis_64.exe?LNG=uk&amp;Z21ID=&amp;I21DBN=KST&amp;P21DBN=KST&amp;S21STN=1&amp;S21REF=3&amp;S21FMT=fullwebr&amp;C21COM=S&amp;S21CNR=20&amp;S21P01=0&amp;S21P02=1&amp;S21P03=A=&amp;S21STR=%D0%A1%D0%BE%D0%BB%D0%BE%D0%B3%D1%83%D0%B1,%20%D0%9D." TargetMode="External"/><Relationship Id="rId41" Type="http://schemas.openxmlformats.org/officeDocument/2006/relationships/hyperlink" Target="http://www.istpravda.com.ua/articles/2015/01/26/146960/" TargetMode="External"/><Relationship Id="rId54" Type="http://schemas.openxmlformats.org/officeDocument/2006/relationships/hyperlink" Target="http://dspace.nlu.edu.ua/bitstream/123456789/1359/1/Skrupchuk_kult.pdf" TargetMode="External"/><Relationship Id="rId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3639</TotalTime>
  <Pages>33</Pages>
  <Words>9372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OBlinova</dc:creator>
  <cp:keywords/>
  <dc:description/>
  <cp:lastModifiedBy>Марченко</cp:lastModifiedBy>
  <cp:revision>143</cp:revision>
  <dcterms:created xsi:type="dcterms:W3CDTF">2015-12-21T11:31:00Z</dcterms:created>
  <dcterms:modified xsi:type="dcterms:W3CDTF">2017-03-16T08:44:00Z</dcterms:modified>
</cp:coreProperties>
</file>